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705B" w14:textId="1A9D2847" w:rsidR="00E231FE" w:rsidRPr="00A940B7" w:rsidRDefault="00F07C3D" w:rsidP="00E231FE">
      <w:pPr>
        <w:rPr>
          <w:sz w:val="22"/>
          <w:szCs w:val="22"/>
        </w:rPr>
      </w:pPr>
      <w:r w:rsidRPr="00A940B7">
        <w:rPr>
          <w:noProof/>
          <w:sz w:val="22"/>
          <w:szCs w:val="22"/>
        </w:rPr>
        <mc:AlternateContent>
          <mc:Choice Requires="wps">
            <w:drawing>
              <wp:anchor distT="360045" distB="0" distL="114300" distR="114300" simplePos="0" relativeHeight="251659264" behindDoc="0" locked="1" layoutInCell="1" allowOverlap="0" wp14:anchorId="01090AD3" wp14:editId="01090AD4">
                <wp:simplePos x="0" y="0"/>
                <wp:positionH relativeFrom="margin">
                  <wp:posOffset>0</wp:posOffset>
                </wp:positionH>
                <wp:positionV relativeFrom="page">
                  <wp:posOffset>511810</wp:posOffset>
                </wp:positionV>
                <wp:extent cx="4618355" cy="2821940"/>
                <wp:effectExtent l="0" t="0" r="10795" b="0"/>
                <wp:wrapTopAndBottom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355" cy="282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727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75"/>
                            </w:tblGrid>
                            <w:tr w:rsidR="00F07C3D" w14:paraId="01090B02" w14:textId="77777777" w:rsidTr="00FC458E">
                              <w:trPr>
                                <w:trHeight w:hRule="exact" w:val="1004"/>
                              </w:trPr>
                              <w:tc>
                                <w:tcPr>
                                  <w:tcW w:w="7275" w:type="dxa"/>
                                  <w:vAlign w:val="bottom"/>
                                </w:tcPr>
                                <w:p w14:paraId="01090B01" w14:textId="77777777" w:rsidR="00F07C3D" w:rsidRPr="00F07C3D" w:rsidRDefault="00F07C3D" w:rsidP="005E7B19">
                                  <w:pPr>
                                    <w:spacing w:before="330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F07C3D" w14:paraId="01090B04" w14:textId="77777777" w:rsidTr="0026295C">
                              <w:trPr>
                                <w:trHeight w:hRule="exact" w:val="2529"/>
                              </w:trPr>
                              <w:tc>
                                <w:tcPr>
                                  <w:tcW w:w="7275" w:type="dxa"/>
                                  <w:tcMar>
                                    <w:top w:w="28" w:type="dxa"/>
                                  </w:tcMar>
                                </w:tcPr>
                                <w:sdt>
                                  <w:sdtPr>
                                    <w:rPr>
                                      <w:color w:val="808080" w:themeColor="background1" w:themeShade="80"/>
                                    </w:rPr>
                                    <w:alias w:val="Titel"/>
                                    <w:tag w:val=""/>
                                    <w:id w:val="168570051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p w14:paraId="01090B03" w14:textId="77777777" w:rsidR="00F07C3D" w:rsidRDefault="00F07C3D" w:rsidP="00475676">
                                      <w:pPr>
                                        <w:pStyle w:val="Dokumenttitel"/>
                                        <w:spacing w:before="20"/>
                                      </w:pPr>
                                      <w:r w:rsidRPr="00F07C3D">
                                        <w:rPr>
                                          <w:color w:val="808080" w:themeColor="background1" w:themeShade="80"/>
                                        </w:rPr>
                                        <w:t>Formblatt</w:t>
                                      </w:r>
                                      <w:r w:rsidR="00BA0308">
                                        <w:rPr>
                                          <w:color w:val="808080" w:themeColor="background1" w:themeShade="80"/>
                                        </w:rPr>
                                        <w:t xml:space="preserve"> </w:t>
                                      </w:r>
                                      <w:r w:rsidRPr="00F07C3D">
                                        <w:rPr>
                                          <w:color w:val="808080" w:themeColor="background1" w:themeShade="80"/>
                                        </w:rPr>
                                        <w:t>bitte an die entsprechende E-Mail-Adresse senden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F07C3D" w14:paraId="01090B07" w14:textId="77777777" w:rsidTr="00475676">
                              <w:trPr>
                                <w:trHeight w:val="579"/>
                              </w:trPr>
                              <w:sdt>
                                <w:sdtPr>
                                  <w:id w:val="989905137"/>
                                </w:sdtPr>
                                <w:sdtEndPr>
                                  <w:rPr>
                                    <w:rStyle w:val="Platzhaltertext"/>
                                    <w:vanish/>
                                    <w:color w:val="FF8989"/>
                                  </w:rPr>
                                </w:sdtEndPr>
                                <w:sdtContent>
                                  <w:tc>
                                    <w:tcPr>
                                      <w:tcW w:w="7275" w:type="dxa"/>
                                    </w:tcPr>
                                    <w:p w14:paraId="01090B05" w14:textId="77777777" w:rsidR="00F07C3D" w:rsidRPr="00E231FE" w:rsidRDefault="00F07C3D" w:rsidP="00720C98">
                                      <w:pPr>
                                        <w:pStyle w:val="Titelzeile"/>
                                      </w:pPr>
                                      <w:r w:rsidRPr="00E231FE">
                                        <w:t>Formblatt zur Einreichung von Umsetzungsfragen</w:t>
                                      </w:r>
                                    </w:p>
                                    <w:p w14:paraId="01090B06" w14:textId="7CF4BC73" w:rsidR="00F07C3D" w:rsidRPr="00720C98" w:rsidRDefault="00F07C3D" w:rsidP="00720C98">
                                      <w:pPr>
                                        <w:pStyle w:val="Titelzeile"/>
                                        <w:rPr>
                                          <w:rStyle w:val="Platzhaltertext"/>
                                        </w:rPr>
                                      </w:pPr>
                                      <w:r w:rsidRPr="00E231FE">
                                        <w:t>GPKE, GeLi Gas, WiM Strom, WiM Gas, MPES, MaBiS, NB-Wechsel und MMMA</w:t>
                                      </w:r>
                                      <w:r w:rsidR="00430F31" w:rsidRPr="00E231FE">
                                        <w:t>, Redispatch 2.0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01090B08" w14:textId="77777777" w:rsidR="00F07C3D" w:rsidRPr="00A147F1" w:rsidRDefault="00F07C3D" w:rsidP="00655C04">
                            <w:pPr>
                              <w:pStyle w:val="Dachzeil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90AD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40.3pt;width:363.65pt;height:222.2pt;z-index:251659264;visibility:visible;mso-wrap-style:square;mso-width-percent:0;mso-height-percent:0;mso-wrap-distance-left:9pt;mso-wrap-distance-top:28.35pt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" o:allowoverlap="f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727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75"/>
                      </w:tblGrid>
                      <w:tr w:rsidR="00F07C3D" w14:paraId="01090B02" w14:textId="77777777" w:rsidTr="00FC458E">
                        <w:trPr>
                          <w:trHeight w:hRule="exact" w:val="1004"/>
                        </w:trPr>
                        <w:tc>
                          <w:tcPr>
                            <w:tcW w:w="7275" w:type="dxa"/>
                            <w:vAlign w:val="bottom"/>
                          </w:tcPr>
                          <w:p w14:paraId="01090B01" w14:textId="77777777" w:rsidR="00F07C3D" w:rsidRPr="00F07C3D" w:rsidRDefault="00F07C3D" w:rsidP="005E7B19">
                            <w:pPr>
                              <w:spacing w:before="330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F07C3D" w14:paraId="01090B04" w14:textId="77777777" w:rsidTr="0026295C">
                        <w:trPr>
                          <w:trHeight w:hRule="exact" w:val="2529"/>
                        </w:trPr>
                        <w:tc>
                          <w:tcPr>
                            <w:tcW w:w="7275" w:type="dxa"/>
                            <w:tcMar>
                              <w:top w:w="28" w:type="dxa"/>
                            </w:tcMar>
                          </w:tcPr>
                          <w:sdt>
                            <w:sdtPr>
                              <w:rPr>
                                <w:color w:val="808080" w:themeColor="background1" w:themeShade="80"/>
                              </w:rPr>
                              <w:alias w:val="Titel"/>
                              <w:tag w:val=""/>
                              <w:id w:val="168570051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p w14:paraId="01090B03" w14:textId="77777777" w:rsidR="00F07C3D" w:rsidRDefault="00F07C3D" w:rsidP="00475676">
                                <w:pPr>
                                  <w:pStyle w:val="Dokumenttitel"/>
                                  <w:spacing w:before="20"/>
                                </w:pPr>
                                <w:r w:rsidRPr="00F07C3D">
                                  <w:rPr>
                                    <w:color w:val="808080" w:themeColor="background1" w:themeShade="80"/>
                                  </w:rPr>
                                  <w:t>Formblatt</w:t>
                                </w:r>
                                <w:r w:rsidR="00BA0308">
                                  <w:rPr>
                                    <w:color w:val="808080" w:themeColor="background1" w:themeShade="80"/>
                                  </w:rPr>
                                  <w:t xml:space="preserve"> </w:t>
                                </w:r>
                                <w:r w:rsidRPr="00F07C3D">
                                  <w:rPr>
                                    <w:color w:val="808080" w:themeColor="background1" w:themeShade="80"/>
                                  </w:rPr>
                                  <w:t>bitte an die entsprechende E-Mail-Adresse senden</w:t>
                                </w:r>
                              </w:p>
                            </w:sdtContent>
                          </w:sdt>
                        </w:tc>
                      </w:tr>
                      <w:tr w:rsidR="00F07C3D" w14:paraId="01090B07" w14:textId="77777777" w:rsidTr="00475676">
                        <w:trPr>
                          <w:trHeight w:val="579"/>
                        </w:trPr>
                        <w:sdt>
                          <w:sdtPr>
                            <w:id w:val="989905137"/>
                          </w:sdtPr>
                          <w:sdtEndPr>
                            <w:rPr>
                              <w:rStyle w:val="Platzhaltertext"/>
                              <w:vanish/>
                              <w:color w:val="FF8989"/>
                            </w:rPr>
                          </w:sdtEndPr>
                          <w:sdtContent>
                            <w:tc>
                              <w:tcPr>
                                <w:tcW w:w="7275" w:type="dxa"/>
                              </w:tcPr>
                              <w:p w14:paraId="01090B05" w14:textId="77777777" w:rsidR="00F07C3D" w:rsidRPr="00E231FE" w:rsidRDefault="00F07C3D" w:rsidP="00720C98">
                                <w:pPr>
                                  <w:pStyle w:val="Titelzeile"/>
                                </w:pPr>
                                <w:r w:rsidRPr="00E231FE">
                                  <w:t>Formblatt zur Einreichung von Umsetzungsfragen</w:t>
                                </w:r>
                              </w:p>
                              <w:p w14:paraId="01090B06" w14:textId="7CF4BC73" w:rsidR="00F07C3D" w:rsidRPr="00720C98" w:rsidRDefault="00F07C3D" w:rsidP="00720C98">
                                <w:pPr>
                                  <w:pStyle w:val="Titelzeile"/>
                                  <w:rPr>
                                    <w:rStyle w:val="Platzhaltertext"/>
                                  </w:rPr>
                                </w:pPr>
                                <w:r w:rsidRPr="00E231FE">
                                  <w:t>GPKE, GeLi Gas, WiM Strom, WiM Gas, MPES, MaBiS, NB-Wechsel und MMMA</w:t>
                                </w:r>
                                <w:r w:rsidR="00430F31" w:rsidRPr="00E231FE">
                                  <w:t>, Redispatch 2.0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01090B08" w14:textId="77777777" w:rsidR="00F07C3D" w:rsidRPr="00A147F1" w:rsidRDefault="00F07C3D" w:rsidP="00655C04">
                      <w:pPr>
                        <w:pStyle w:val="Dachzeil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Pr="00A940B7">
        <w:rPr>
          <w:rFonts w:cs="Arial"/>
          <w:b/>
          <w:sz w:val="22"/>
          <w:szCs w:val="22"/>
        </w:rPr>
        <w:t xml:space="preserve">Hinweise: </w:t>
      </w:r>
      <w:r w:rsidRPr="00A940B7">
        <w:rPr>
          <w:rFonts w:cs="Arial"/>
          <w:sz w:val="22"/>
          <w:szCs w:val="22"/>
        </w:rPr>
        <w:t>Für eine effiziente Bearbeitung bitten wir Sie</w:t>
      </w:r>
      <w:r w:rsidR="00E231FE" w:rsidRPr="00A940B7">
        <w:rPr>
          <w:rFonts w:cs="Arial"/>
          <w:sz w:val="22"/>
          <w:szCs w:val="22"/>
        </w:rPr>
        <w:t xml:space="preserve"> </w:t>
      </w:r>
      <w:r w:rsidR="00E231FE" w:rsidRPr="00A940B7">
        <w:rPr>
          <w:sz w:val="22"/>
          <w:szCs w:val="22"/>
        </w:rPr>
        <w:t>folgende Hinweise bei der Einreichung von Umsetzungsfragen zu beachten.</w:t>
      </w:r>
      <w:r w:rsidR="00A940B7" w:rsidRPr="00A940B7">
        <w:rPr>
          <w:sz w:val="22"/>
          <w:szCs w:val="22"/>
        </w:rPr>
        <w:br/>
      </w:r>
    </w:p>
    <w:p w14:paraId="2B07B3DF" w14:textId="33F6FCF3" w:rsidR="00E231FE" w:rsidRPr="00A940B7" w:rsidRDefault="00E231FE" w:rsidP="00A940B7">
      <w:pPr>
        <w:pStyle w:val="Aufzhlungszeichen2"/>
        <w:numPr>
          <w:ilvl w:val="0"/>
          <w:numId w:val="35"/>
        </w:numPr>
        <w:rPr>
          <w:color w:val="auto"/>
          <w:sz w:val="22"/>
          <w:szCs w:val="22"/>
        </w:rPr>
      </w:pPr>
      <w:r w:rsidRPr="00A940B7">
        <w:rPr>
          <w:color w:val="auto"/>
          <w:sz w:val="22"/>
          <w:szCs w:val="22"/>
        </w:rPr>
        <w:t>Umsetzungsfragen dienen der Schließung von prozessualen Regelungslücken.</w:t>
      </w:r>
    </w:p>
    <w:p w14:paraId="0652E272" w14:textId="2552B48B" w:rsidR="00E231FE" w:rsidRPr="00A940B7" w:rsidRDefault="00E231FE" w:rsidP="00A940B7">
      <w:pPr>
        <w:pStyle w:val="Aufzhlungszeichen2"/>
        <w:numPr>
          <w:ilvl w:val="0"/>
          <w:numId w:val="35"/>
        </w:numPr>
        <w:rPr>
          <w:color w:val="auto"/>
          <w:sz w:val="22"/>
          <w:szCs w:val="22"/>
        </w:rPr>
      </w:pPr>
      <w:r w:rsidRPr="00A940B7">
        <w:rPr>
          <w:color w:val="auto"/>
          <w:sz w:val="22"/>
          <w:szCs w:val="22"/>
        </w:rPr>
        <w:t xml:space="preserve">Rechtliche Fragestellungen, Fragestellungen zu Kostenaspekten sowie bilaterale Klärfälle zwischen Prozessbeteiligten werden im Rahmen der Publikationsreihe „Umsetzungsfragen“ </w:t>
      </w:r>
      <w:r w:rsidRPr="007A35A8">
        <w:rPr>
          <w:b/>
          <w:bCs/>
          <w:color w:val="auto"/>
          <w:sz w:val="22"/>
          <w:szCs w:val="22"/>
        </w:rPr>
        <w:t xml:space="preserve">nicht </w:t>
      </w:r>
      <w:r w:rsidRPr="00A940B7">
        <w:rPr>
          <w:color w:val="auto"/>
          <w:sz w:val="22"/>
          <w:szCs w:val="22"/>
        </w:rPr>
        <w:t>aufgegriffen.</w:t>
      </w:r>
    </w:p>
    <w:p w14:paraId="01090AA6" w14:textId="0C30B90F" w:rsidR="00CD382E" w:rsidRPr="00A940B7" w:rsidRDefault="00E231FE" w:rsidP="00A940B7">
      <w:pPr>
        <w:pStyle w:val="Aufzhlungszeichen2"/>
        <w:numPr>
          <w:ilvl w:val="0"/>
          <w:numId w:val="35"/>
        </w:numPr>
        <w:rPr>
          <w:color w:val="auto"/>
          <w:sz w:val="22"/>
          <w:szCs w:val="22"/>
        </w:rPr>
      </w:pPr>
      <w:r w:rsidRPr="00A940B7">
        <w:rPr>
          <w:color w:val="auto"/>
          <w:sz w:val="22"/>
          <w:szCs w:val="22"/>
        </w:rPr>
        <w:t xml:space="preserve">Weiterhin bitten wir Sie </w:t>
      </w:r>
      <w:r w:rsidR="00F07C3D" w:rsidRPr="00A940B7">
        <w:rPr>
          <w:color w:val="auto"/>
          <w:sz w:val="22"/>
          <w:szCs w:val="22"/>
        </w:rPr>
        <w:t xml:space="preserve">Ihre Umsetzungsfrage konkret </w:t>
      </w:r>
      <w:r w:rsidR="00A940B7">
        <w:rPr>
          <w:color w:val="auto"/>
          <w:sz w:val="22"/>
          <w:szCs w:val="22"/>
        </w:rPr>
        <w:t>und</w:t>
      </w:r>
      <w:r w:rsidR="00F07C3D" w:rsidRPr="00A940B7">
        <w:rPr>
          <w:color w:val="auto"/>
          <w:sz w:val="22"/>
          <w:szCs w:val="22"/>
        </w:rPr>
        <w:t xml:space="preserve"> ausschließlich zu Marktprozessen zu formulieren. Bitte verwenden Sie dazu ausschließlich dieses Formblatt.</w:t>
      </w:r>
    </w:p>
    <w:p w14:paraId="4431FC5B" w14:textId="4CAAFDCF" w:rsidR="00E231FE" w:rsidRPr="00A940B7" w:rsidRDefault="00E231FE" w:rsidP="00A147F1">
      <w:pPr>
        <w:rPr>
          <w:rFonts w:cs="Arial"/>
          <w:sz w:val="22"/>
          <w:szCs w:val="22"/>
        </w:rPr>
      </w:pPr>
    </w:p>
    <w:p w14:paraId="01090AA8" w14:textId="77777777" w:rsidR="00CD382E" w:rsidRPr="00A940B7" w:rsidRDefault="00F07C3D" w:rsidP="00A147F1">
      <w:pPr>
        <w:rPr>
          <w:rFonts w:cs="Arial"/>
          <w:sz w:val="22"/>
          <w:szCs w:val="22"/>
        </w:rPr>
      </w:pPr>
      <w:r w:rsidRPr="00A940B7">
        <w:rPr>
          <w:rFonts w:cs="Arial"/>
          <w:sz w:val="22"/>
          <w:szCs w:val="22"/>
        </w:rPr>
        <w:t xml:space="preserve">Senden Sie bitte </w:t>
      </w:r>
    </w:p>
    <w:p w14:paraId="68C30189" w14:textId="48473882" w:rsidR="00A940B7" w:rsidRPr="00A940B7" w:rsidRDefault="00F07C3D" w:rsidP="00A940B7">
      <w:pPr>
        <w:pStyle w:val="Listenabsatz"/>
        <w:numPr>
          <w:ilvl w:val="0"/>
          <w:numId w:val="37"/>
        </w:numPr>
        <w:spacing w:before="120"/>
        <w:rPr>
          <w:rStyle w:val="Hyperlink"/>
          <w:color w:val="0068AF" w:themeColor="accent2"/>
          <w:sz w:val="22"/>
          <w:szCs w:val="22"/>
          <w:u w:val="none"/>
        </w:rPr>
      </w:pPr>
      <w:r w:rsidRPr="00A940B7">
        <w:rPr>
          <w:rFonts w:cs="Arial"/>
          <w:sz w:val="22"/>
          <w:szCs w:val="22"/>
        </w:rPr>
        <w:t>Umsetzungsfragen zu Stammdaten und Bewegungsdaten an</w:t>
      </w:r>
      <w:r w:rsidR="00A940B7" w:rsidRPr="00A940B7">
        <w:rPr>
          <w:rFonts w:cs="Arial"/>
          <w:sz w:val="22"/>
          <w:szCs w:val="22"/>
        </w:rPr>
        <w:t xml:space="preserve"> </w:t>
      </w:r>
      <w:r w:rsidR="00A940B7">
        <w:rPr>
          <w:rFonts w:cs="Arial"/>
          <w:sz w:val="22"/>
          <w:szCs w:val="22"/>
        </w:rPr>
        <w:br/>
      </w:r>
      <w:hyperlink r:id="rId11" w:history="1">
        <w:r w:rsidR="00A940B7" w:rsidRPr="00FE6CD0">
          <w:rPr>
            <w:rStyle w:val="Hyperlink"/>
            <w:rFonts w:cs="Arial"/>
            <w:b/>
            <w:bCs/>
            <w:sz w:val="22"/>
            <w:szCs w:val="22"/>
          </w:rPr>
          <w:t>umsetzungsfragen@bdew.de</w:t>
        </w:r>
      </w:hyperlink>
    </w:p>
    <w:p w14:paraId="4EFC2383" w14:textId="6C6D1173" w:rsidR="00A940B7" w:rsidRPr="00A940B7" w:rsidRDefault="00F07C3D" w:rsidP="00A940B7">
      <w:pPr>
        <w:pStyle w:val="Listenabsatz"/>
        <w:numPr>
          <w:ilvl w:val="0"/>
          <w:numId w:val="37"/>
        </w:numPr>
        <w:spacing w:before="120"/>
        <w:rPr>
          <w:rStyle w:val="Hyperlink"/>
          <w:color w:val="0068AF" w:themeColor="accent2"/>
          <w:sz w:val="22"/>
          <w:szCs w:val="22"/>
          <w:u w:val="none"/>
        </w:rPr>
      </w:pPr>
      <w:r w:rsidRPr="00A940B7">
        <w:rPr>
          <w:rFonts w:cs="Arial"/>
          <w:sz w:val="22"/>
          <w:szCs w:val="22"/>
        </w:rPr>
        <w:t xml:space="preserve">Umsetzungsfragen zur Abrechnung (Lieferschein, MSB-Abrechnung, </w:t>
      </w:r>
      <w:r w:rsidR="00A940B7">
        <w:rPr>
          <w:rFonts w:cs="Arial"/>
          <w:sz w:val="22"/>
          <w:szCs w:val="22"/>
        </w:rPr>
        <w:br/>
      </w:r>
      <w:r w:rsidRPr="00A940B7">
        <w:rPr>
          <w:rFonts w:cs="Arial"/>
          <w:sz w:val="22"/>
          <w:szCs w:val="22"/>
        </w:rPr>
        <w:t>Netznutzungsabrechnung) an</w:t>
      </w:r>
      <w:r w:rsidR="00A940B7" w:rsidRPr="00A940B7">
        <w:rPr>
          <w:rFonts w:cs="Arial"/>
          <w:sz w:val="22"/>
          <w:szCs w:val="22"/>
        </w:rPr>
        <w:t xml:space="preserve"> </w:t>
      </w:r>
      <w:r w:rsidR="00A940B7">
        <w:rPr>
          <w:rFonts w:cs="Arial"/>
          <w:sz w:val="22"/>
          <w:szCs w:val="22"/>
        </w:rPr>
        <w:br/>
      </w:r>
      <w:hyperlink r:id="rId12" w:history="1">
        <w:r w:rsidR="00A940B7" w:rsidRPr="00FE6CD0">
          <w:rPr>
            <w:rStyle w:val="Hyperlink"/>
            <w:rFonts w:cs="Arial"/>
            <w:b/>
            <w:bCs/>
            <w:sz w:val="22"/>
            <w:szCs w:val="22"/>
          </w:rPr>
          <w:t>umsetzungsfragen.abrechnung@bdew.de</w:t>
        </w:r>
      </w:hyperlink>
    </w:p>
    <w:p w14:paraId="1EEC9CB0" w14:textId="0FEBE039" w:rsidR="00A940B7" w:rsidRPr="00A940B7" w:rsidRDefault="00F07C3D" w:rsidP="00A940B7">
      <w:pPr>
        <w:pStyle w:val="Listenabsatz"/>
        <w:numPr>
          <w:ilvl w:val="0"/>
          <w:numId w:val="37"/>
        </w:numPr>
        <w:spacing w:before="120"/>
        <w:rPr>
          <w:rStyle w:val="Hyperlink"/>
          <w:color w:val="0068AF" w:themeColor="accent2"/>
          <w:sz w:val="22"/>
          <w:szCs w:val="22"/>
          <w:u w:val="none"/>
        </w:rPr>
      </w:pPr>
      <w:r w:rsidRPr="00A940B7">
        <w:rPr>
          <w:rFonts w:cs="Arial"/>
          <w:sz w:val="22"/>
          <w:szCs w:val="22"/>
        </w:rPr>
        <w:t xml:space="preserve">Umsetzungsfragen zur Mehr-/Mindermengenabrechnung Gas und Strom an </w:t>
      </w:r>
      <w:r w:rsidR="00A940B7">
        <w:rPr>
          <w:rFonts w:cs="Arial"/>
          <w:sz w:val="22"/>
          <w:szCs w:val="22"/>
        </w:rPr>
        <w:br/>
      </w:r>
      <w:hyperlink r:id="rId13" w:history="1">
        <w:r w:rsidR="00A940B7" w:rsidRPr="00FE6CD0">
          <w:rPr>
            <w:rStyle w:val="Hyperlink"/>
            <w:rFonts w:cs="Arial"/>
            <w:b/>
            <w:bCs/>
            <w:sz w:val="22"/>
            <w:szCs w:val="22"/>
          </w:rPr>
          <w:t>umsetzungsfragen.mmma@bdew.de</w:t>
        </w:r>
      </w:hyperlink>
    </w:p>
    <w:p w14:paraId="064A6C59" w14:textId="0948AB85" w:rsidR="00A940B7" w:rsidRPr="00A940B7" w:rsidRDefault="00F07C3D" w:rsidP="00A940B7">
      <w:pPr>
        <w:pStyle w:val="Listenabsatz"/>
        <w:numPr>
          <w:ilvl w:val="0"/>
          <w:numId w:val="37"/>
        </w:numPr>
        <w:spacing w:before="120"/>
        <w:rPr>
          <w:rStyle w:val="Hyperlink"/>
          <w:color w:val="0068AF" w:themeColor="accent2"/>
          <w:sz w:val="22"/>
          <w:szCs w:val="22"/>
          <w:u w:val="none"/>
        </w:rPr>
      </w:pPr>
      <w:r w:rsidRPr="00A940B7">
        <w:rPr>
          <w:rFonts w:cs="Arial"/>
          <w:sz w:val="22"/>
          <w:szCs w:val="22"/>
        </w:rPr>
        <w:t>Umsetzungsfragen zur Bilanzkreisabrechnung Strom (MaBiS) an</w:t>
      </w:r>
      <w:r w:rsidR="00A940B7">
        <w:rPr>
          <w:rFonts w:cs="Arial"/>
          <w:sz w:val="22"/>
          <w:szCs w:val="22"/>
        </w:rPr>
        <w:t xml:space="preserve"> </w:t>
      </w:r>
      <w:r w:rsidR="00A940B7">
        <w:rPr>
          <w:rFonts w:cs="Arial"/>
          <w:sz w:val="22"/>
          <w:szCs w:val="22"/>
        </w:rPr>
        <w:br/>
      </w:r>
      <w:hyperlink r:id="rId14" w:history="1">
        <w:r w:rsidR="00A940B7" w:rsidRPr="00FE6CD0">
          <w:rPr>
            <w:rStyle w:val="Hyperlink"/>
            <w:rFonts w:cs="Arial"/>
            <w:b/>
            <w:bCs/>
            <w:sz w:val="22"/>
            <w:szCs w:val="22"/>
          </w:rPr>
          <w:t>umsetzungsfragen.mabis@bdew.de</w:t>
        </w:r>
      </w:hyperlink>
    </w:p>
    <w:p w14:paraId="643A791C" w14:textId="3297EF16" w:rsidR="00430F31" w:rsidRPr="00A940B7" w:rsidRDefault="00430F31" w:rsidP="00A940B7">
      <w:pPr>
        <w:pStyle w:val="Listenabsatz"/>
        <w:numPr>
          <w:ilvl w:val="0"/>
          <w:numId w:val="37"/>
        </w:numPr>
        <w:spacing w:before="120"/>
        <w:rPr>
          <w:rStyle w:val="Hyperlink"/>
          <w:color w:val="0068AF" w:themeColor="accent2"/>
          <w:sz w:val="22"/>
          <w:szCs w:val="22"/>
          <w:u w:val="none"/>
        </w:rPr>
      </w:pPr>
      <w:r w:rsidRPr="00A940B7">
        <w:rPr>
          <w:rFonts w:cs="Arial"/>
          <w:sz w:val="22"/>
          <w:szCs w:val="22"/>
        </w:rPr>
        <w:t xml:space="preserve">Umsetzungsfragen zum Redispatch 2.0 an </w:t>
      </w:r>
      <w:r w:rsidR="00A940B7">
        <w:rPr>
          <w:rFonts w:cs="Arial"/>
          <w:sz w:val="22"/>
          <w:szCs w:val="22"/>
        </w:rPr>
        <w:br/>
      </w:r>
      <w:hyperlink r:id="rId15" w:history="1">
        <w:r w:rsidR="00A940B7" w:rsidRPr="00FE6CD0">
          <w:rPr>
            <w:rStyle w:val="Hyperlink"/>
            <w:rFonts w:cs="Arial"/>
            <w:b/>
            <w:bCs/>
            <w:sz w:val="22"/>
            <w:szCs w:val="22"/>
          </w:rPr>
          <w:t>umsetzungsfragen.redispatch@bdew.de</w:t>
        </w:r>
      </w:hyperlink>
      <w:r w:rsidR="002B6125" w:rsidRPr="00A940B7">
        <w:rPr>
          <w:sz w:val="22"/>
          <w:szCs w:val="22"/>
        </w:rPr>
        <w:t xml:space="preserve"> </w:t>
      </w:r>
    </w:p>
    <w:p w14:paraId="01090AB1" w14:textId="77777777" w:rsidR="00CD382E" w:rsidRPr="00A940B7" w:rsidRDefault="00CD382E" w:rsidP="00CD382E">
      <w:pPr>
        <w:ind w:left="360" w:hanging="360"/>
        <w:rPr>
          <w:rFonts w:cs="Arial"/>
          <w:sz w:val="22"/>
          <w:szCs w:val="22"/>
        </w:rPr>
      </w:pPr>
    </w:p>
    <w:p w14:paraId="46399145" w14:textId="77777777" w:rsidR="00E231FE" w:rsidRPr="00A940B7" w:rsidRDefault="00F07C3D" w:rsidP="00CD382E">
      <w:pPr>
        <w:rPr>
          <w:rFonts w:cs="Arial"/>
          <w:sz w:val="22"/>
          <w:szCs w:val="22"/>
        </w:rPr>
      </w:pPr>
      <w:r w:rsidRPr="00A940B7">
        <w:rPr>
          <w:rFonts w:cs="Arial"/>
          <w:sz w:val="22"/>
          <w:szCs w:val="22"/>
        </w:rPr>
        <w:t>Fragen zu Datenformaten richten Sie bitte an das „Forum Datenformate“ (</w:t>
      </w:r>
      <w:hyperlink r:id="rId16" w:history="1">
        <w:r w:rsidR="002B6125" w:rsidRPr="00A940B7">
          <w:rPr>
            <w:rStyle w:val="Hyperlink"/>
            <w:rFonts w:cs="Arial"/>
            <w:sz w:val="22"/>
            <w:szCs w:val="22"/>
          </w:rPr>
          <w:t>www.edi-energy.de</w:t>
        </w:r>
      </w:hyperlink>
      <w:r w:rsidRPr="00A940B7">
        <w:rPr>
          <w:rFonts w:cs="Arial"/>
          <w:sz w:val="22"/>
          <w:szCs w:val="22"/>
        </w:rPr>
        <w:t>).</w:t>
      </w:r>
      <w:r w:rsidR="00E231FE" w:rsidRPr="00A940B7">
        <w:rPr>
          <w:rFonts w:cs="Arial"/>
          <w:sz w:val="22"/>
          <w:szCs w:val="22"/>
        </w:rPr>
        <w:t xml:space="preserve"> </w:t>
      </w:r>
      <w:r w:rsidRPr="00A940B7">
        <w:rPr>
          <w:rFonts w:cs="Arial"/>
          <w:sz w:val="22"/>
          <w:szCs w:val="22"/>
        </w:rPr>
        <w:t>Bitte reichen Sie Anfragen nicht doppelt über „Umsetzungsfragen“ sowie über das „Forum Datenformate“ ein. Vielen Dank.</w:t>
      </w:r>
    </w:p>
    <w:p w14:paraId="01090AB3" w14:textId="2986E51A" w:rsidR="00CD382E" w:rsidRDefault="00F07C3D" w:rsidP="00CD382E">
      <w:r>
        <w:br w:type="page"/>
      </w:r>
    </w:p>
    <w:tbl>
      <w:tblPr>
        <w:tblW w:w="921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2126"/>
        <w:gridCol w:w="1984"/>
        <w:gridCol w:w="1985"/>
        <w:gridCol w:w="2132"/>
      </w:tblGrid>
      <w:tr w:rsidR="00CD382E" w14:paraId="01090AB6" w14:textId="77777777" w:rsidTr="008B272B">
        <w:trPr>
          <w:trHeight w:val="261"/>
        </w:trPr>
        <w:tc>
          <w:tcPr>
            <w:tcW w:w="9217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hideMark/>
          </w:tcPr>
          <w:p w14:paraId="01090AB5" w14:textId="77777777" w:rsidR="00CD382E" w:rsidRPr="00E231FE" w:rsidRDefault="00CD382E" w:rsidP="008B272B">
            <w:pPr>
              <w:ind w:right="113"/>
              <w:rPr>
                <w:rFonts w:cs="Arial"/>
                <w:b/>
                <w:color w:val="000000" w:themeColor="text1"/>
              </w:rPr>
            </w:pPr>
          </w:p>
        </w:tc>
      </w:tr>
      <w:tr w:rsidR="00CD382E" w:rsidRPr="003E3EB5" w14:paraId="01090AB8" w14:textId="77777777" w:rsidTr="008B272B">
        <w:trPr>
          <w:trHeight w:val="360"/>
        </w:trPr>
        <w:tc>
          <w:tcPr>
            <w:tcW w:w="9217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1090AB7" w14:textId="599C97CC" w:rsidR="00CD382E" w:rsidRPr="00E231FE" w:rsidRDefault="00CD382E" w:rsidP="008B272B">
            <w:pPr>
              <w:ind w:left="113" w:right="113"/>
              <w:jc w:val="center"/>
              <w:rPr>
                <w:rFonts w:cs="Arial"/>
                <w:b/>
              </w:rPr>
            </w:pPr>
            <w:r w:rsidRPr="00E231FE">
              <w:rPr>
                <w:rFonts w:cs="Arial"/>
                <w:b/>
              </w:rPr>
              <w:t xml:space="preserve">&lt;Bezeichnung des betroffenen </w:t>
            </w:r>
            <w:r w:rsidR="00790124">
              <w:rPr>
                <w:rFonts w:cs="Arial"/>
                <w:b/>
              </w:rPr>
              <w:t>Use-Cases</w:t>
            </w:r>
            <w:r w:rsidRPr="00E231FE">
              <w:rPr>
                <w:rFonts w:cs="Arial"/>
                <w:b/>
              </w:rPr>
              <w:t>&gt;</w:t>
            </w:r>
          </w:p>
        </w:tc>
      </w:tr>
      <w:tr w:rsidR="00CD382E" w:rsidRPr="003E3EB5" w14:paraId="01090ABA" w14:textId="77777777" w:rsidTr="008B272B">
        <w:trPr>
          <w:trHeight w:val="360"/>
        </w:trPr>
        <w:tc>
          <w:tcPr>
            <w:tcW w:w="9217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1090AB9" w14:textId="77777777" w:rsidR="00CD382E" w:rsidRPr="00E231FE" w:rsidRDefault="00CD382E" w:rsidP="008B272B">
            <w:pPr>
              <w:ind w:left="113" w:right="113"/>
              <w:jc w:val="center"/>
              <w:rPr>
                <w:rFonts w:cs="Arial"/>
                <w:b/>
              </w:rPr>
            </w:pPr>
            <w:r w:rsidRPr="00E231FE">
              <w:rPr>
                <w:rFonts w:cs="Arial"/>
                <w:b/>
              </w:rPr>
              <w:t>&lt;prägnante Kurzbeschreibung der prozessualen Fragestellung&gt;</w:t>
            </w:r>
          </w:p>
        </w:tc>
      </w:tr>
      <w:tr w:rsidR="00CD382E" w:rsidRPr="009C2AA0" w14:paraId="01090AC0" w14:textId="77777777" w:rsidTr="008B272B">
        <w:trPr>
          <w:cantSplit/>
          <w:trHeight w:val="471"/>
        </w:trPr>
        <w:tc>
          <w:tcPr>
            <w:tcW w:w="9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090ABB" w14:textId="77777777" w:rsidR="00CD382E" w:rsidRPr="005E2E35" w:rsidRDefault="00CD382E" w:rsidP="008B272B">
            <w:pPr>
              <w:ind w:left="113" w:right="11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color w:val="000000"/>
                <w:kern w:val="24"/>
                <w:szCs w:val="22"/>
              </w:rPr>
              <w:t>Sparte</w:t>
            </w:r>
          </w:p>
        </w:tc>
        <w:tc>
          <w:tcPr>
            <w:tcW w:w="21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1090ABC" w14:textId="77777777" w:rsidR="00CD382E" w:rsidRPr="00E231FE" w:rsidRDefault="00CD382E" w:rsidP="008B272B">
            <w:pPr>
              <w:ind w:left="110" w:right="113"/>
              <w:rPr>
                <w:rFonts w:cs="Arial"/>
              </w:rPr>
            </w:pPr>
            <w:r w:rsidRPr="00E231FE">
              <w:rPr>
                <w:rFonts w:cs="Arial"/>
              </w:rPr>
              <w:t>Strom</w:t>
            </w:r>
          </w:p>
        </w:tc>
        <w:tc>
          <w:tcPr>
            <w:tcW w:w="19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Arial"/>
                <w:sz w:val="28"/>
                <w:szCs w:val="28"/>
              </w:rPr>
              <w:id w:val="-141432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90ABD" w14:textId="059C5C01" w:rsidR="00CD382E" w:rsidRPr="00E231FE" w:rsidRDefault="00790124" w:rsidP="008B272B">
                <w:pPr>
                  <w:ind w:left="171" w:right="113"/>
                  <w:jc w:val="center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1090ABE" w14:textId="77777777" w:rsidR="00CD382E" w:rsidRPr="00E231FE" w:rsidRDefault="00CD382E" w:rsidP="008B272B">
            <w:pPr>
              <w:ind w:left="114" w:right="113"/>
              <w:rPr>
                <w:rFonts w:cs="Arial"/>
                <w:sz w:val="28"/>
                <w:szCs w:val="28"/>
              </w:rPr>
            </w:pPr>
            <w:r w:rsidRPr="00E231FE">
              <w:rPr>
                <w:rFonts w:cs="Arial"/>
              </w:rPr>
              <w:t>Gas</w:t>
            </w:r>
          </w:p>
        </w:tc>
        <w:tc>
          <w:tcPr>
            <w:tcW w:w="213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Arial"/>
                <w:sz w:val="28"/>
                <w:szCs w:val="28"/>
              </w:rPr>
              <w:id w:val="638382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90ABF" w14:textId="77777777" w:rsidR="00CD382E" w:rsidRPr="00E231FE" w:rsidRDefault="00CD382E" w:rsidP="008B272B">
                <w:pPr>
                  <w:ind w:left="171" w:right="113"/>
                  <w:jc w:val="center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E231F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CD382E" w:rsidRPr="009C2AA0" w14:paraId="01090AC4" w14:textId="77777777" w:rsidTr="008B272B">
        <w:trPr>
          <w:trHeight w:val="448"/>
        </w:trPr>
        <w:tc>
          <w:tcPr>
            <w:tcW w:w="990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1090AC1" w14:textId="77777777" w:rsidR="00CD382E" w:rsidRDefault="00CD382E" w:rsidP="008B272B">
            <w:pPr>
              <w:ind w:left="113" w:right="113"/>
              <w:rPr>
                <w:rFonts w:cs="Arial"/>
              </w:rPr>
            </w:pPr>
            <w:r>
              <w:rPr>
                <w:rFonts w:cs="Arial"/>
                <w:szCs w:val="22"/>
              </w:rPr>
              <w:t>Quelle</w:t>
            </w:r>
          </w:p>
        </w:tc>
        <w:tc>
          <w:tcPr>
            <w:tcW w:w="8227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tcMar>
              <w:top w:w="21" w:type="dxa"/>
              <w:left w:w="21" w:type="dxa"/>
              <w:bottom w:w="21" w:type="dxa"/>
              <w:right w:w="21" w:type="dxa"/>
            </w:tcMar>
          </w:tcPr>
          <w:p w14:paraId="15B72B87" w14:textId="77777777" w:rsidR="00F116A2" w:rsidRPr="00F116A2" w:rsidRDefault="00F116A2" w:rsidP="00790124">
            <w:pPr>
              <w:pageBreakBefore/>
              <w:ind w:left="171"/>
              <w:rPr>
                <w:rFonts w:cs="Arial"/>
                <w:kern w:val="24"/>
              </w:rPr>
            </w:pPr>
          </w:p>
          <w:p w14:paraId="23D8AB2D" w14:textId="2BFDAAA5" w:rsidR="00790124" w:rsidRPr="00941A96" w:rsidRDefault="00E231FE" w:rsidP="008B272B">
            <w:pPr>
              <w:pageBreakBefore/>
              <w:ind w:left="171"/>
              <w:rPr>
                <w:rFonts w:cs="Arial"/>
                <w:color w:val="808080" w:themeColor="background1" w:themeShade="80"/>
                <w:kern w:val="24"/>
                <w:u w:val="single"/>
              </w:rPr>
            </w:pPr>
            <w:r w:rsidRPr="00941A96">
              <w:rPr>
                <w:rFonts w:cs="Arial"/>
                <w:color w:val="808080" w:themeColor="background1" w:themeShade="80"/>
                <w:kern w:val="24"/>
                <w:u w:val="single"/>
              </w:rPr>
              <w:t>Ausfüllhinweis</w:t>
            </w:r>
            <w:r w:rsidR="00790124" w:rsidRPr="00941A96">
              <w:rPr>
                <w:rFonts w:cs="Arial"/>
                <w:color w:val="808080" w:themeColor="background1" w:themeShade="80"/>
                <w:kern w:val="24"/>
                <w:u w:val="single"/>
              </w:rPr>
              <w:t>e</w:t>
            </w:r>
            <w:r w:rsidRPr="00941A96">
              <w:rPr>
                <w:rFonts w:cs="Arial"/>
                <w:color w:val="808080" w:themeColor="background1" w:themeShade="80"/>
                <w:kern w:val="24"/>
                <w:u w:val="single"/>
              </w:rPr>
              <w:t xml:space="preserve">: </w:t>
            </w:r>
          </w:p>
          <w:p w14:paraId="01090AC3" w14:textId="3D800C17" w:rsidR="007A35A8" w:rsidRPr="00E231FE" w:rsidRDefault="00790124" w:rsidP="00941A96">
            <w:pPr>
              <w:pageBreakBefore/>
              <w:ind w:left="171"/>
              <w:rPr>
                <w:rFonts w:cs="Arial"/>
                <w:color w:val="000000"/>
                <w:kern w:val="24"/>
              </w:rPr>
            </w:pPr>
            <w:r w:rsidRPr="00790124">
              <w:rPr>
                <w:rFonts w:cs="Arial"/>
                <w:color w:val="808080" w:themeColor="background1" w:themeShade="80"/>
                <w:kern w:val="24"/>
              </w:rPr>
              <w:t xml:space="preserve">Angabe der </w:t>
            </w:r>
            <w:r w:rsidR="00E231FE" w:rsidRPr="00790124">
              <w:rPr>
                <w:rFonts w:cs="Arial"/>
                <w:color w:val="808080" w:themeColor="background1" w:themeShade="80"/>
                <w:kern w:val="24"/>
              </w:rPr>
              <w:t>konkrete</w:t>
            </w:r>
            <w:r w:rsidRPr="00790124">
              <w:rPr>
                <w:rFonts w:cs="Arial"/>
                <w:color w:val="808080" w:themeColor="background1" w:themeShade="80"/>
                <w:kern w:val="24"/>
              </w:rPr>
              <w:t>n</w:t>
            </w:r>
            <w:r w:rsidR="00E231FE" w:rsidRPr="00790124">
              <w:rPr>
                <w:rFonts w:cs="Arial"/>
                <w:color w:val="808080" w:themeColor="background1" w:themeShade="80"/>
                <w:kern w:val="24"/>
              </w:rPr>
              <w:t xml:space="preserve"> </w:t>
            </w:r>
            <w:r w:rsidR="00CD382E" w:rsidRPr="00790124">
              <w:rPr>
                <w:rFonts w:cs="Arial"/>
                <w:color w:val="808080" w:themeColor="background1" w:themeShade="80"/>
                <w:kern w:val="24"/>
              </w:rPr>
              <w:t>Fundstelle in der/den Prozessbeschreibung(en)</w:t>
            </w:r>
            <w:r w:rsidR="00941A96">
              <w:rPr>
                <w:rFonts w:cs="Arial"/>
                <w:color w:val="808080" w:themeColor="background1" w:themeShade="80"/>
                <w:kern w:val="24"/>
              </w:rPr>
              <w:t xml:space="preserve">: </w:t>
            </w:r>
            <w:r w:rsidR="00480EF4">
              <w:rPr>
                <w:rFonts w:cs="Arial"/>
                <w:color w:val="808080" w:themeColor="background1" w:themeShade="80"/>
                <w:kern w:val="24"/>
              </w:rPr>
              <w:br/>
            </w:r>
            <w:r w:rsidR="00E231FE" w:rsidRPr="00941A96">
              <w:rPr>
                <w:rFonts w:cs="Arial"/>
                <w:color w:val="808080" w:themeColor="background1" w:themeShade="80"/>
                <w:kern w:val="24"/>
              </w:rPr>
              <w:t xml:space="preserve">Aktenzeichen, </w:t>
            </w:r>
            <w:r w:rsidR="00F116A2">
              <w:rPr>
                <w:rFonts w:cs="Arial"/>
                <w:color w:val="808080" w:themeColor="background1" w:themeShade="80"/>
                <w:kern w:val="24"/>
              </w:rPr>
              <w:t>Dokumententitel</w:t>
            </w:r>
            <w:r w:rsidR="00CD382E" w:rsidRPr="00941A96">
              <w:rPr>
                <w:rFonts w:cs="Arial"/>
                <w:color w:val="808080" w:themeColor="background1" w:themeShade="80"/>
                <w:kern w:val="24"/>
              </w:rPr>
              <w:t>, Kapitel, betroffene(r) Prozessschritt(e)</w:t>
            </w:r>
            <w:r w:rsidR="00941A96">
              <w:rPr>
                <w:rFonts w:cs="Arial"/>
                <w:color w:val="808080" w:themeColor="background1" w:themeShade="80"/>
                <w:kern w:val="24"/>
              </w:rPr>
              <w:br/>
            </w:r>
            <w:r w:rsidR="007A35A8" w:rsidRPr="00941A96">
              <w:rPr>
                <w:rFonts w:cs="Arial"/>
                <w:color w:val="808080" w:themeColor="background1" w:themeShade="80"/>
                <w:kern w:val="24"/>
              </w:rPr>
              <w:t xml:space="preserve">Beispiel: BK6-22-128, Anlage 1 GPKE, Kapitel </w:t>
            </w:r>
            <w:r w:rsidR="00941A96" w:rsidRPr="00941A96">
              <w:rPr>
                <w:rFonts w:cs="Arial"/>
                <w:color w:val="808080" w:themeColor="background1" w:themeShade="80"/>
                <w:kern w:val="24"/>
              </w:rPr>
              <w:t>II.1.2 „</w:t>
            </w:r>
            <w:r w:rsidR="00F116A2" w:rsidRPr="00941A96">
              <w:rPr>
                <w:rFonts w:cs="Arial"/>
                <w:color w:val="808080" w:themeColor="background1" w:themeShade="80"/>
                <w:kern w:val="24"/>
              </w:rPr>
              <w:t>S</w:t>
            </w:r>
            <w:r w:rsidR="00F116A2">
              <w:rPr>
                <w:rFonts w:cs="Arial"/>
                <w:color w:val="808080" w:themeColor="background1" w:themeShade="80"/>
                <w:kern w:val="24"/>
              </w:rPr>
              <w:t>D</w:t>
            </w:r>
            <w:r w:rsidR="00941A96" w:rsidRPr="00941A96">
              <w:rPr>
                <w:rFonts w:cs="Arial"/>
                <w:color w:val="808080" w:themeColor="background1" w:themeShade="80"/>
                <w:kern w:val="24"/>
              </w:rPr>
              <w:t>: Kündigung“, Schritt 1</w:t>
            </w:r>
          </w:p>
        </w:tc>
      </w:tr>
      <w:tr w:rsidR="00CD382E" w:rsidRPr="009C2AA0" w14:paraId="01090AC7" w14:textId="77777777" w:rsidTr="008B272B">
        <w:trPr>
          <w:trHeight w:val="448"/>
        </w:trPr>
        <w:tc>
          <w:tcPr>
            <w:tcW w:w="9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1090AC5" w14:textId="4608D489" w:rsidR="00CD382E" w:rsidRPr="002B05E4" w:rsidRDefault="00CD382E" w:rsidP="008B272B">
            <w:pPr>
              <w:ind w:left="113" w:right="113"/>
              <w:rPr>
                <w:rFonts w:cs="Arial"/>
                <w:color w:val="000000"/>
                <w:kern w:val="24"/>
                <w:szCs w:val="22"/>
              </w:rPr>
            </w:pPr>
            <w:r>
              <w:rPr>
                <w:rFonts w:cs="Arial"/>
                <w:color w:val="000000"/>
                <w:kern w:val="24"/>
                <w:szCs w:val="22"/>
              </w:rPr>
              <w:t xml:space="preserve">Frage/ </w:t>
            </w:r>
            <w:r w:rsidRPr="002B05E4">
              <w:rPr>
                <w:rFonts w:cs="Arial"/>
                <w:color w:val="000000"/>
                <w:kern w:val="24"/>
                <w:szCs w:val="22"/>
              </w:rPr>
              <w:t>Regelungslücke</w:t>
            </w:r>
          </w:p>
        </w:tc>
        <w:tc>
          <w:tcPr>
            <w:tcW w:w="8227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tcMar>
              <w:top w:w="21" w:type="dxa"/>
              <w:left w:w="21" w:type="dxa"/>
              <w:bottom w:w="21" w:type="dxa"/>
              <w:right w:w="21" w:type="dxa"/>
            </w:tcMar>
          </w:tcPr>
          <w:p w14:paraId="1F12D023" w14:textId="77777777" w:rsidR="00F116A2" w:rsidRPr="00F116A2" w:rsidRDefault="00F116A2" w:rsidP="00790124">
            <w:pPr>
              <w:pageBreakBefore/>
              <w:ind w:left="171"/>
              <w:rPr>
                <w:rFonts w:cs="Arial"/>
              </w:rPr>
            </w:pPr>
          </w:p>
          <w:p w14:paraId="67E5951D" w14:textId="6DD853C6" w:rsidR="00790124" w:rsidRPr="00941A96" w:rsidRDefault="00790124" w:rsidP="00790124">
            <w:pPr>
              <w:pageBreakBefore/>
              <w:ind w:left="171"/>
              <w:rPr>
                <w:rFonts w:cs="Arial"/>
                <w:color w:val="808080" w:themeColor="background1" w:themeShade="80"/>
                <w:kern w:val="24"/>
                <w:u w:val="single"/>
              </w:rPr>
            </w:pPr>
            <w:r w:rsidRPr="00941A96">
              <w:rPr>
                <w:rFonts w:cs="Arial"/>
                <w:color w:val="808080" w:themeColor="background1" w:themeShade="80"/>
                <w:kern w:val="24"/>
                <w:u w:val="single"/>
              </w:rPr>
              <w:t xml:space="preserve">Ausfüllhinweise: </w:t>
            </w:r>
          </w:p>
          <w:p w14:paraId="01090AC6" w14:textId="64C519D5" w:rsidR="00CD382E" w:rsidRPr="00E231FE" w:rsidRDefault="00790124" w:rsidP="00790124">
            <w:pPr>
              <w:pageBreakBefore/>
              <w:ind w:left="171"/>
              <w:rPr>
                <w:rFonts w:cs="Arial"/>
              </w:rPr>
            </w:pPr>
            <w:r w:rsidRPr="00790124">
              <w:rPr>
                <w:rFonts w:cs="Arial"/>
                <w:color w:val="808080" w:themeColor="background1" w:themeShade="80"/>
                <w:kern w:val="24"/>
              </w:rPr>
              <w:t>Beschreibung des</w:t>
            </w:r>
            <w:r w:rsidR="0017192D">
              <w:rPr>
                <w:rFonts w:cs="Arial"/>
                <w:color w:val="808080" w:themeColor="background1" w:themeShade="80"/>
                <w:kern w:val="24"/>
              </w:rPr>
              <w:t xml:space="preserve"> </w:t>
            </w:r>
            <w:r w:rsidR="00CD382E" w:rsidRPr="00790124">
              <w:rPr>
                <w:rFonts w:cs="Arial"/>
                <w:color w:val="808080" w:themeColor="background1" w:themeShade="80"/>
                <w:kern w:val="24"/>
              </w:rPr>
              <w:t>Sachverhalt</w:t>
            </w:r>
            <w:r w:rsidRPr="00790124">
              <w:rPr>
                <w:rFonts w:cs="Arial"/>
                <w:color w:val="808080" w:themeColor="background1" w:themeShade="80"/>
                <w:kern w:val="24"/>
              </w:rPr>
              <w:t>s sowie der zu klärenden Fragestellung</w:t>
            </w:r>
            <w:r w:rsidR="00CD382E" w:rsidRPr="00790124">
              <w:rPr>
                <w:rFonts w:cs="Arial"/>
                <w:color w:val="808080" w:themeColor="background1" w:themeShade="80"/>
                <w:kern w:val="24"/>
              </w:rPr>
              <w:t xml:space="preserve"> unter Verwendung der betroffenen Rollen</w:t>
            </w:r>
            <w:r w:rsidRPr="00790124">
              <w:rPr>
                <w:rFonts w:cs="Arial"/>
                <w:color w:val="808080" w:themeColor="background1" w:themeShade="80"/>
                <w:kern w:val="24"/>
              </w:rPr>
              <w:t xml:space="preserve"> und Objekte in der Marktkommunikation</w:t>
            </w:r>
            <w:r>
              <w:rPr>
                <w:rFonts w:cs="Arial"/>
                <w:color w:val="808080" w:themeColor="background1" w:themeShade="80"/>
                <w:kern w:val="24"/>
              </w:rPr>
              <w:t xml:space="preserve">. </w:t>
            </w:r>
          </w:p>
        </w:tc>
      </w:tr>
      <w:tr w:rsidR="00CD382E" w:rsidRPr="009C2AA0" w14:paraId="01090ACA" w14:textId="77777777" w:rsidTr="008B272B">
        <w:trPr>
          <w:trHeight w:val="448"/>
        </w:trPr>
        <w:tc>
          <w:tcPr>
            <w:tcW w:w="9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1090AC8" w14:textId="77777777" w:rsidR="00CD382E" w:rsidRDefault="00CD382E" w:rsidP="008B272B">
            <w:pPr>
              <w:ind w:left="113" w:right="113"/>
              <w:rPr>
                <w:rFonts w:cs="Arial"/>
                <w:color w:val="000000"/>
                <w:kern w:val="24"/>
              </w:rPr>
            </w:pPr>
            <w:r w:rsidRPr="002B05E4">
              <w:rPr>
                <w:rFonts w:cs="Arial"/>
                <w:color w:val="000000"/>
                <w:kern w:val="24"/>
                <w:szCs w:val="22"/>
              </w:rPr>
              <w:t>Lösung</w:t>
            </w:r>
          </w:p>
        </w:tc>
        <w:tc>
          <w:tcPr>
            <w:tcW w:w="8227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tcMar>
              <w:top w:w="21" w:type="dxa"/>
              <w:left w:w="21" w:type="dxa"/>
              <w:bottom w:w="21" w:type="dxa"/>
              <w:right w:w="21" w:type="dxa"/>
            </w:tcMar>
          </w:tcPr>
          <w:p w14:paraId="1B03EC65" w14:textId="77777777" w:rsidR="00F116A2" w:rsidRPr="00F116A2" w:rsidRDefault="00F116A2" w:rsidP="008B272B">
            <w:pPr>
              <w:ind w:left="171" w:right="113"/>
              <w:rPr>
                <w:rFonts w:cs="Arial"/>
              </w:rPr>
            </w:pPr>
          </w:p>
          <w:p w14:paraId="4D515D95" w14:textId="60E21E52" w:rsidR="00790124" w:rsidRPr="00941A96" w:rsidRDefault="00790124" w:rsidP="008B272B">
            <w:pPr>
              <w:ind w:left="171" w:right="113"/>
              <w:rPr>
                <w:rFonts w:cs="Arial"/>
                <w:color w:val="808080" w:themeColor="background1" w:themeShade="80"/>
                <w:u w:val="single"/>
              </w:rPr>
            </w:pPr>
            <w:r w:rsidRPr="00941A96">
              <w:rPr>
                <w:rFonts w:cs="Arial"/>
                <w:color w:val="808080" w:themeColor="background1" w:themeShade="80"/>
                <w:u w:val="single"/>
              </w:rPr>
              <w:t>Ausfüllhinweise:</w:t>
            </w:r>
          </w:p>
          <w:p w14:paraId="01090AC9" w14:textId="49D8D54F" w:rsidR="00CD382E" w:rsidRPr="00E231FE" w:rsidRDefault="00CD382E" w:rsidP="008B272B">
            <w:pPr>
              <w:ind w:left="171" w:right="113"/>
              <w:rPr>
                <w:rFonts w:cs="Arial"/>
              </w:rPr>
            </w:pPr>
            <w:r w:rsidRPr="00790124">
              <w:rPr>
                <w:rFonts w:cs="Arial"/>
                <w:color w:val="808080" w:themeColor="background1" w:themeShade="80"/>
              </w:rPr>
              <w:t>Wir bitten</w:t>
            </w:r>
            <w:r w:rsidR="00480EF4">
              <w:rPr>
                <w:rFonts w:cs="Arial"/>
                <w:color w:val="808080" w:themeColor="background1" w:themeShade="80"/>
              </w:rPr>
              <w:t xml:space="preserve">, </w:t>
            </w:r>
            <w:r w:rsidR="00F116A2">
              <w:rPr>
                <w:rFonts w:cs="Arial"/>
                <w:color w:val="808080" w:themeColor="background1" w:themeShade="80"/>
              </w:rPr>
              <w:t>wenn möglich</w:t>
            </w:r>
            <w:r w:rsidR="00480EF4">
              <w:rPr>
                <w:rFonts w:cs="Arial"/>
                <w:color w:val="808080" w:themeColor="background1" w:themeShade="80"/>
              </w:rPr>
              <w:t>,</w:t>
            </w:r>
            <w:r w:rsidR="00F116A2">
              <w:rPr>
                <w:rFonts w:cs="Arial"/>
                <w:color w:val="808080" w:themeColor="background1" w:themeShade="80"/>
              </w:rPr>
              <w:t xml:space="preserve"> </w:t>
            </w:r>
            <w:r w:rsidRPr="00790124">
              <w:rPr>
                <w:rFonts w:cs="Arial"/>
                <w:color w:val="808080" w:themeColor="background1" w:themeShade="80"/>
              </w:rPr>
              <w:t>um Formulierung eines</w:t>
            </w:r>
            <w:r w:rsidR="0017192D">
              <w:rPr>
                <w:rFonts w:cs="Arial"/>
                <w:color w:val="808080" w:themeColor="background1" w:themeShade="80"/>
              </w:rPr>
              <w:t xml:space="preserve"> konkreten</w:t>
            </w:r>
            <w:r w:rsidRPr="00790124">
              <w:rPr>
                <w:rFonts w:cs="Arial"/>
                <w:color w:val="808080" w:themeColor="background1" w:themeShade="80"/>
              </w:rPr>
              <w:t xml:space="preserve"> Lösungsvorschlags</w:t>
            </w:r>
            <w:r w:rsidR="007A35A8">
              <w:rPr>
                <w:rFonts w:cs="Arial"/>
                <w:color w:val="808080" w:themeColor="background1" w:themeShade="80"/>
              </w:rPr>
              <w:t>.</w:t>
            </w:r>
          </w:p>
        </w:tc>
      </w:tr>
      <w:tr w:rsidR="00CD382E" w14:paraId="01090ACD" w14:textId="77777777" w:rsidTr="008B272B">
        <w:trPr>
          <w:trHeight w:val="311"/>
        </w:trPr>
        <w:tc>
          <w:tcPr>
            <w:tcW w:w="9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1090ACB" w14:textId="77777777" w:rsidR="00CD382E" w:rsidRDefault="00CD382E" w:rsidP="008B272B">
            <w:pPr>
              <w:ind w:left="113" w:right="113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Status</w:t>
            </w:r>
          </w:p>
        </w:tc>
        <w:tc>
          <w:tcPr>
            <w:tcW w:w="8227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tcMar>
              <w:top w:w="21" w:type="dxa"/>
              <w:left w:w="21" w:type="dxa"/>
              <w:bottom w:w="21" w:type="dxa"/>
              <w:right w:w="21" w:type="dxa"/>
            </w:tcMar>
          </w:tcPr>
          <w:p w14:paraId="01090ACC" w14:textId="77777777" w:rsidR="00CD382E" w:rsidRPr="00E231FE" w:rsidRDefault="00CD382E" w:rsidP="008B272B">
            <w:pPr>
              <w:ind w:left="113" w:right="113"/>
              <w:rPr>
                <w:rFonts w:cs="Arial"/>
                <w:color w:val="000000"/>
                <w:kern w:val="24"/>
              </w:rPr>
            </w:pPr>
          </w:p>
        </w:tc>
      </w:tr>
    </w:tbl>
    <w:p w14:paraId="01090AD2" w14:textId="59A7A796" w:rsidR="00533DF8" w:rsidRDefault="00533DF8" w:rsidP="00CD382E"/>
    <w:sectPr w:rsidR="00533DF8" w:rsidSect="002B138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2041" w:right="1295" w:bottom="1361" w:left="1389" w:header="769" w:footer="8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8417" w14:textId="77777777" w:rsidR="001677A8" w:rsidRDefault="001677A8">
      <w:r>
        <w:separator/>
      </w:r>
    </w:p>
    <w:p w14:paraId="0E1B272C" w14:textId="77777777" w:rsidR="001677A8" w:rsidRDefault="001677A8"/>
  </w:endnote>
  <w:endnote w:type="continuationSeparator" w:id="0">
    <w:p w14:paraId="070ECDA8" w14:textId="77777777" w:rsidR="001677A8" w:rsidRDefault="001677A8">
      <w:r>
        <w:continuationSeparator/>
      </w:r>
    </w:p>
    <w:p w14:paraId="5DF46126" w14:textId="77777777" w:rsidR="001677A8" w:rsidRDefault="00167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0AE1" w14:textId="77777777" w:rsidR="001A3133" w:rsidRDefault="001A3133" w:rsidP="00FA05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090AE2" w14:textId="77777777" w:rsidR="001A3133" w:rsidRDefault="001A3133" w:rsidP="003F7ECA">
    <w:pPr>
      <w:pStyle w:val="Fuzeile"/>
      <w:ind w:right="360"/>
    </w:pPr>
  </w:p>
  <w:p w14:paraId="01090AE3" w14:textId="77777777" w:rsidR="001A3133" w:rsidRDefault="001A31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0AE4" w14:textId="77777777" w:rsidR="001A3133" w:rsidRDefault="001A3133" w:rsidP="00F8184D">
    <w:pPr>
      <w:pStyle w:val="Fuzeile"/>
      <w:tabs>
        <w:tab w:val="clear" w:pos="9129"/>
        <w:tab w:val="left" w:pos="7870"/>
      </w:tabs>
    </w:pPr>
    <w:r>
      <mc:AlternateContent>
        <mc:Choice Requires="wps">
          <w:drawing>
            <wp:anchor distT="0" distB="0" distL="114300" distR="114300" simplePos="0" relativeHeight="251687936" behindDoc="0" locked="1" layoutInCell="1" allowOverlap="1" wp14:anchorId="01090AEF" wp14:editId="01090AF0">
              <wp:simplePos x="0" y="0"/>
              <wp:positionH relativeFrom="rightMargin">
                <wp:posOffset>-838835</wp:posOffset>
              </wp:positionH>
              <mc:AlternateContent>
                <mc:Choice Requires="wp14">
                  <wp:positionV relativeFrom="bottomMargin">
                    <wp14:pctPosVOffset>27000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590400" cy="144000"/>
              <wp:effectExtent l="0" t="0" r="635" b="8890"/>
              <wp:wrapNone/>
              <wp:docPr id="2469" name="Textfeld 24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400" cy="1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090B09" w14:textId="77777777" w:rsidR="001A3133" w:rsidRDefault="001A3133" w:rsidP="00454A46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90AEF" id="_x0000_t202" coordsize="21600,21600" o:spt="202" path="m,l,21600r21600,l21600,xe">
              <v:stroke joinstyle="miter"/>
              <v:path gradientshapeok="t" o:connecttype="rect"/>
            </v:shapetype>
            <v:shape id="Textfeld 2469" o:spid="_x0000_s1027" type="#_x0000_t202" style="position:absolute;margin-left:-66.05pt;margin-top:0;width:46.5pt;height:11.35pt;z-index:251687936;visibility:visible;mso-wrap-style:square;mso-width-percent:0;mso-height-percent:0;mso-top-percent:270;mso-wrap-distance-left:9pt;mso-wrap-distance-top:0;mso-wrap-distance-right:9pt;mso-wrap-distance-bottom:0;mso-position-horizontal:absolute;mso-position-horizontal-relative:right-margin-area;mso-position-vertical-relative:bottom-margin-area;mso-width-percent:0;mso-height-percent:0;mso-top-percent:27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" filled="f" stroked="f" strokeweight=".5pt">
              <v:textbox inset="0,0,0,0">
                <w:txbxContent>
                  <w:p w14:paraId="01090B09" w14:textId="77777777" w:rsidR="001A3133" w:rsidRDefault="001A3133" w:rsidP="00454A46">
                    <w:pPr>
                      <w:pStyle w:val="Kopfzeile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7696" behindDoc="1" locked="1" layoutInCell="1" allowOverlap="1" wp14:anchorId="01090AF1" wp14:editId="01090AF2">
              <wp:simplePos x="0" y="0"/>
              <wp:positionH relativeFrom="page">
                <wp:posOffset>0</wp:posOffset>
              </wp:positionH>
              <wp:positionV relativeFrom="page">
                <wp:posOffset>9832340</wp:posOffset>
              </wp:positionV>
              <wp:extent cx="15120000" cy="0"/>
              <wp:effectExtent l="0" t="0" r="0" b="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12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4DAC1E" id="Gerader Verbinder 7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4.2pt" to="1190.5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" strokecolor="#c00000" strokeweight="1pt">
              <v:stroke joinstyle="miter"/>
              <w10:wrap anchorx="page" anchory="page"/>
              <w10:anchorlock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5648" behindDoc="0" locked="0" layoutInCell="1" allowOverlap="1" wp14:anchorId="01090AF3" wp14:editId="01090AF4">
              <wp:simplePos x="0" y="0"/>
              <wp:positionH relativeFrom="column">
                <wp:posOffset>-882014</wp:posOffset>
              </wp:positionH>
              <wp:positionV relativeFrom="paragraph">
                <wp:posOffset>1213088</wp:posOffset>
              </wp:positionV>
              <wp:extent cx="756000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53D0F9" id="Gerader Verbinde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5pt,95.5pt" to="525.8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" strokecolor="#0068af [3205]" strokeweight=".25pt">
              <v:stroke joinstyle="miter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6672" behindDoc="0" locked="0" layoutInCell="1" allowOverlap="1" wp14:anchorId="01090AF5" wp14:editId="01090AF6">
              <wp:simplePos x="0" y="0"/>
              <wp:positionH relativeFrom="column">
                <wp:posOffset>-882014</wp:posOffset>
              </wp:positionH>
              <wp:positionV relativeFrom="paragraph">
                <wp:posOffset>847328</wp:posOffset>
              </wp:positionV>
              <wp:extent cx="7560000" cy="0"/>
              <wp:effectExtent l="0" t="0" r="0" b="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FEA349" id="Gerader Verbinde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5pt,66.7pt" to="525.8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" strokecolor="#0068af [3205]" strokeweight=".25pt">
              <v:stroke joinstyle="miter"/>
            </v:line>
          </w:pict>
        </mc:Fallback>
      </mc:AlternateContent>
    </w:r>
    <w:r w:rsidRPr="002B1387">
      <w:t>www.bdew.de</w:t>
    </w:r>
    <w:r w:rsidR="00F8184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0AE6" w14:textId="77777777" w:rsidR="001A3133" w:rsidRDefault="001A3133" w:rsidP="002B1387">
    <w:pPr>
      <w:pStyle w:val="Fuzeile"/>
    </w:pPr>
    <w:r>
      <mc:AlternateContent>
        <mc:Choice Requires="wps">
          <w:drawing>
            <wp:anchor distT="0" distB="0" distL="114300" distR="114300" simplePos="0" relativeHeight="251670528" behindDoc="0" locked="1" layoutInCell="1" allowOverlap="1" wp14:anchorId="01090AFB" wp14:editId="01090AFC">
              <wp:simplePos x="0" y="0"/>
              <wp:positionH relativeFrom="page">
                <wp:posOffset>0</wp:posOffset>
              </wp:positionH>
              <wp:positionV relativeFrom="page">
                <wp:posOffset>9829165</wp:posOffset>
              </wp:positionV>
              <wp:extent cx="15120000" cy="0"/>
              <wp:effectExtent l="0" t="0" r="0" b="0"/>
              <wp:wrapNone/>
              <wp:docPr id="4" name="Logo-Lini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12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879D45" id="Logo-Linie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3.95pt" to="1190.5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" strokecolor="#c00000" strokeweight="1pt">
              <v:stroke joinstyle="miter"/>
              <w10:wrap anchorx="page" anchory="page"/>
              <w10:anchorlock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1072" behindDoc="0" locked="0" layoutInCell="1" allowOverlap="1" wp14:anchorId="01090AFD" wp14:editId="01090AFE">
              <wp:simplePos x="0" y="0"/>
              <wp:positionH relativeFrom="column">
                <wp:posOffset>-882014</wp:posOffset>
              </wp:positionH>
              <wp:positionV relativeFrom="paragraph">
                <wp:posOffset>1213088</wp:posOffset>
              </wp:positionV>
              <wp:extent cx="7560000" cy="0"/>
              <wp:effectExtent l="0" t="0" r="0" b="0"/>
              <wp:wrapNone/>
              <wp:docPr id="2437" name="Gerader Verbinder 24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80FB72" id="Gerader Verbinder 2437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5pt,95.5pt" to="525.8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" strokecolor="#0068af [3205]" strokeweight=".25pt">
              <v:stroke joinstyle="miter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01090AFF" wp14:editId="01090B00">
              <wp:simplePos x="0" y="0"/>
              <wp:positionH relativeFrom="column">
                <wp:posOffset>-882014</wp:posOffset>
              </wp:positionH>
              <wp:positionV relativeFrom="paragraph">
                <wp:posOffset>847328</wp:posOffset>
              </wp:positionV>
              <wp:extent cx="7560000" cy="0"/>
              <wp:effectExtent l="0" t="0" r="0" b="0"/>
              <wp:wrapNone/>
              <wp:docPr id="2438" name="Gerader Verbinder 24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756EB3" id="Gerader Verbinder 2438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5pt,66.7pt" to="525.8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" strokecolor="#0068af [3205]" strokeweight=".25pt">
              <v:stroke joinstyle="miter"/>
            </v:line>
          </w:pict>
        </mc:Fallback>
      </mc:AlternateContent>
    </w:r>
    <w:r>
      <w:t>www.</w:t>
    </w:r>
    <w:r w:rsidRPr="002B1387">
      <w:t>bdew</w:t>
    </w:r>
    <w: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CF99" w14:textId="77777777" w:rsidR="001677A8" w:rsidRDefault="001677A8">
      <w:r>
        <w:separator/>
      </w:r>
    </w:p>
    <w:p w14:paraId="163DEFEF" w14:textId="77777777" w:rsidR="001677A8" w:rsidRDefault="001677A8"/>
  </w:footnote>
  <w:footnote w:type="continuationSeparator" w:id="0">
    <w:p w14:paraId="3271FEFB" w14:textId="77777777" w:rsidR="001677A8" w:rsidRDefault="001677A8">
      <w:r>
        <w:continuationSeparator/>
      </w:r>
    </w:p>
    <w:p w14:paraId="5A4FA352" w14:textId="77777777" w:rsidR="001677A8" w:rsidRDefault="001677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0ADD" w14:textId="77777777" w:rsidR="001A3133" w:rsidRDefault="001A3133">
    <w:pPr>
      <w:pStyle w:val="Kopfzeile"/>
    </w:pPr>
  </w:p>
  <w:p w14:paraId="01090ADE" w14:textId="77777777" w:rsidR="001A3133" w:rsidRDefault="001A31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0ADF" w14:textId="77777777" w:rsidR="001A3133" w:rsidRDefault="001A3133" w:rsidP="00760B0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1" locked="1" layoutInCell="1" allowOverlap="1" wp14:anchorId="01090AE7" wp14:editId="01090AE8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2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685C7" id="Toggle-Entwurf" o:spid="_x0000_s1026" style="position:absolute;margin-left:0;margin-top:181.45pt;width:209.75pt;height:128.15pt;z-index:-25167564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sdt>
      <w:sdtPr>
        <w:alias w:val="Titel"/>
        <w:tag w:val=""/>
        <w:id w:val="735045224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A0308">
          <w:t>Formblatt bitte an die entsprechende E-Mail-Adresse senden</w:t>
        </w:r>
      </w:sdtContent>
    </w:sdt>
    <w:r>
      <w:t xml:space="preserve"> </w:t>
    </w:r>
  </w:p>
  <w:p w14:paraId="01090AE0" w14:textId="77777777" w:rsidR="001A3133" w:rsidRDefault="001A3133" w:rsidP="00760B0F">
    <w:pPr>
      <w:pStyle w:val="Kopfzeile"/>
    </w:pPr>
    <w:r w:rsidRPr="00380EA3">
      <w:rPr>
        <w:noProof/>
      </w:rPr>
      <mc:AlternateContent>
        <mc:Choice Requires="wps">
          <w:drawing>
            <wp:anchor distT="0" distB="0" distL="114300" distR="114300" simplePos="0" relativeHeight="251623935" behindDoc="1" locked="1" layoutInCell="1" allowOverlap="1" wp14:anchorId="01090AE9" wp14:editId="01090AEA">
              <wp:simplePos x="0" y="0"/>
              <wp:positionH relativeFrom="page">
                <wp:posOffset>0</wp:posOffset>
              </wp:positionH>
              <wp:positionV relativeFrom="page">
                <wp:posOffset>719191</wp:posOffset>
              </wp:positionV>
              <wp:extent cx="15120000" cy="0"/>
              <wp:effectExtent l="0" t="0" r="0" b="0"/>
              <wp:wrapNone/>
              <wp:docPr id="65" name="Logo-Lini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12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ACB0F1" id="Logo-Linie" o:spid="_x0000_s1026" style="position:absolute;z-index:-251692545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6.65pt" to="1190.5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" strokecolor="#c20000" strokeweight="1pt">
              <v:stroke joinstyle="miter"/>
              <w10:wrap anchorx="page" anchory="page"/>
              <w10:anchorlock/>
            </v:line>
          </w:pict>
        </mc:Fallback>
      </mc:AlternateContent>
    </w:r>
    <w:r w:rsidRPr="00380EA3">
      <w:rPr>
        <w:noProof/>
      </w:rPr>
      <mc:AlternateContent>
        <mc:Choice Requires="wps">
          <w:drawing>
            <wp:anchor distT="0" distB="0" distL="114300" distR="114300" simplePos="0" relativeHeight="251624960" behindDoc="0" locked="1" layoutInCell="1" allowOverlap="1" wp14:anchorId="01090AEB" wp14:editId="01090AEC">
              <wp:simplePos x="0" y="0"/>
              <wp:positionH relativeFrom="page">
                <wp:posOffset>677545</wp:posOffset>
              </wp:positionH>
              <wp:positionV relativeFrom="page">
                <wp:posOffset>11078210</wp:posOffset>
              </wp:positionV>
              <wp:extent cx="7559675" cy="0"/>
              <wp:effectExtent l="0" t="0" r="0" b="0"/>
              <wp:wrapNone/>
              <wp:docPr id="66" name="Gerader Verbinder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CB408" id="Gerader Verbinder 66" o:spid="_x0000_s1026" style="position:absolute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3.35pt,872.3pt" to="648.6pt,8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" strokecolor="#0068af [3205]" strokeweight=".25pt">
              <v:stroke joinstyle="miter"/>
              <w10:wrap anchorx="page" anchory="page"/>
              <w10:anchorlock/>
            </v:line>
          </w:pict>
        </mc:Fallback>
      </mc:AlternateContent>
    </w:r>
    <w:r w:rsidR="00F07C3D">
      <w:rPr>
        <w:noProof/>
      </w:rPr>
      <mc:AlternateContent>
        <mc:Choice Requires="wpg">
          <w:drawing>
            <wp:anchor distT="0" distB="0" distL="114300" distR="114300" simplePos="0" relativeHeight="251692032" behindDoc="0" locked="1" layoutInCell="1" allowOverlap="1" wp14:anchorId="01090AED" wp14:editId="01090AEE">
              <wp:simplePos x="0" y="0"/>
              <wp:positionH relativeFrom="rightMargin">
                <wp:posOffset>-1004570</wp:posOffset>
              </wp:positionH>
              <wp:positionV relativeFrom="page">
                <wp:posOffset>187325</wp:posOffset>
              </wp:positionV>
              <wp:extent cx="1198800" cy="655200"/>
              <wp:effectExtent l="0" t="0" r="1905" b="0"/>
              <wp:wrapNone/>
              <wp:docPr id="205" name="BDEW-Logo_(S2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8800" cy="655200"/>
                        <a:chOff x="0" y="0"/>
                        <a:chExt cx="1198245" cy="654685"/>
                      </a:xfrm>
                    </wpg:grpSpPr>
                    <wps:wsp>
                      <wps:cNvPr id="206" name="Rectangle 6"/>
                      <wps:cNvSpPr>
                        <a:spLocks noChangeAspect="1" noChangeArrowheads="1"/>
                      </wps:cNvSpPr>
                      <wps:spPr bwMode="gray">
                        <a:xfrm>
                          <a:off x="0" y="0"/>
                          <a:ext cx="119824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Freeform 38"/>
                      <wps:cNvSpPr>
                        <a:spLocks noEditPoints="1"/>
                      </wps:cNvSpPr>
                      <wps:spPr bwMode="gray">
                        <a:xfrm>
                          <a:off x="184484" y="478589"/>
                          <a:ext cx="828000" cy="77484"/>
                        </a:xfrm>
                        <a:custGeom>
                          <a:avLst/>
                          <a:gdLst>
                            <a:gd name="T0" fmla="*/ 1559 w 1559"/>
                            <a:gd name="T1" fmla="*/ 104 h 146"/>
                            <a:gd name="T2" fmla="*/ 1471 w 1559"/>
                            <a:gd name="T3" fmla="*/ 48 h 146"/>
                            <a:gd name="T4" fmla="*/ 1472 w 1559"/>
                            <a:gd name="T5" fmla="*/ 114 h 146"/>
                            <a:gd name="T6" fmla="*/ 1518 w 1559"/>
                            <a:gd name="T7" fmla="*/ 114 h 146"/>
                            <a:gd name="T8" fmla="*/ 1433 w 1559"/>
                            <a:gd name="T9" fmla="*/ 74 h 146"/>
                            <a:gd name="T10" fmla="*/ 1431 w 1559"/>
                            <a:gd name="T11" fmla="*/ 92 h 146"/>
                            <a:gd name="T12" fmla="*/ 1332 w 1559"/>
                            <a:gd name="T13" fmla="*/ 75 h 146"/>
                            <a:gd name="T14" fmla="*/ 1332 w 1559"/>
                            <a:gd name="T15" fmla="*/ 75 h 146"/>
                            <a:gd name="T16" fmla="*/ 1304 w 1559"/>
                            <a:gd name="T17" fmla="*/ 2 h 146"/>
                            <a:gd name="T18" fmla="*/ 1303 w 1559"/>
                            <a:gd name="T19" fmla="*/ 108 h 146"/>
                            <a:gd name="T20" fmla="*/ 1232 w 1559"/>
                            <a:gd name="T21" fmla="*/ 51 h 146"/>
                            <a:gd name="T22" fmla="*/ 1231 w 1559"/>
                            <a:gd name="T23" fmla="*/ 115 h 146"/>
                            <a:gd name="T24" fmla="*/ 1265 w 1559"/>
                            <a:gd name="T25" fmla="*/ 80 h 146"/>
                            <a:gd name="T26" fmla="*/ 1145 w 1559"/>
                            <a:gd name="T27" fmla="*/ 11 h 146"/>
                            <a:gd name="T28" fmla="*/ 1061 w 1559"/>
                            <a:gd name="T29" fmla="*/ 92 h 146"/>
                            <a:gd name="T30" fmla="*/ 1044 w 1559"/>
                            <a:gd name="T31" fmla="*/ 37 h 146"/>
                            <a:gd name="T32" fmla="*/ 1008 w 1559"/>
                            <a:gd name="T33" fmla="*/ 56 h 146"/>
                            <a:gd name="T34" fmla="*/ 1051 w 1559"/>
                            <a:gd name="T35" fmla="*/ 54 h 146"/>
                            <a:gd name="T36" fmla="*/ 970 w 1559"/>
                            <a:gd name="T37" fmla="*/ 68 h 146"/>
                            <a:gd name="T38" fmla="*/ 989 w 1559"/>
                            <a:gd name="T39" fmla="*/ 108 h 146"/>
                            <a:gd name="T40" fmla="*/ 990 w 1559"/>
                            <a:gd name="T41" fmla="*/ 74 h 146"/>
                            <a:gd name="T42" fmla="*/ 906 w 1559"/>
                            <a:gd name="T43" fmla="*/ 57 h 146"/>
                            <a:gd name="T44" fmla="*/ 892 w 1559"/>
                            <a:gd name="T45" fmla="*/ 92 h 146"/>
                            <a:gd name="T46" fmla="*/ 911 w 1559"/>
                            <a:gd name="T47" fmla="*/ 91 h 146"/>
                            <a:gd name="T48" fmla="*/ 837 w 1559"/>
                            <a:gd name="T49" fmla="*/ 57 h 146"/>
                            <a:gd name="T50" fmla="*/ 823 w 1559"/>
                            <a:gd name="T51" fmla="*/ 92 h 146"/>
                            <a:gd name="T52" fmla="*/ 843 w 1559"/>
                            <a:gd name="T53" fmla="*/ 91 h 146"/>
                            <a:gd name="T54" fmla="*/ 749 w 1559"/>
                            <a:gd name="T55" fmla="*/ 80 h 146"/>
                            <a:gd name="T56" fmla="*/ 765 w 1559"/>
                            <a:gd name="T57" fmla="*/ 43 h 146"/>
                            <a:gd name="T58" fmla="*/ 749 w 1559"/>
                            <a:gd name="T59" fmla="*/ 61 h 146"/>
                            <a:gd name="T60" fmla="*/ 751 w 1559"/>
                            <a:gd name="T61" fmla="*/ 107 h 146"/>
                            <a:gd name="T62" fmla="*/ 667 w 1559"/>
                            <a:gd name="T63" fmla="*/ 61 h 146"/>
                            <a:gd name="T64" fmla="*/ 613 w 1559"/>
                            <a:gd name="T65" fmla="*/ 61 h 146"/>
                            <a:gd name="T66" fmla="*/ 597 w 1559"/>
                            <a:gd name="T67" fmla="*/ 114 h 146"/>
                            <a:gd name="T68" fmla="*/ 650 w 1559"/>
                            <a:gd name="T69" fmla="*/ 114 h 146"/>
                            <a:gd name="T70" fmla="*/ 512 w 1559"/>
                            <a:gd name="T71" fmla="*/ 104 h 146"/>
                            <a:gd name="T72" fmla="*/ 464 w 1559"/>
                            <a:gd name="T73" fmla="*/ 51 h 146"/>
                            <a:gd name="T74" fmla="*/ 462 w 1559"/>
                            <a:gd name="T75" fmla="*/ 115 h 146"/>
                            <a:gd name="T76" fmla="*/ 496 w 1559"/>
                            <a:gd name="T77" fmla="*/ 80 h 146"/>
                            <a:gd name="T78" fmla="*/ 393 w 1559"/>
                            <a:gd name="T79" fmla="*/ 38 h 146"/>
                            <a:gd name="T80" fmla="*/ 391 w 1559"/>
                            <a:gd name="T81" fmla="*/ 12 h 146"/>
                            <a:gd name="T82" fmla="*/ 326 w 1559"/>
                            <a:gd name="T83" fmla="*/ 75 h 146"/>
                            <a:gd name="T84" fmla="*/ 355 w 1559"/>
                            <a:gd name="T85" fmla="*/ 38 h 146"/>
                            <a:gd name="T86" fmla="*/ 353 w 1559"/>
                            <a:gd name="T87" fmla="*/ 103 h 146"/>
                            <a:gd name="T88" fmla="*/ 310 w 1559"/>
                            <a:gd name="T89" fmla="*/ 122 h 146"/>
                            <a:gd name="T90" fmla="*/ 373 w 1559"/>
                            <a:gd name="T91" fmla="*/ 56 h 146"/>
                            <a:gd name="T92" fmla="*/ 269 w 1559"/>
                            <a:gd name="T93" fmla="*/ 47 h 146"/>
                            <a:gd name="T94" fmla="*/ 270 w 1559"/>
                            <a:gd name="T95" fmla="*/ 114 h 146"/>
                            <a:gd name="T96" fmla="*/ 211 w 1559"/>
                            <a:gd name="T97" fmla="*/ 68 h 146"/>
                            <a:gd name="T98" fmla="*/ 198 w 1559"/>
                            <a:gd name="T99" fmla="*/ 36 h 146"/>
                            <a:gd name="T100" fmla="*/ 200 w 1559"/>
                            <a:gd name="T101" fmla="*/ 100 h 146"/>
                            <a:gd name="T102" fmla="*/ 148 w 1559"/>
                            <a:gd name="T103" fmla="*/ 62 h 146"/>
                            <a:gd name="T104" fmla="*/ 81 w 1559"/>
                            <a:gd name="T105" fmla="*/ 38 h 146"/>
                            <a:gd name="T106" fmla="*/ 119 w 1559"/>
                            <a:gd name="T107" fmla="*/ 54 h 146"/>
                            <a:gd name="T108" fmla="*/ 66 w 1559"/>
                            <a:gd name="T109" fmla="*/ 96 h 146"/>
                            <a:gd name="T110" fmla="*/ 21 w 1559"/>
                            <a:gd name="T111" fmla="*/ 52 h 146"/>
                            <a:gd name="T112" fmla="*/ 0 w 1559"/>
                            <a:gd name="T113" fmla="*/ 114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559" h="146">
                              <a:moveTo>
                                <a:pt x="1559" y="104"/>
                              </a:moveTo>
                              <a:cubicBezTo>
                                <a:pt x="1559" y="98"/>
                                <a:pt x="1556" y="92"/>
                                <a:pt x="1547" y="92"/>
                              </a:cubicBezTo>
                              <a:cubicBezTo>
                                <a:pt x="1539" y="92"/>
                                <a:pt x="1535" y="98"/>
                                <a:pt x="1535" y="104"/>
                              </a:cubicBezTo>
                              <a:cubicBezTo>
                                <a:pt x="1535" y="110"/>
                                <a:pt x="1539" y="116"/>
                                <a:pt x="1547" y="116"/>
                              </a:cubicBezTo>
                              <a:cubicBezTo>
                                <a:pt x="1556" y="116"/>
                                <a:pt x="1559" y="110"/>
                                <a:pt x="1559" y="104"/>
                              </a:cubicBezTo>
                              <a:close/>
                              <a:moveTo>
                                <a:pt x="1518" y="114"/>
                              </a:moveTo>
                              <a:lnTo>
                                <a:pt x="1518" y="62"/>
                              </a:lnTo>
                              <a:cubicBezTo>
                                <a:pt x="1518" y="55"/>
                                <a:pt x="1517" y="49"/>
                                <a:pt x="1514" y="45"/>
                              </a:cubicBezTo>
                              <a:cubicBezTo>
                                <a:pt x="1510" y="39"/>
                                <a:pt x="1504" y="36"/>
                                <a:pt x="1495" y="36"/>
                              </a:cubicBezTo>
                              <a:cubicBezTo>
                                <a:pt x="1485" y="36"/>
                                <a:pt x="1474" y="45"/>
                                <a:pt x="1471" y="48"/>
                              </a:cubicBezTo>
                              <a:cubicBezTo>
                                <a:pt x="1471" y="43"/>
                                <a:pt x="1470" y="38"/>
                                <a:pt x="1470" y="38"/>
                              </a:cubicBezTo>
                              <a:lnTo>
                                <a:pt x="1450" y="38"/>
                              </a:lnTo>
                              <a:cubicBezTo>
                                <a:pt x="1450" y="38"/>
                                <a:pt x="1451" y="47"/>
                                <a:pt x="1451" y="56"/>
                              </a:cubicBezTo>
                              <a:lnTo>
                                <a:pt x="1451" y="114"/>
                              </a:lnTo>
                              <a:lnTo>
                                <a:pt x="1472" y="114"/>
                              </a:lnTo>
                              <a:lnTo>
                                <a:pt x="1472" y="62"/>
                              </a:lnTo>
                              <a:cubicBezTo>
                                <a:pt x="1475" y="59"/>
                                <a:pt x="1482" y="54"/>
                                <a:pt x="1488" y="54"/>
                              </a:cubicBezTo>
                              <a:cubicBezTo>
                                <a:pt x="1493" y="54"/>
                                <a:pt x="1497" y="55"/>
                                <a:pt x="1497" y="64"/>
                              </a:cubicBezTo>
                              <a:lnTo>
                                <a:pt x="1497" y="114"/>
                              </a:lnTo>
                              <a:lnTo>
                                <a:pt x="1518" y="114"/>
                              </a:lnTo>
                              <a:close/>
                              <a:moveTo>
                                <a:pt x="1413" y="68"/>
                              </a:moveTo>
                              <a:lnTo>
                                <a:pt x="1389" y="68"/>
                              </a:lnTo>
                              <a:cubicBezTo>
                                <a:pt x="1389" y="62"/>
                                <a:pt x="1391" y="51"/>
                                <a:pt x="1400" y="51"/>
                              </a:cubicBezTo>
                              <a:cubicBezTo>
                                <a:pt x="1411" y="51"/>
                                <a:pt x="1413" y="62"/>
                                <a:pt x="1413" y="68"/>
                              </a:cubicBezTo>
                              <a:close/>
                              <a:moveTo>
                                <a:pt x="1433" y="74"/>
                              </a:moveTo>
                              <a:cubicBezTo>
                                <a:pt x="1433" y="56"/>
                                <a:pt x="1426" y="36"/>
                                <a:pt x="1400" y="36"/>
                              </a:cubicBezTo>
                              <a:cubicBezTo>
                                <a:pt x="1378" y="36"/>
                                <a:pt x="1367" y="56"/>
                                <a:pt x="1367" y="76"/>
                              </a:cubicBezTo>
                              <a:cubicBezTo>
                                <a:pt x="1367" y="90"/>
                                <a:pt x="1372" y="115"/>
                                <a:pt x="1399" y="115"/>
                              </a:cubicBezTo>
                              <a:cubicBezTo>
                                <a:pt x="1420" y="115"/>
                                <a:pt x="1432" y="108"/>
                                <a:pt x="1432" y="108"/>
                              </a:cubicBezTo>
                              <a:lnTo>
                                <a:pt x="1431" y="92"/>
                              </a:lnTo>
                              <a:cubicBezTo>
                                <a:pt x="1431" y="92"/>
                                <a:pt x="1416" y="100"/>
                                <a:pt x="1402" y="100"/>
                              </a:cubicBezTo>
                              <a:cubicBezTo>
                                <a:pt x="1393" y="100"/>
                                <a:pt x="1389" y="94"/>
                                <a:pt x="1389" y="80"/>
                              </a:cubicBezTo>
                              <a:lnTo>
                                <a:pt x="1433" y="80"/>
                              </a:lnTo>
                              <a:cubicBezTo>
                                <a:pt x="1433" y="80"/>
                                <a:pt x="1433" y="76"/>
                                <a:pt x="1433" y="74"/>
                              </a:cubicBezTo>
                              <a:moveTo>
                                <a:pt x="1332" y="75"/>
                              </a:moveTo>
                              <a:cubicBezTo>
                                <a:pt x="1332" y="93"/>
                                <a:pt x="1326" y="99"/>
                                <a:pt x="1319" y="99"/>
                              </a:cubicBezTo>
                              <a:cubicBezTo>
                                <a:pt x="1316" y="99"/>
                                <a:pt x="1310" y="97"/>
                                <a:pt x="1304" y="94"/>
                              </a:cubicBezTo>
                              <a:lnTo>
                                <a:pt x="1304" y="59"/>
                              </a:lnTo>
                              <a:cubicBezTo>
                                <a:pt x="1310" y="54"/>
                                <a:pt x="1316" y="53"/>
                                <a:pt x="1320" y="53"/>
                              </a:cubicBezTo>
                              <a:cubicBezTo>
                                <a:pt x="1330" y="53"/>
                                <a:pt x="1332" y="67"/>
                                <a:pt x="1332" y="75"/>
                              </a:cubicBezTo>
                              <a:close/>
                              <a:moveTo>
                                <a:pt x="1353" y="76"/>
                              </a:moveTo>
                              <a:cubicBezTo>
                                <a:pt x="1353" y="60"/>
                                <a:pt x="1349" y="36"/>
                                <a:pt x="1324" y="36"/>
                              </a:cubicBezTo>
                              <a:cubicBezTo>
                                <a:pt x="1315" y="36"/>
                                <a:pt x="1306" y="43"/>
                                <a:pt x="1304" y="44"/>
                              </a:cubicBezTo>
                              <a:cubicBezTo>
                                <a:pt x="1304" y="44"/>
                                <a:pt x="1304" y="39"/>
                                <a:pt x="1304" y="36"/>
                              </a:cubicBezTo>
                              <a:lnTo>
                                <a:pt x="1304" y="2"/>
                              </a:lnTo>
                              <a:lnTo>
                                <a:pt x="1284" y="4"/>
                              </a:lnTo>
                              <a:lnTo>
                                <a:pt x="1284" y="98"/>
                              </a:lnTo>
                              <a:cubicBezTo>
                                <a:pt x="1284" y="105"/>
                                <a:pt x="1283" y="114"/>
                                <a:pt x="1283" y="114"/>
                              </a:cubicBezTo>
                              <a:lnTo>
                                <a:pt x="1302" y="114"/>
                              </a:lnTo>
                              <a:cubicBezTo>
                                <a:pt x="1303" y="112"/>
                                <a:pt x="1303" y="109"/>
                                <a:pt x="1303" y="108"/>
                              </a:cubicBezTo>
                              <a:cubicBezTo>
                                <a:pt x="1304" y="109"/>
                                <a:pt x="1313" y="115"/>
                                <a:pt x="1324" y="115"/>
                              </a:cubicBezTo>
                              <a:cubicBezTo>
                                <a:pt x="1342" y="115"/>
                                <a:pt x="1353" y="98"/>
                                <a:pt x="1353" y="76"/>
                              </a:cubicBezTo>
                              <a:moveTo>
                                <a:pt x="1245" y="68"/>
                              </a:moveTo>
                              <a:lnTo>
                                <a:pt x="1221" y="68"/>
                              </a:lnTo>
                              <a:cubicBezTo>
                                <a:pt x="1221" y="62"/>
                                <a:pt x="1223" y="51"/>
                                <a:pt x="1232" y="51"/>
                              </a:cubicBezTo>
                              <a:cubicBezTo>
                                <a:pt x="1243" y="51"/>
                                <a:pt x="1245" y="62"/>
                                <a:pt x="1245" y="68"/>
                              </a:cubicBezTo>
                              <a:close/>
                              <a:moveTo>
                                <a:pt x="1265" y="74"/>
                              </a:moveTo>
                              <a:cubicBezTo>
                                <a:pt x="1265" y="56"/>
                                <a:pt x="1258" y="36"/>
                                <a:pt x="1232" y="36"/>
                              </a:cubicBezTo>
                              <a:cubicBezTo>
                                <a:pt x="1210" y="36"/>
                                <a:pt x="1199" y="56"/>
                                <a:pt x="1199" y="76"/>
                              </a:cubicBezTo>
                              <a:cubicBezTo>
                                <a:pt x="1199" y="90"/>
                                <a:pt x="1204" y="115"/>
                                <a:pt x="1231" y="115"/>
                              </a:cubicBezTo>
                              <a:cubicBezTo>
                                <a:pt x="1251" y="115"/>
                                <a:pt x="1264" y="108"/>
                                <a:pt x="1264" y="108"/>
                              </a:cubicBezTo>
                              <a:lnTo>
                                <a:pt x="1263" y="92"/>
                              </a:lnTo>
                              <a:cubicBezTo>
                                <a:pt x="1263" y="92"/>
                                <a:pt x="1248" y="100"/>
                                <a:pt x="1234" y="100"/>
                              </a:cubicBezTo>
                              <a:cubicBezTo>
                                <a:pt x="1225" y="100"/>
                                <a:pt x="1221" y="94"/>
                                <a:pt x="1221" y="80"/>
                              </a:cubicBezTo>
                              <a:lnTo>
                                <a:pt x="1265" y="80"/>
                              </a:lnTo>
                              <a:cubicBezTo>
                                <a:pt x="1265" y="80"/>
                                <a:pt x="1265" y="76"/>
                                <a:pt x="1265" y="74"/>
                              </a:cubicBezTo>
                              <a:moveTo>
                                <a:pt x="1188" y="114"/>
                              </a:moveTo>
                              <a:lnTo>
                                <a:pt x="1188" y="95"/>
                              </a:lnTo>
                              <a:lnTo>
                                <a:pt x="1145" y="95"/>
                              </a:lnTo>
                              <a:lnTo>
                                <a:pt x="1145" y="11"/>
                              </a:lnTo>
                              <a:lnTo>
                                <a:pt x="1124" y="11"/>
                              </a:lnTo>
                              <a:lnTo>
                                <a:pt x="1124" y="114"/>
                              </a:lnTo>
                              <a:lnTo>
                                <a:pt x="1188" y="114"/>
                              </a:lnTo>
                              <a:close/>
                              <a:moveTo>
                                <a:pt x="1073" y="104"/>
                              </a:moveTo>
                              <a:cubicBezTo>
                                <a:pt x="1073" y="98"/>
                                <a:pt x="1069" y="92"/>
                                <a:pt x="1061" y="92"/>
                              </a:cubicBezTo>
                              <a:cubicBezTo>
                                <a:pt x="1053" y="92"/>
                                <a:pt x="1048" y="98"/>
                                <a:pt x="1048" y="104"/>
                              </a:cubicBezTo>
                              <a:cubicBezTo>
                                <a:pt x="1048" y="110"/>
                                <a:pt x="1053" y="116"/>
                                <a:pt x="1061" y="116"/>
                              </a:cubicBezTo>
                              <a:cubicBezTo>
                                <a:pt x="1069" y="116"/>
                                <a:pt x="1073" y="110"/>
                                <a:pt x="1073" y="104"/>
                              </a:cubicBezTo>
                              <a:close/>
                              <a:moveTo>
                                <a:pt x="1053" y="38"/>
                              </a:moveTo>
                              <a:cubicBezTo>
                                <a:pt x="1053" y="38"/>
                                <a:pt x="1052" y="37"/>
                                <a:pt x="1044" y="37"/>
                              </a:cubicBezTo>
                              <a:cubicBezTo>
                                <a:pt x="1038" y="37"/>
                                <a:pt x="1032" y="42"/>
                                <a:pt x="1029" y="45"/>
                              </a:cubicBezTo>
                              <a:cubicBezTo>
                                <a:pt x="1029" y="46"/>
                                <a:pt x="1028" y="47"/>
                                <a:pt x="1028" y="47"/>
                              </a:cubicBezTo>
                              <a:cubicBezTo>
                                <a:pt x="1028" y="43"/>
                                <a:pt x="1027" y="38"/>
                                <a:pt x="1027" y="38"/>
                              </a:cubicBezTo>
                              <a:lnTo>
                                <a:pt x="1007" y="38"/>
                              </a:lnTo>
                              <a:cubicBezTo>
                                <a:pt x="1007" y="38"/>
                                <a:pt x="1008" y="47"/>
                                <a:pt x="1008" y="56"/>
                              </a:cubicBezTo>
                              <a:lnTo>
                                <a:pt x="1008" y="114"/>
                              </a:lnTo>
                              <a:lnTo>
                                <a:pt x="1029" y="114"/>
                              </a:lnTo>
                              <a:lnTo>
                                <a:pt x="1029" y="60"/>
                              </a:lnTo>
                              <a:cubicBezTo>
                                <a:pt x="1034" y="56"/>
                                <a:pt x="1039" y="53"/>
                                <a:pt x="1041" y="53"/>
                              </a:cubicBezTo>
                              <a:cubicBezTo>
                                <a:pt x="1047" y="53"/>
                                <a:pt x="1051" y="54"/>
                                <a:pt x="1051" y="54"/>
                              </a:cubicBezTo>
                              <a:lnTo>
                                <a:pt x="1053" y="38"/>
                              </a:lnTo>
                              <a:close/>
                              <a:moveTo>
                                <a:pt x="970" y="68"/>
                              </a:moveTo>
                              <a:lnTo>
                                <a:pt x="946" y="68"/>
                              </a:lnTo>
                              <a:cubicBezTo>
                                <a:pt x="946" y="62"/>
                                <a:pt x="948" y="51"/>
                                <a:pt x="958" y="51"/>
                              </a:cubicBezTo>
                              <a:cubicBezTo>
                                <a:pt x="968" y="51"/>
                                <a:pt x="970" y="62"/>
                                <a:pt x="970" y="68"/>
                              </a:cubicBezTo>
                              <a:close/>
                              <a:moveTo>
                                <a:pt x="990" y="74"/>
                              </a:moveTo>
                              <a:cubicBezTo>
                                <a:pt x="990" y="56"/>
                                <a:pt x="983" y="36"/>
                                <a:pt x="958" y="36"/>
                              </a:cubicBezTo>
                              <a:cubicBezTo>
                                <a:pt x="935" y="36"/>
                                <a:pt x="925" y="56"/>
                                <a:pt x="925" y="76"/>
                              </a:cubicBezTo>
                              <a:cubicBezTo>
                                <a:pt x="925" y="90"/>
                                <a:pt x="929" y="115"/>
                                <a:pt x="956" y="115"/>
                              </a:cubicBezTo>
                              <a:cubicBezTo>
                                <a:pt x="977" y="115"/>
                                <a:pt x="989" y="108"/>
                                <a:pt x="989" y="108"/>
                              </a:cubicBezTo>
                              <a:lnTo>
                                <a:pt x="988" y="92"/>
                              </a:lnTo>
                              <a:cubicBezTo>
                                <a:pt x="988" y="92"/>
                                <a:pt x="974" y="100"/>
                                <a:pt x="960" y="100"/>
                              </a:cubicBezTo>
                              <a:cubicBezTo>
                                <a:pt x="951" y="100"/>
                                <a:pt x="946" y="94"/>
                                <a:pt x="946" y="80"/>
                              </a:cubicBezTo>
                              <a:lnTo>
                                <a:pt x="990" y="80"/>
                              </a:lnTo>
                              <a:cubicBezTo>
                                <a:pt x="990" y="80"/>
                                <a:pt x="990" y="76"/>
                                <a:pt x="990" y="74"/>
                              </a:cubicBezTo>
                              <a:moveTo>
                                <a:pt x="911" y="91"/>
                              </a:moveTo>
                              <a:cubicBezTo>
                                <a:pt x="911" y="73"/>
                                <a:pt x="894" y="70"/>
                                <a:pt x="882" y="64"/>
                              </a:cubicBezTo>
                              <a:cubicBezTo>
                                <a:pt x="879" y="63"/>
                                <a:pt x="876" y="61"/>
                                <a:pt x="876" y="58"/>
                              </a:cubicBezTo>
                              <a:cubicBezTo>
                                <a:pt x="876" y="56"/>
                                <a:pt x="878" y="52"/>
                                <a:pt x="884" y="52"/>
                              </a:cubicBezTo>
                              <a:cubicBezTo>
                                <a:pt x="894" y="52"/>
                                <a:pt x="906" y="57"/>
                                <a:pt x="906" y="57"/>
                              </a:cubicBezTo>
                              <a:lnTo>
                                <a:pt x="907" y="40"/>
                              </a:lnTo>
                              <a:cubicBezTo>
                                <a:pt x="907" y="40"/>
                                <a:pt x="897" y="36"/>
                                <a:pt x="885" y="36"/>
                              </a:cubicBezTo>
                              <a:cubicBezTo>
                                <a:pt x="870" y="36"/>
                                <a:pt x="857" y="44"/>
                                <a:pt x="857" y="60"/>
                              </a:cubicBezTo>
                              <a:cubicBezTo>
                                <a:pt x="857" y="77"/>
                                <a:pt x="874" y="80"/>
                                <a:pt x="885" y="85"/>
                              </a:cubicBezTo>
                              <a:cubicBezTo>
                                <a:pt x="889" y="87"/>
                                <a:pt x="892" y="89"/>
                                <a:pt x="892" y="92"/>
                              </a:cubicBezTo>
                              <a:cubicBezTo>
                                <a:pt x="892" y="96"/>
                                <a:pt x="888" y="99"/>
                                <a:pt x="883" y="99"/>
                              </a:cubicBezTo>
                              <a:cubicBezTo>
                                <a:pt x="872" y="99"/>
                                <a:pt x="857" y="91"/>
                                <a:pt x="857" y="91"/>
                              </a:cubicBezTo>
                              <a:lnTo>
                                <a:pt x="856" y="110"/>
                              </a:lnTo>
                              <a:cubicBezTo>
                                <a:pt x="856" y="110"/>
                                <a:pt x="869" y="116"/>
                                <a:pt x="883" y="116"/>
                              </a:cubicBezTo>
                              <a:cubicBezTo>
                                <a:pt x="898" y="116"/>
                                <a:pt x="911" y="108"/>
                                <a:pt x="911" y="91"/>
                              </a:cubicBezTo>
                              <a:close/>
                              <a:moveTo>
                                <a:pt x="843" y="91"/>
                              </a:moveTo>
                              <a:cubicBezTo>
                                <a:pt x="843" y="73"/>
                                <a:pt x="826" y="70"/>
                                <a:pt x="813" y="64"/>
                              </a:cubicBezTo>
                              <a:cubicBezTo>
                                <a:pt x="810" y="63"/>
                                <a:pt x="807" y="61"/>
                                <a:pt x="807" y="58"/>
                              </a:cubicBezTo>
                              <a:cubicBezTo>
                                <a:pt x="807" y="56"/>
                                <a:pt x="809" y="52"/>
                                <a:pt x="815" y="52"/>
                              </a:cubicBezTo>
                              <a:cubicBezTo>
                                <a:pt x="825" y="52"/>
                                <a:pt x="837" y="57"/>
                                <a:pt x="837" y="57"/>
                              </a:cubicBezTo>
                              <a:lnTo>
                                <a:pt x="838" y="40"/>
                              </a:lnTo>
                              <a:cubicBezTo>
                                <a:pt x="838" y="40"/>
                                <a:pt x="828" y="36"/>
                                <a:pt x="816" y="36"/>
                              </a:cubicBezTo>
                              <a:cubicBezTo>
                                <a:pt x="801" y="36"/>
                                <a:pt x="788" y="44"/>
                                <a:pt x="788" y="60"/>
                              </a:cubicBezTo>
                              <a:cubicBezTo>
                                <a:pt x="788" y="77"/>
                                <a:pt x="805" y="80"/>
                                <a:pt x="817" y="85"/>
                              </a:cubicBezTo>
                              <a:cubicBezTo>
                                <a:pt x="820" y="87"/>
                                <a:pt x="823" y="89"/>
                                <a:pt x="823" y="92"/>
                              </a:cubicBezTo>
                              <a:cubicBezTo>
                                <a:pt x="823" y="96"/>
                                <a:pt x="819" y="99"/>
                                <a:pt x="815" y="99"/>
                              </a:cubicBezTo>
                              <a:cubicBezTo>
                                <a:pt x="803" y="99"/>
                                <a:pt x="788" y="91"/>
                                <a:pt x="788" y="91"/>
                              </a:cubicBezTo>
                              <a:lnTo>
                                <a:pt x="787" y="110"/>
                              </a:lnTo>
                              <a:cubicBezTo>
                                <a:pt x="787" y="110"/>
                                <a:pt x="800" y="116"/>
                                <a:pt x="814" y="116"/>
                              </a:cubicBezTo>
                              <a:cubicBezTo>
                                <a:pt x="829" y="116"/>
                                <a:pt x="843" y="108"/>
                                <a:pt x="843" y="91"/>
                              </a:cubicBezTo>
                              <a:close/>
                              <a:moveTo>
                                <a:pt x="749" y="94"/>
                              </a:moveTo>
                              <a:cubicBezTo>
                                <a:pt x="747" y="96"/>
                                <a:pt x="742" y="100"/>
                                <a:pt x="736" y="100"/>
                              </a:cubicBezTo>
                              <a:cubicBezTo>
                                <a:pt x="731" y="100"/>
                                <a:pt x="729" y="95"/>
                                <a:pt x="729" y="91"/>
                              </a:cubicBezTo>
                              <a:cubicBezTo>
                                <a:pt x="729" y="89"/>
                                <a:pt x="730" y="87"/>
                                <a:pt x="732" y="85"/>
                              </a:cubicBezTo>
                              <a:cubicBezTo>
                                <a:pt x="736" y="81"/>
                                <a:pt x="746" y="80"/>
                                <a:pt x="749" y="80"/>
                              </a:cubicBezTo>
                              <a:lnTo>
                                <a:pt x="749" y="94"/>
                              </a:lnTo>
                              <a:close/>
                              <a:moveTo>
                                <a:pt x="771" y="114"/>
                              </a:moveTo>
                              <a:cubicBezTo>
                                <a:pt x="771" y="114"/>
                                <a:pt x="770" y="107"/>
                                <a:pt x="770" y="98"/>
                              </a:cubicBezTo>
                              <a:lnTo>
                                <a:pt x="770" y="62"/>
                              </a:lnTo>
                              <a:cubicBezTo>
                                <a:pt x="770" y="54"/>
                                <a:pt x="769" y="48"/>
                                <a:pt x="765" y="43"/>
                              </a:cubicBezTo>
                              <a:cubicBezTo>
                                <a:pt x="761" y="39"/>
                                <a:pt x="755" y="36"/>
                                <a:pt x="745" y="36"/>
                              </a:cubicBezTo>
                              <a:cubicBezTo>
                                <a:pt x="729" y="36"/>
                                <a:pt x="714" y="43"/>
                                <a:pt x="714" y="43"/>
                              </a:cubicBezTo>
                              <a:lnTo>
                                <a:pt x="715" y="59"/>
                              </a:lnTo>
                              <a:cubicBezTo>
                                <a:pt x="720" y="56"/>
                                <a:pt x="731" y="52"/>
                                <a:pt x="741" y="52"/>
                              </a:cubicBezTo>
                              <a:cubicBezTo>
                                <a:pt x="747" y="52"/>
                                <a:pt x="749" y="55"/>
                                <a:pt x="749" y="61"/>
                              </a:cubicBezTo>
                              <a:lnTo>
                                <a:pt x="749" y="69"/>
                              </a:lnTo>
                              <a:cubicBezTo>
                                <a:pt x="740" y="69"/>
                                <a:pt x="725" y="70"/>
                                <a:pt x="716" y="77"/>
                              </a:cubicBezTo>
                              <a:cubicBezTo>
                                <a:pt x="711" y="81"/>
                                <a:pt x="709" y="85"/>
                                <a:pt x="709" y="92"/>
                              </a:cubicBezTo>
                              <a:cubicBezTo>
                                <a:pt x="709" y="102"/>
                                <a:pt x="714" y="115"/>
                                <a:pt x="730" y="115"/>
                              </a:cubicBezTo>
                              <a:cubicBezTo>
                                <a:pt x="741" y="115"/>
                                <a:pt x="751" y="107"/>
                                <a:pt x="751" y="107"/>
                              </a:cubicBezTo>
                              <a:cubicBezTo>
                                <a:pt x="751" y="110"/>
                                <a:pt x="751" y="114"/>
                                <a:pt x="751" y="114"/>
                              </a:cubicBezTo>
                              <a:lnTo>
                                <a:pt x="771" y="114"/>
                              </a:lnTo>
                              <a:close/>
                              <a:moveTo>
                                <a:pt x="701" y="12"/>
                              </a:moveTo>
                              <a:lnTo>
                                <a:pt x="679" y="11"/>
                              </a:lnTo>
                              <a:lnTo>
                                <a:pt x="667" y="61"/>
                              </a:lnTo>
                              <a:cubicBezTo>
                                <a:pt x="665" y="68"/>
                                <a:pt x="663" y="83"/>
                                <a:pt x="662" y="86"/>
                              </a:cubicBezTo>
                              <a:cubicBezTo>
                                <a:pt x="662" y="83"/>
                                <a:pt x="659" y="68"/>
                                <a:pt x="658" y="61"/>
                              </a:cubicBezTo>
                              <a:lnTo>
                                <a:pt x="646" y="11"/>
                              </a:lnTo>
                              <a:lnTo>
                                <a:pt x="624" y="11"/>
                              </a:lnTo>
                              <a:lnTo>
                                <a:pt x="613" y="61"/>
                              </a:lnTo>
                              <a:cubicBezTo>
                                <a:pt x="611" y="68"/>
                                <a:pt x="609" y="82"/>
                                <a:pt x="608" y="85"/>
                              </a:cubicBezTo>
                              <a:cubicBezTo>
                                <a:pt x="608" y="82"/>
                                <a:pt x="605" y="68"/>
                                <a:pt x="604" y="61"/>
                              </a:cubicBezTo>
                              <a:lnTo>
                                <a:pt x="592" y="10"/>
                              </a:lnTo>
                              <a:lnTo>
                                <a:pt x="570" y="11"/>
                              </a:lnTo>
                              <a:lnTo>
                                <a:pt x="597" y="114"/>
                              </a:lnTo>
                              <a:lnTo>
                                <a:pt x="619" y="114"/>
                              </a:lnTo>
                              <a:lnTo>
                                <a:pt x="630" y="67"/>
                              </a:lnTo>
                              <a:cubicBezTo>
                                <a:pt x="631" y="59"/>
                                <a:pt x="635" y="40"/>
                                <a:pt x="635" y="40"/>
                              </a:cubicBezTo>
                              <a:cubicBezTo>
                                <a:pt x="635" y="40"/>
                                <a:pt x="638" y="59"/>
                                <a:pt x="640" y="67"/>
                              </a:cubicBezTo>
                              <a:lnTo>
                                <a:pt x="650" y="114"/>
                              </a:lnTo>
                              <a:lnTo>
                                <a:pt x="673" y="114"/>
                              </a:lnTo>
                              <a:lnTo>
                                <a:pt x="701" y="12"/>
                              </a:lnTo>
                              <a:close/>
                              <a:moveTo>
                                <a:pt x="537" y="104"/>
                              </a:moveTo>
                              <a:cubicBezTo>
                                <a:pt x="537" y="98"/>
                                <a:pt x="533" y="92"/>
                                <a:pt x="525" y="92"/>
                              </a:cubicBezTo>
                              <a:cubicBezTo>
                                <a:pt x="516" y="92"/>
                                <a:pt x="512" y="98"/>
                                <a:pt x="512" y="104"/>
                              </a:cubicBezTo>
                              <a:cubicBezTo>
                                <a:pt x="512" y="110"/>
                                <a:pt x="516" y="116"/>
                                <a:pt x="525" y="116"/>
                              </a:cubicBezTo>
                              <a:cubicBezTo>
                                <a:pt x="533" y="116"/>
                                <a:pt x="537" y="110"/>
                                <a:pt x="537" y="104"/>
                              </a:cubicBezTo>
                              <a:close/>
                              <a:moveTo>
                                <a:pt x="476" y="68"/>
                              </a:moveTo>
                              <a:lnTo>
                                <a:pt x="452" y="68"/>
                              </a:lnTo>
                              <a:cubicBezTo>
                                <a:pt x="452" y="62"/>
                                <a:pt x="454" y="51"/>
                                <a:pt x="464" y="51"/>
                              </a:cubicBezTo>
                              <a:cubicBezTo>
                                <a:pt x="474" y="51"/>
                                <a:pt x="476" y="62"/>
                                <a:pt x="476" y="68"/>
                              </a:cubicBezTo>
                              <a:moveTo>
                                <a:pt x="496" y="74"/>
                              </a:moveTo>
                              <a:cubicBezTo>
                                <a:pt x="496" y="56"/>
                                <a:pt x="489" y="36"/>
                                <a:pt x="464" y="36"/>
                              </a:cubicBezTo>
                              <a:cubicBezTo>
                                <a:pt x="441" y="36"/>
                                <a:pt x="431" y="56"/>
                                <a:pt x="431" y="76"/>
                              </a:cubicBezTo>
                              <a:cubicBezTo>
                                <a:pt x="431" y="90"/>
                                <a:pt x="435" y="115"/>
                                <a:pt x="462" y="115"/>
                              </a:cubicBezTo>
                              <a:cubicBezTo>
                                <a:pt x="483" y="115"/>
                                <a:pt x="495" y="108"/>
                                <a:pt x="495" y="108"/>
                              </a:cubicBezTo>
                              <a:lnTo>
                                <a:pt x="494" y="92"/>
                              </a:lnTo>
                              <a:cubicBezTo>
                                <a:pt x="494" y="92"/>
                                <a:pt x="480" y="100"/>
                                <a:pt x="466" y="100"/>
                              </a:cubicBezTo>
                              <a:cubicBezTo>
                                <a:pt x="457" y="100"/>
                                <a:pt x="452" y="94"/>
                                <a:pt x="452" y="80"/>
                              </a:cubicBezTo>
                              <a:lnTo>
                                <a:pt x="496" y="80"/>
                              </a:lnTo>
                              <a:cubicBezTo>
                                <a:pt x="496" y="80"/>
                                <a:pt x="496" y="76"/>
                                <a:pt x="496" y="74"/>
                              </a:cubicBezTo>
                              <a:moveTo>
                                <a:pt x="413" y="114"/>
                              </a:moveTo>
                              <a:lnTo>
                                <a:pt x="413" y="54"/>
                              </a:lnTo>
                              <a:cubicBezTo>
                                <a:pt x="413" y="48"/>
                                <a:pt x="412" y="38"/>
                                <a:pt x="412" y="38"/>
                              </a:cubicBezTo>
                              <a:lnTo>
                                <a:pt x="393" y="38"/>
                              </a:lnTo>
                              <a:lnTo>
                                <a:pt x="393" y="114"/>
                              </a:lnTo>
                              <a:lnTo>
                                <a:pt x="413" y="114"/>
                              </a:lnTo>
                              <a:close/>
                              <a:moveTo>
                                <a:pt x="416" y="12"/>
                              </a:moveTo>
                              <a:cubicBezTo>
                                <a:pt x="416" y="6"/>
                                <a:pt x="411" y="0"/>
                                <a:pt x="403" y="0"/>
                              </a:cubicBezTo>
                              <a:cubicBezTo>
                                <a:pt x="395" y="0"/>
                                <a:pt x="391" y="6"/>
                                <a:pt x="391" y="12"/>
                              </a:cubicBezTo>
                              <a:cubicBezTo>
                                <a:pt x="391" y="18"/>
                                <a:pt x="395" y="24"/>
                                <a:pt x="403" y="24"/>
                              </a:cubicBezTo>
                              <a:cubicBezTo>
                                <a:pt x="411" y="24"/>
                                <a:pt x="416" y="18"/>
                                <a:pt x="416" y="12"/>
                              </a:cubicBezTo>
                              <a:close/>
                              <a:moveTo>
                                <a:pt x="353" y="88"/>
                              </a:moveTo>
                              <a:cubicBezTo>
                                <a:pt x="347" y="95"/>
                                <a:pt x="341" y="97"/>
                                <a:pt x="337" y="97"/>
                              </a:cubicBezTo>
                              <a:cubicBezTo>
                                <a:pt x="328" y="97"/>
                                <a:pt x="326" y="83"/>
                                <a:pt x="326" y="75"/>
                              </a:cubicBezTo>
                              <a:cubicBezTo>
                                <a:pt x="326" y="66"/>
                                <a:pt x="327" y="53"/>
                                <a:pt x="339" y="53"/>
                              </a:cubicBezTo>
                              <a:cubicBezTo>
                                <a:pt x="343" y="53"/>
                                <a:pt x="347" y="54"/>
                                <a:pt x="353" y="57"/>
                              </a:cubicBezTo>
                              <a:lnTo>
                                <a:pt x="353" y="88"/>
                              </a:lnTo>
                              <a:close/>
                              <a:moveTo>
                                <a:pt x="375" y="38"/>
                              </a:moveTo>
                              <a:lnTo>
                                <a:pt x="355" y="38"/>
                              </a:lnTo>
                              <a:cubicBezTo>
                                <a:pt x="355" y="38"/>
                                <a:pt x="354" y="40"/>
                                <a:pt x="354" y="42"/>
                              </a:cubicBezTo>
                              <a:cubicBezTo>
                                <a:pt x="352" y="41"/>
                                <a:pt x="345" y="36"/>
                                <a:pt x="336" y="36"/>
                              </a:cubicBezTo>
                              <a:cubicBezTo>
                                <a:pt x="315" y="36"/>
                                <a:pt x="305" y="53"/>
                                <a:pt x="305" y="75"/>
                              </a:cubicBezTo>
                              <a:cubicBezTo>
                                <a:pt x="305" y="90"/>
                                <a:pt x="310" y="114"/>
                                <a:pt x="332" y="114"/>
                              </a:cubicBezTo>
                              <a:cubicBezTo>
                                <a:pt x="344" y="114"/>
                                <a:pt x="352" y="105"/>
                                <a:pt x="353" y="103"/>
                              </a:cubicBezTo>
                              <a:cubicBezTo>
                                <a:pt x="353" y="103"/>
                                <a:pt x="353" y="108"/>
                                <a:pt x="353" y="110"/>
                              </a:cubicBezTo>
                              <a:lnTo>
                                <a:pt x="353" y="115"/>
                              </a:lnTo>
                              <a:cubicBezTo>
                                <a:pt x="353" y="117"/>
                                <a:pt x="353" y="119"/>
                                <a:pt x="352" y="121"/>
                              </a:cubicBezTo>
                              <a:cubicBezTo>
                                <a:pt x="351" y="125"/>
                                <a:pt x="347" y="128"/>
                                <a:pt x="338" y="128"/>
                              </a:cubicBezTo>
                              <a:cubicBezTo>
                                <a:pt x="323" y="128"/>
                                <a:pt x="310" y="122"/>
                                <a:pt x="310" y="122"/>
                              </a:cubicBezTo>
                              <a:lnTo>
                                <a:pt x="309" y="140"/>
                              </a:lnTo>
                              <a:cubicBezTo>
                                <a:pt x="309" y="140"/>
                                <a:pt x="320" y="146"/>
                                <a:pt x="338" y="146"/>
                              </a:cubicBezTo>
                              <a:cubicBezTo>
                                <a:pt x="357" y="146"/>
                                <a:pt x="369" y="139"/>
                                <a:pt x="373" y="125"/>
                              </a:cubicBezTo>
                              <a:cubicBezTo>
                                <a:pt x="373" y="122"/>
                                <a:pt x="373" y="116"/>
                                <a:pt x="373" y="112"/>
                              </a:cubicBezTo>
                              <a:lnTo>
                                <a:pt x="373" y="56"/>
                              </a:lnTo>
                              <a:cubicBezTo>
                                <a:pt x="373" y="47"/>
                                <a:pt x="375" y="38"/>
                                <a:pt x="375" y="38"/>
                              </a:cubicBezTo>
                              <a:moveTo>
                                <a:pt x="294" y="38"/>
                              </a:moveTo>
                              <a:cubicBezTo>
                                <a:pt x="294" y="38"/>
                                <a:pt x="293" y="37"/>
                                <a:pt x="285" y="37"/>
                              </a:cubicBezTo>
                              <a:cubicBezTo>
                                <a:pt x="279" y="37"/>
                                <a:pt x="273" y="42"/>
                                <a:pt x="270" y="45"/>
                              </a:cubicBezTo>
                              <a:cubicBezTo>
                                <a:pt x="270" y="46"/>
                                <a:pt x="269" y="47"/>
                                <a:pt x="269" y="47"/>
                              </a:cubicBezTo>
                              <a:cubicBezTo>
                                <a:pt x="269" y="43"/>
                                <a:pt x="268" y="38"/>
                                <a:pt x="268" y="38"/>
                              </a:cubicBezTo>
                              <a:lnTo>
                                <a:pt x="248" y="38"/>
                              </a:lnTo>
                              <a:cubicBezTo>
                                <a:pt x="248" y="38"/>
                                <a:pt x="249" y="47"/>
                                <a:pt x="249" y="56"/>
                              </a:cubicBezTo>
                              <a:lnTo>
                                <a:pt x="249" y="114"/>
                              </a:lnTo>
                              <a:lnTo>
                                <a:pt x="270" y="114"/>
                              </a:lnTo>
                              <a:lnTo>
                                <a:pt x="270" y="60"/>
                              </a:lnTo>
                              <a:cubicBezTo>
                                <a:pt x="275" y="56"/>
                                <a:pt x="279" y="53"/>
                                <a:pt x="282" y="53"/>
                              </a:cubicBezTo>
                              <a:cubicBezTo>
                                <a:pt x="288" y="53"/>
                                <a:pt x="292" y="54"/>
                                <a:pt x="292" y="54"/>
                              </a:cubicBezTo>
                              <a:lnTo>
                                <a:pt x="294" y="38"/>
                              </a:lnTo>
                              <a:close/>
                              <a:moveTo>
                                <a:pt x="211" y="68"/>
                              </a:moveTo>
                              <a:lnTo>
                                <a:pt x="187" y="68"/>
                              </a:lnTo>
                              <a:cubicBezTo>
                                <a:pt x="187" y="62"/>
                                <a:pt x="189" y="51"/>
                                <a:pt x="198" y="51"/>
                              </a:cubicBezTo>
                              <a:cubicBezTo>
                                <a:pt x="209" y="51"/>
                                <a:pt x="211" y="62"/>
                                <a:pt x="211" y="68"/>
                              </a:cubicBezTo>
                              <a:moveTo>
                                <a:pt x="231" y="74"/>
                              </a:moveTo>
                              <a:cubicBezTo>
                                <a:pt x="231" y="56"/>
                                <a:pt x="224" y="36"/>
                                <a:pt x="198" y="36"/>
                              </a:cubicBezTo>
                              <a:cubicBezTo>
                                <a:pt x="176" y="36"/>
                                <a:pt x="165" y="56"/>
                                <a:pt x="165" y="76"/>
                              </a:cubicBezTo>
                              <a:cubicBezTo>
                                <a:pt x="165" y="90"/>
                                <a:pt x="170" y="115"/>
                                <a:pt x="197" y="115"/>
                              </a:cubicBezTo>
                              <a:cubicBezTo>
                                <a:pt x="218" y="115"/>
                                <a:pt x="230" y="108"/>
                                <a:pt x="230" y="108"/>
                              </a:cubicBezTo>
                              <a:lnTo>
                                <a:pt x="229" y="92"/>
                              </a:lnTo>
                              <a:cubicBezTo>
                                <a:pt x="229" y="92"/>
                                <a:pt x="214" y="100"/>
                                <a:pt x="200" y="100"/>
                              </a:cubicBezTo>
                              <a:cubicBezTo>
                                <a:pt x="191" y="100"/>
                                <a:pt x="187" y="94"/>
                                <a:pt x="187" y="80"/>
                              </a:cubicBezTo>
                              <a:lnTo>
                                <a:pt x="231" y="80"/>
                              </a:lnTo>
                              <a:cubicBezTo>
                                <a:pt x="231" y="80"/>
                                <a:pt x="231" y="76"/>
                                <a:pt x="231" y="74"/>
                              </a:cubicBezTo>
                              <a:moveTo>
                                <a:pt x="148" y="114"/>
                              </a:moveTo>
                              <a:lnTo>
                                <a:pt x="148" y="62"/>
                              </a:lnTo>
                              <a:cubicBezTo>
                                <a:pt x="148" y="55"/>
                                <a:pt x="147" y="49"/>
                                <a:pt x="144" y="45"/>
                              </a:cubicBezTo>
                              <a:cubicBezTo>
                                <a:pt x="141" y="39"/>
                                <a:pt x="135" y="36"/>
                                <a:pt x="126" y="36"/>
                              </a:cubicBezTo>
                              <a:cubicBezTo>
                                <a:pt x="115" y="36"/>
                                <a:pt x="104" y="45"/>
                                <a:pt x="101" y="48"/>
                              </a:cubicBezTo>
                              <a:cubicBezTo>
                                <a:pt x="101" y="43"/>
                                <a:pt x="101" y="38"/>
                                <a:pt x="101" y="38"/>
                              </a:cubicBezTo>
                              <a:lnTo>
                                <a:pt x="81" y="38"/>
                              </a:lnTo>
                              <a:cubicBezTo>
                                <a:pt x="81" y="38"/>
                                <a:pt x="82" y="47"/>
                                <a:pt x="82" y="56"/>
                              </a:cubicBezTo>
                              <a:lnTo>
                                <a:pt x="82" y="114"/>
                              </a:lnTo>
                              <a:lnTo>
                                <a:pt x="102" y="114"/>
                              </a:lnTo>
                              <a:lnTo>
                                <a:pt x="102" y="62"/>
                              </a:lnTo>
                              <a:cubicBezTo>
                                <a:pt x="105" y="59"/>
                                <a:pt x="112" y="54"/>
                                <a:pt x="119" y="54"/>
                              </a:cubicBezTo>
                              <a:cubicBezTo>
                                <a:pt x="124" y="54"/>
                                <a:pt x="128" y="55"/>
                                <a:pt x="128" y="64"/>
                              </a:cubicBezTo>
                              <a:lnTo>
                                <a:pt x="128" y="114"/>
                              </a:lnTo>
                              <a:lnTo>
                                <a:pt x="148" y="114"/>
                              </a:lnTo>
                              <a:close/>
                              <a:moveTo>
                                <a:pt x="66" y="114"/>
                              </a:moveTo>
                              <a:lnTo>
                                <a:pt x="66" y="96"/>
                              </a:lnTo>
                              <a:lnTo>
                                <a:pt x="21" y="96"/>
                              </a:lnTo>
                              <a:lnTo>
                                <a:pt x="21" y="69"/>
                              </a:lnTo>
                              <a:lnTo>
                                <a:pt x="57" y="69"/>
                              </a:lnTo>
                              <a:lnTo>
                                <a:pt x="57" y="52"/>
                              </a:lnTo>
                              <a:lnTo>
                                <a:pt x="21" y="52"/>
                              </a:lnTo>
                              <a:lnTo>
                                <a:pt x="21" y="29"/>
                              </a:lnTo>
                              <a:lnTo>
                                <a:pt x="62" y="29"/>
                              </a:lnTo>
                              <a:lnTo>
                                <a:pt x="64" y="11"/>
                              </a:lnTo>
                              <a:lnTo>
                                <a:pt x="0" y="11"/>
                              </a:lnTo>
                              <a:lnTo>
                                <a:pt x="0" y="114"/>
                              </a:lnTo>
                              <a:lnTo>
                                <a:pt x="66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687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Freeform 39"/>
                      <wps:cNvSpPr>
                        <a:spLocks/>
                      </wps:cNvSpPr>
                      <wps:spPr bwMode="gray">
                        <a:xfrm>
                          <a:off x="778042" y="205874"/>
                          <a:ext cx="235515" cy="182565"/>
                        </a:xfrm>
                        <a:custGeom>
                          <a:avLst/>
                          <a:gdLst>
                            <a:gd name="T0" fmla="*/ 0 w 443"/>
                            <a:gd name="T1" fmla="*/ 0 h 341"/>
                            <a:gd name="T2" fmla="*/ 0 w 443"/>
                            <a:gd name="T3" fmla="*/ 217 h 341"/>
                            <a:gd name="T4" fmla="*/ 131 w 443"/>
                            <a:gd name="T5" fmla="*/ 341 h 341"/>
                            <a:gd name="T6" fmla="*/ 222 w 443"/>
                            <a:gd name="T7" fmla="*/ 300 h 341"/>
                            <a:gd name="T8" fmla="*/ 313 w 443"/>
                            <a:gd name="T9" fmla="*/ 341 h 341"/>
                            <a:gd name="T10" fmla="*/ 443 w 443"/>
                            <a:gd name="T11" fmla="*/ 217 h 341"/>
                            <a:gd name="T12" fmla="*/ 443 w 443"/>
                            <a:gd name="T13" fmla="*/ 0 h 341"/>
                            <a:gd name="T14" fmla="*/ 365 w 443"/>
                            <a:gd name="T15" fmla="*/ 0 h 341"/>
                            <a:gd name="T16" fmla="*/ 365 w 443"/>
                            <a:gd name="T17" fmla="*/ 219 h 341"/>
                            <a:gd name="T18" fmla="*/ 313 w 443"/>
                            <a:gd name="T19" fmla="*/ 268 h 341"/>
                            <a:gd name="T20" fmla="*/ 261 w 443"/>
                            <a:gd name="T21" fmla="*/ 219 h 341"/>
                            <a:gd name="T22" fmla="*/ 261 w 443"/>
                            <a:gd name="T23" fmla="*/ 0 h 341"/>
                            <a:gd name="T24" fmla="*/ 183 w 443"/>
                            <a:gd name="T25" fmla="*/ 0 h 341"/>
                            <a:gd name="T26" fmla="*/ 183 w 443"/>
                            <a:gd name="T27" fmla="*/ 219 h 341"/>
                            <a:gd name="T28" fmla="*/ 131 w 443"/>
                            <a:gd name="T29" fmla="*/ 268 h 341"/>
                            <a:gd name="T30" fmla="*/ 79 w 443"/>
                            <a:gd name="T31" fmla="*/ 219 h 341"/>
                            <a:gd name="T32" fmla="*/ 79 w 443"/>
                            <a:gd name="T33" fmla="*/ 0 h 341"/>
                            <a:gd name="T34" fmla="*/ 0 w 443"/>
                            <a:gd name="T35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3" h="341">
                              <a:moveTo>
                                <a:pt x="0" y="0"/>
                              </a:moveTo>
                              <a:lnTo>
                                <a:pt x="0" y="217"/>
                              </a:lnTo>
                              <a:cubicBezTo>
                                <a:pt x="0" y="285"/>
                                <a:pt x="59" y="341"/>
                                <a:pt x="131" y="341"/>
                              </a:cubicBezTo>
                              <a:cubicBezTo>
                                <a:pt x="165" y="341"/>
                                <a:pt x="205" y="322"/>
                                <a:pt x="222" y="300"/>
                              </a:cubicBezTo>
                              <a:cubicBezTo>
                                <a:pt x="239" y="322"/>
                                <a:pt x="279" y="341"/>
                                <a:pt x="313" y="341"/>
                              </a:cubicBezTo>
                              <a:cubicBezTo>
                                <a:pt x="385" y="341"/>
                                <a:pt x="443" y="285"/>
                                <a:pt x="443" y="217"/>
                              </a:cubicBezTo>
                              <a:lnTo>
                                <a:pt x="443" y="0"/>
                              </a:lnTo>
                              <a:lnTo>
                                <a:pt x="365" y="0"/>
                              </a:lnTo>
                              <a:lnTo>
                                <a:pt x="365" y="219"/>
                              </a:lnTo>
                              <a:cubicBezTo>
                                <a:pt x="365" y="246"/>
                                <a:pt x="342" y="268"/>
                                <a:pt x="313" y="268"/>
                              </a:cubicBezTo>
                              <a:cubicBezTo>
                                <a:pt x="285" y="268"/>
                                <a:pt x="261" y="246"/>
                                <a:pt x="261" y="219"/>
                              </a:cubicBezTo>
                              <a:lnTo>
                                <a:pt x="261" y="0"/>
                              </a:lnTo>
                              <a:lnTo>
                                <a:pt x="183" y="0"/>
                              </a:lnTo>
                              <a:lnTo>
                                <a:pt x="183" y="219"/>
                              </a:lnTo>
                              <a:cubicBezTo>
                                <a:pt x="183" y="246"/>
                                <a:pt x="159" y="268"/>
                                <a:pt x="131" y="268"/>
                              </a:cubicBezTo>
                              <a:cubicBezTo>
                                <a:pt x="102" y="268"/>
                                <a:pt x="79" y="246"/>
                                <a:pt x="79" y="219"/>
                              </a:cubicBezTo>
                              <a:lnTo>
                                <a:pt x="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13" name="Freeform 40"/>
                      <wps:cNvSpPr>
                        <a:spLocks/>
                      </wps:cNvSpPr>
                      <wps:spPr bwMode="gray">
                        <a:xfrm>
                          <a:off x="577515" y="200526"/>
                          <a:ext cx="183765" cy="185750"/>
                        </a:xfrm>
                        <a:custGeom>
                          <a:avLst/>
                          <a:gdLst>
                            <a:gd name="T0" fmla="*/ 345 w 347"/>
                            <a:gd name="T1" fmla="*/ 199 h 348"/>
                            <a:gd name="T2" fmla="*/ 347 w 347"/>
                            <a:gd name="T3" fmla="*/ 174 h 348"/>
                            <a:gd name="T4" fmla="*/ 174 w 347"/>
                            <a:gd name="T5" fmla="*/ 0 h 348"/>
                            <a:gd name="T6" fmla="*/ 0 w 347"/>
                            <a:gd name="T7" fmla="*/ 174 h 348"/>
                            <a:gd name="T8" fmla="*/ 174 w 347"/>
                            <a:gd name="T9" fmla="*/ 348 h 348"/>
                            <a:gd name="T10" fmla="*/ 336 w 347"/>
                            <a:gd name="T11" fmla="*/ 237 h 348"/>
                            <a:gd name="T12" fmla="*/ 254 w 347"/>
                            <a:gd name="T13" fmla="*/ 237 h 348"/>
                            <a:gd name="T14" fmla="*/ 174 w 347"/>
                            <a:gd name="T15" fmla="*/ 276 h 348"/>
                            <a:gd name="T16" fmla="*/ 71 w 347"/>
                            <a:gd name="T17" fmla="*/ 174 h 348"/>
                            <a:gd name="T18" fmla="*/ 174 w 347"/>
                            <a:gd name="T19" fmla="*/ 71 h 348"/>
                            <a:gd name="T20" fmla="*/ 265 w 347"/>
                            <a:gd name="T21" fmla="*/ 128 h 348"/>
                            <a:gd name="T22" fmla="*/ 141 w 347"/>
                            <a:gd name="T23" fmla="*/ 128 h 348"/>
                            <a:gd name="T24" fmla="*/ 141 w 347"/>
                            <a:gd name="T25" fmla="*/ 199 h 348"/>
                            <a:gd name="T26" fmla="*/ 345 w 347"/>
                            <a:gd name="T27" fmla="*/ 199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7" h="348">
                              <a:moveTo>
                                <a:pt x="345" y="199"/>
                              </a:moveTo>
                              <a:cubicBezTo>
                                <a:pt x="347" y="191"/>
                                <a:pt x="347" y="183"/>
                                <a:pt x="347" y="174"/>
                              </a:cubicBezTo>
                              <a:cubicBezTo>
                                <a:pt x="347" y="78"/>
                                <a:pt x="270" y="0"/>
                                <a:pt x="174" y="0"/>
                              </a:cubicBezTo>
                              <a:cubicBezTo>
                                <a:pt x="78" y="0"/>
                                <a:pt x="0" y="78"/>
                                <a:pt x="0" y="174"/>
                              </a:cubicBezTo>
                              <a:cubicBezTo>
                                <a:pt x="0" y="270"/>
                                <a:pt x="78" y="348"/>
                                <a:pt x="174" y="348"/>
                              </a:cubicBezTo>
                              <a:cubicBezTo>
                                <a:pt x="248" y="348"/>
                                <a:pt x="310" y="301"/>
                                <a:pt x="336" y="237"/>
                              </a:cubicBezTo>
                              <a:lnTo>
                                <a:pt x="254" y="237"/>
                              </a:lnTo>
                              <a:cubicBezTo>
                                <a:pt x="235" y="260"/>
                                <a:pt x="206" y="276"/>
                                <a:pt x="174" y="276"/>
                              </a:cubicBezTo>
                              <a:cubicBezTo>
                                <a:pt x="117" y="276"/>
                                <a:pt x="71" y="230"/>
                                <a:pt x="71" y="174"/>
                              </a:cubicBezTo>
                              <a:cubicBezTo>
                                <a:pt x="71" y="117"/>
                                <a:pt x="117" y="71"/>
                                <a:pt x="174" y="71"/>
                              </a:cubicBezTo>
                              <a:cubicBezTo>
                                <a:pt x="214" y="71"/>
                                <a:pt x="248" y="95"/>
                                <a:pt x="265" y="128"/>
                              </a:cubicBezTo>
                              <a:lnTo>
                                <a:pt x="141" y="128"/>
                              </a:lnTo>
                              <a:lnTo>
                                <a:pt x="141" y="199"/>
                              </a:lnTo>
                              <a:lnTo>
                                <a:pt x="345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14" name="Freeform 41"/>
                      <wps:cNvSpPr>
                        <a:spLocks noEditPoints="1"/>
                      </wps:cNvSpPr>
                      <wps:spPr bwMode="gray">
                        <a:xfrm>
                          <a:off x="379663" y="122989"/>
                          <a:ext cx="183765" cy="264295"/>
                        </a:xfrm>
                        <a:custGeom>
                          <a:avLst/>
                          <a:gdLst>
                            <a:gd name="T0" fmla="*/ 273 w 347"/>
                            <a:gd name="T1" fmla="*/ 0 h 496"/>
                            <a:gd name="T2" fmla="*/ 273 w 347"/>
                            <a:gd name="T3" fmla="*/ 184 h 496"/>
                            <a:gd name="T4" fmla="*/ 173 w 347"/>
                            <a:gd name="T5" fmla="*/ 150 h 496"/>
                            <a:gd name="T6" fmla="*/ 0 w 347"/>
                            <a:gd name="T7" fmla="*/ 323 h 496"/>
                            <a:gd name="T8" fmla="*/ 173 w 347"/>
                            <a:gd name="T9" fmla="*/ 496 h 496"/>
                            <a:gd name="T10" fmla="*/ 273 w 347"/>
                            <a:gd name="T11" fmla="*/ 463 h 496"/>
                            <a:gd name="T12" fmla="*/ 273 w 347"/>
                            <a:gd name="T13" fmla="*/ 492 h 496"/>
                            <a:gd name="T14" fmla="*/ 347 w 347"/>
                            <a:gd name="T15" fmla="*/ 492 h 496"/>
                            <a:gd name="T16" fmla="*/ 347 w 347"/>
                            <a:gd name="T17" fmla="*/ 0 h 496"/>
                            <a:gd name="T18" fmla="*/ 273 w 347"/>
                            <a:gd name="T19" fmla="*/ 0 h 496"/>
                            <a:gd name="T20" fmla="*/ 196 w 347"/>
                            <a:gd name="T21" fmla="*/ 421 h 496"/>
                            <a:gd name="T22" fmla="*/ 173 w 347"/>
                            <a:gd name="T23" fmla="*/ 425 h 496"/>
                            <a:gd name="T24" fmla="*/ 134 w 347"/>
                            <a:gd name="T25" fmla="*/ 416 h 496"/>
                            <a:gd name="T26" fmla="*/ 71 w 347"/>
                            <a:gd name="T27" fmla="*/ 321 h 496"/>
                            <a:gd name="T28" fmla="*/ 173 w 347"/>
                            <a:gd name="T29" fmla="*/ 219 h 496"/>
                            <a:gd name="T30" fmla="*/ 276 w 347"/>
                            <a:gd name="T31" fmla="*/ 321 h 496"/>
                            <a:gd name="T32" fmla="*/ 196 w 347"/>
                            <a:gd name="T33" fmla="*/ 421 h 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7" h="496">
                              <a:moveTo>
                                <a:pt x="273" y="0"/>
                              </a:moveTo>
                              <a:lnTo>
                                <a:pt x="273" y="184"/>
                              </a:lnTo>
                              <a:cubicBezTo>
                                <a:pt x="245" y="163"/>
                                <a:pt x="211" y="150"/>
                                <a:pt x="173" y="150"/>
                              </a:cubicBezTo>
                              <a:cubicBezTo>
                                <a:pt x="77" y="150"/>
                                <a:pt x="0" y="227"/>
                                <a:pt x="0" y="323"/>
                              </a:cubicBezTo>
                              <a:cubicBezTo>
                                <a:pt x="0" y="418"/>
                                <a:pt x="77" y="496"/>
                                <a:pt x="173" y="496"/>
                              </a:cubicBezTo>
                              <a:cubicBezTo>
                                <a:pt x="211" y="496"/>
                                <a:pt x="245" y="484"/>
                                <a:pt x="273" y="463"/>
                              </a:cubicBezTo>
                              <a:lnTo>
                                <a:pt x="273" y="492"/>
                              </a:lnTo>
                              <a:lnTo>
                                <a:pt x="347" y="492"/>
                              </a:lnTo>
                              <a:lnTo>
                                <a:pt x="347" y="0"/>
                              </a:lnTo>
                              <a:lnTo>
                                <a:pt x="273" y="0"/>
                              </a:lnTo>
                              <a:close/>
                              <a:moveTo>
                                <a:pt x="196" y="421"/>
                              </a:moveTo>
                              <a:cubicBezTo>
                                <a:pt x="189" y="423"/>
                                <a:pt x="181" y="425"/>
                                <a:pt x="173" y="425"/>
                              </a:cubicBezTo>
                              <a:cubicBezTo>
                                <a:pt x="159" y="425"/>
                                <a:pt x="146" y="421"/>
                                <a:pt x="134" y="416"/>
                              </a:cubicBezTo>
                              <a:cubicBezTo>
                                <a:pt x="97" y="401"/>
                                <a:pt x="71" y="364"/>
                                <a:pt x="71" y="321"/>
                              </a:cubicBezTo>
                              <a:cubicBezTo>
                                <a:pt x="71" y="265"/>
                                <a:pt x="117" y="219"/>
                                <a:pt x="173" y="219"/>
                              </a:cubicBezTo>
                              <a:cubicBezTo>
                                <a:pt x="230" y="219"/>
                                <a:pt x="276" y="265"/>
                                <a:pt x="276" y="321"/>
                              </a:cubicBezTo>
                              <a:cubicBezTo>
                                <a:pt x="276" y="370"/>
                                <a:pt x="242" y="411"/>
                                <a:pt x="196" y="4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15" name="Freeform 42"/>
                      <wps:cNvSpPr>
                        <a:spLocks noEditPoints="1"/>
                      </wps:cNvSpPr>
                      <wps:spPr bwMode="gray">
                        <a:xfrm>
                          <a:off x="184484" y="122989"/>
                          <a:ext cx="184821" cy="264295"/>
                        </a:xfrm>
                        <a:custGeom>
                          <a:avLst/>
                          <a:gdLst>
                            <a:gd name="T0" fmla="*/ 175 w 348"/>
                            <a:gd name="T1" fmla="*/ 150 h 496"/>
                            <a:gd name="T2" fmla="*/ 75 w 348"/>
                            <a:gd name="T3" fmla="*/ 184 h 496"/>
                            <a:gd name="T4" fmla="*/ 75 w 348"/>
                            <a:gd name="T5" fmla="*/ 0 h 496"/>
                            <a:gd name="T6" fmla="*/ 0 w 348"/>
                            <a:gd name="T7" fmla="*/ 0 h 496"/>
                            <a:gd name="T8" fmla="*/ 0 w 348"/>
                            <a:gd name="T9" fmla="*/ 492 h 496"/>
                            <a:gd name="T10" fmla="*/ 75 w 348"/>
                            <a:gd name="T11" fmla="*/ 492 h 496"/>
                            <a:gd name="T12" fmla="*/ 75 w 348"/>
                            <a:gd name="T13" fmla="*/ 463 h 496"/>
                            <a:gd name="T14" fmla="*/ 175 w 348"/>
                            <a:gd name="T15" fmla="*/ 496 h 496"/>
                            <a:gd name="T16" fmla="*/ 348 w 348"/>
                            <a:gd name="T17" fmla="*/ 323 h 496"/>
                            <a:gd name="T18" fmla="*/ 175 w 348"/>
                            <a:gd name="T19" fmla="*/ 150 h 496"/>
                            <a:gd name="T20" fmla="*/ 214 w 348"/>
                            <a:gd name="T21" fmla="*/ 416 h 496"/>
                            <a:gd name="T22" fmla="*/ 175 w 348"/>
                            <a:gd name="T23" fmla="*/ 425 h 496"/>
                            <a:gd name="T24" fmla="*/ 152 w 348"/>
                            <a:gd name="T25" fmla="*/ 421 h 496"/>
                            <a:gd name="T26" fmla="*/ 72 w 348"/>
                            <a:gd name="T27" fmla="*/ 321 h 496"/>
                            <a:gd name="T28" fmla="*/ 175 w 348"/>
                            <a:gd name="T29" fmla="*/ 219 h 496"/>
                            <a:gd name="T30" fmla="*/ 277 w 348"/>
                            <a:gd name="T31" fmla="*/ 321 h 496"/>
                            <a:gd name="T32" fmla="*/ 214 w 348"/>
                            <a:gd name="T33" fmla="*/ 416 h 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496">
                              <a:moveTo>
                                <a:pt x="175" y="150"/>
                              </a:moveTo>
                              <a:cubicBezTo>
                                <a:pt x="137" y="150"/>
                                <a:pt x="103" y="163"/>
                                <a:pt x="75" y="184"/>
                              </a:cubicBezTo>
                              <a:lnTo>
                                <a:pt x="75" y="0"/>
                              </a:lnTo>
                              <a:lnTo>
                                <a:pt x="0" y="0"/>
                              </a:lnTo>
                              <a:lnTo>
                                <a:pt x="0" y="492"/>
                              </a:lnTo>
                              <a:lnTo>
                                <a:pt x="75" y="492"/>
                              </a:lnTo>
                              <a:lnTo>
                                <a:pt x="75" y="463"/>
                              </a:lnTo>
                              <a:cubicBezTo>
                                <a:pt x="103" y="484"/>
                                <a:pt x="137" y="496"/>
                                <a:pt x="175" y="496"/>
                              </a:cubicBezTo>
                              <a:cubicBezTo>
                                <a:pt x="271" y="496"/>
                                <a:pt x="348" y="418"/>
                                <a:pt x="348" y="323"/>
                              </a:cubicBezTo>
                              <a:cubicBezTo>
                                <a:pt x="348" y="227"/>
                                <a:pt x="271" y="150"/>
                                <a:pt x="175" y="150"/>
                              </a:cubicBezTo>
                              <a:close/>
                              <a:moveTo>
                                <a:pt x="214" y="416"/>
                              </a:moveTo>
                              <a:cubicBezTo>
                                <a:pt x="202" y="421"/>
                                <a:pt x="189" y="425"/>
                                <a:pt x="175" y="425"/>
                              </a:cubicBezTo>
                              <a:cubicBezTo>
                                <a:pt x="167" y="425"/>
                                <a:pt x="159" y="423"/>
                                <a:pt x="152" y="421"/>
                              </a:cubicBezTo>
                              <a:cubicBezTo>
                                <a:pt x="106" y="411"/>
                                <a:pt x="72" y="370"/>
                                <a:pt x="72" y="321"/>
                              </a:cubicBezTo>
                              <a:cubicBezTo>
                                <a:pt x="72" y="265"/>
                                <a:pt x="118" y="219"/>
                                <a:pt x="175" y="219"/>
                              </a:cubicBezTo>
                              <a:cubicBezTo>
                                <a:pt x="231" y="219"/>
                                <a:pt x="277" y="265"/>
                                <a:pt x="277" y="321"/>
                              </a:cubicBezTo>
                              <a:cubicBezTo>
                                <a:pt x="277" y="364"/>
                                <a:pt x="251" y="401"/>
                                <a:pt x="214" y="4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3A171B" id="BDEW-Logo_(S2)" o:spid="_x0000_s1026" style="position:absolute;margin-left:-79.1pt;margin-top:14.75pt;width:94.4pt;height:51.6pt;z-index:251692032;mso-position-horizontal-relative:right-margin-area;mso-position-vertical-relative:page;mso-width-relative:margin;mso-height-relative:margin" coordsize="11982,6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">
              <o:lock v:ext="edit" aspectratio="t"/>
              <v:rect id="Rectangle 6" o:spid="_x0000_s1027" style="position:absolute;width:11982;height:654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" stroked="f">
                <o:lock v:ext="edit" aspectratio="t"/>
              </v:rect>
              <v:shape id="Freeform 38" o:spid="_x0000_s1028" style="position:absolute;left:1844;top:4785;width:8280;height:775;visibility:visible;mso-wrap-style:square;v-text-anchor:top" coordsize="1559,146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" path="m1559,104v,-6,-3,-12,-12,-12c1539,92,1535,98,1535,104v,6,4,12,12,12c1556,116,1559,110,1559,104xm1518,114r,-52c1518,55,1517,49,1514,45v-4,-6,-10,-9,-19,-9c1485,36,1474,45,1471,48v,-5,-1,-10,-1,-10l1450,38v,,1,9,1,18l1451,114r21,l1472,62v3,-3,10,-8,16,-8c1493,54,1497,55,1497,64r,50l1518,114xm1413,68r-24,c1389,62,1391,51,1400,51v11,,13,11,13,17xm1433,74v,-18,-7,-38,-33,-38c1378,36,1367,56,1367,76v,14,5,39,32,39c1420,115,1432,108,1432,108r-1,-16c1431,92,1416,100,1402,100v-9,,-13,-6,-13,-20l1433,80v,,,-4,,-6m1332,75v,18,-6,24,-13,24c1316,99,1310,97,1304,94r,-35c1310,54,1316,53,1320,53v10,,12,14,12,22xm1353,76v,-16,-4,-40,-29,-40c1315,36,1306,43,1304,44v,,,-5,,-8l1304,2r-20,2l1284,98v,7,-1,16,-1,16l1302,114v1,-2,1,-5,1,-6c1304,109,1313,115,1324,115v18,,29,-17,29,-39m1245,68r-24,c1221,62,1223,51,1232,51v11,,13,11,13,17xm1265,74v,-18,-7,-38,-33,-38c1210,36,1199,56,1199,76v,14,5,39,32,39c1251,115,1264,108,1264,108r-1,-16c1263,92,1248,100,1234,100v-9,,-13,-6,-13,-20l1265,80v,,,-4,,-6m1188,114r,-19l1145,95r,-84l1124,11r,103l1188,114xm1073,104v,-6,-4,-12,-12,-12c1053,92,1048,98,1048,104v,6,5,12,13,12c1069,116,1073,110,1073,104xm1053,38v,,-1,-1,-9,-1c1038,37,1032,42,1029,45v,1,-1,2,-1,2c1028,43,1027,38,1027,38r-20,c1007,38,1008,47,1008,56r,58l1029,114r,-54c1034,56,1039,53,1041,53v6,,10,1,10,1l1053,38xm970,68r-24,c946,62,948,51,958,51v10,,12,11,12,17xm990,74v,-18,-7,-38,-32,-38c935,36,925,56,925,76v,14,4,39,31,39c977,115,989,108,989,108l988,92v,,-14,8,-28,8c951,100,946,94,946,80r44,c990,80,990,76,990,74m911,91c911,73,894,70,882,64v-3,-1,-6,-3,-6,-6c876,56,878,52,884,52v10,,22,5,22,5l907,40v,,-10,-4,-22,-4c870,36,857,44,857,60v,17,17,20,28,25c889,87,892,89,892,92v,4,-4,7,-9,7c872,99,857,91,857,91r-1,19c856,110,869,116,883,116v15,,28,-8,28,-25xm843,91c843,73,826,70,813,64v-3,-1,-6,-3,-6,-6c807,56,809,52,815,52v10,,22,5,22,5l838,40v,,-10,-4,-22,-4c801,36,788,44,788,60v,17,17,20,29,25c820,87,823,89,823,92v,4,-4,7,-8,7c803,99,788,91,788,91r-1,19c787,110,800,116,814,116v15,,29,-8,29,-25xm749,94v-2,2,-7,6,-13,6c731,100,729,95,729,91v,-2,1,-4,3,-6c736,81,746,80,749,80r,14xm771,114v,,-1,-7,-1,-16l770,62v,-8,-1,-14,-5,-19c761,39,755,36,745,36v-16,,-31,7,-31,7l715,59v5,-3,16,-7,26,-7c747,52,749,55,749,61r,8c740,69,725,70,716,77v-5,4,-7,8,-7,15c709,102,714,115,730,115v11,,21,-8,21,-8c751,110,751,114,751,114r20,xm701,12l679,11,667,61v-2,7,-4,22,-5,25c662,83,659,68,658,61l646,11r-22,l613,61v-2,7,-4,21,-5,24c608,82,605,68,604,61l592,10r-22,1l597,114r22,l630,67v1,-8,5,-27,5,-27c635,40,638,59,640,67r10,47l673,114,701,12xm537,104v,-6,-4,-12,-12,-12c516,92,512,98,512,104v,6,4,12,13,12c533,116,537,110,537,104xm476,68r-24,c452,62,454,51,464,51v10,,12,11,12,17m496,74v,-18,-7,-38,-32,-38c441,36,431,56,431,76v,14,4,39,31,39c483,115,495,108,495,108l494,92v,,-14,8,-28,8c457,100,452,94,452,80r44,c496,80,496,76,496,74t-83,40l413,54v,-6,-1,-16,-1,-16l393,38r,76l413,114xm416,12c416,6,411,,403,v-8,,-12,6,-12,12c391,18,395,24,403,24v8,,13,-6,13,-12xm353,88v-6,7,-12,9,-16,9c328,97,326,83,326,75v,-9,1,-22,13,-22c343,53,347,54,353,57r,31xm375,38r-20,c355,38,354,40,354,42v-2,-1,-9,-6,-18,-6c315,36,305,53,305,75v,15,5,39,27,39c344,114,352,105,353,103v,,,5,,7l353,115v,2,,4,-1,6c351,125,347,128,338,128v-15,,-28,-6,-28,-6l309,140v,,11,6,29,6c357,146,369,139,373,125v,-3,,-9,,-13l373,56v,-9,2,-18,2,-18m294,38v,,-1,-1,-9,-1c279,37,273,42,270,45v,1,-1,2,-1,2c269,43,268,38,268,38r-20,c248,38,249,47,249,56r,58l270,114r,-54c275,56,279,53,282,53v6,,10,1,10,1l294,38xm211,68r-24,c187,62,189,51,198,51v11,,13,11,13,17m231,74v,-18,-7,-38,-33,-38c176,36,165,56,165,76v,14,5,39,32,39c218,115,230,108,230,108l229,92v,,-15,8,-29,8c191,100,187,94,187,80r44,c231,80,231,76,231,74t-83,40l148,62v,-7,-1,-13,-4,-17c141,39,135,36,126,36v-11,,-22,9,-25,12c101,43,101,38,101,38r-20,c81,38,82,47,82,56r,58l102,114r,-52c105,59,112,54,119,54v5,,9,1,9,10l128,114r20,xm66,114r,-18l21,96r,-27l57,69r,-17l21,52r,-23l62,29,64,11,,11,,114r66,xe" fillcolor="#576874" stroked="f">
                <v:path arrowok="t" o:connecttype="custom" o:connectlocs="828000,55194;781262,25474;781793,60501;806225,60501;761080,39273;760018,48826;707438,39803;707438,39803;692567,1061;692036,57317;654327,27066;653796,61032;671854,42457;608121,5838;563507,48826;554479,19636;535359,29720;558196,28658;515176,36088;525267,57317;525799,39273;481185,30251;473750,48826;483841,48295;444539,30251;437103,48826;447725,48295;397801,42457;406299,22821;397801,32373;398863,56786;354250,32373;325570,32373;317072,60501;345221,60501;271928,55194;246435,27066;245373,61032;263430,42457;208726,20167;207664,6369;173142,39803;188544,20167;187482,54663;164644,64747;198104,29720;142869,24943;143400,60501;112064,36088;105160,19106;106222,53071;78604,32904;43020,20167;63202,28658;35053,50948;11153,27597;0,60501" o:connectangles="0,0,0,0,0,0,0,0,0,0,0,0,0,0,0,0,0,0,0,0,0,0,0,0,0,0,0,0,0,0,0,0,0,0,0,0,0,0,0,0,0,0,0,0,0,0,0,0,0,0,0,0,0,0,0,0,0"/>
                <o:lock v:ext="edit" verticies="t"/>
              </v:shape>
              <v:shape id="Freeform 39" o:spid="_x0000_s1029" style="position:absolute;left:7780;top:2058;width:2355;height:1826;visibility:visible;mso-wrap-style:square;v-text-anchor:top" coordsize="443,34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" path="m,l,217v,68,59,124,131,124c165,341,205,322,222,300v17,22,57,41,91,41c385,341,443,285,443,217l443,,365,r,219c365,246,342,268,313,268v-28,,-52,-22,-52,-49l261,,183,r,219c183,246,159,268,131,268v-29,,-52,-22,-52,-49l79,,,xe" fillcolor="#c20000" stroked="f">
                <v:path arrowok="t" o:connecttype="custom" o:connectlocs="0,0;0,116178;69644,182565;118023,160614;166402,182565;235515,116178;235515,0;194047,0;194047,117248;166402,143482;138757,117248;138757,0;97289,0;97289,117248;69644,143482;41999,117248;41999,0;0,0" o:connectangles="0,0,0,0,0,0,0,0,0,0,0,0,0,0,0,0,0,0"/>
              </v:shape>
              <v:shape id="Freeform 40" o:spid="_x0000_s1030" style="position:absolute;left:5775;top:2005;width:1837;height:1857;visibility:visible;mso-wrap-style:square;v-text-anchor:top" coordsize="347,34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" path="m345,199v2,-8,2,-16,2,-25c347,78,270,,174,,78,,,78,,174v,96,78,174,174,174c248,348,310,301,336,237r-82,c235,260,206,276,174,276,117,276,71,230,71,174,71,117,117,71,174,71v40,,74,24,91,57l141,128r,71l345,199xe" fillcolor="#c20000" stroked="f">
                <v:path arrowok="t" o:connecttype="custom" o:connectlocs="182706,106219;183765,92875;92147,0;0,92875;92147,185750;177940,126502;134514,126502;92147,147319;37600,92875;92147,37897;140339,68322;74671,68322;74671,106219;182706,106219" o:connectangles="0,0,0,0,0,0,0,0,0,0,0,0,0,0"/>
              </v:shape>
              <v:shape id="Freeform 41" o:spid="_x0000_s1031" style="position:absolute;left:3796;top:1229;width:1838;height:2643;visibility:visible;mso-wrap-style:square;v-text-anchor:top" coordsize="347,496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" path="m273,r,184c245,163,211,150,173,150,77,150,,227,,323v,95,77,173,173,173c211,496,245,484,273,463r,29l347,492,347,,273,xm196,421v-7,2,-15,4,-23,4c159,425,146,421,134,416,97,401,71,364,71,321v,-56,46,-102,102,-102c230,219,276,265,276,321v,49,-34,90,-80,100xe" fillcolor="#c20000" stroked="f">
                <v:path arrowok="t" o:connecttype="custom" o:connectlocs="144576,0;144576,98045;91618,79928;0,172111;91618,264295;144576,246711;144576,262164;183765,262164;183765,0;144576,0;103798,224331;91618,226462;70964,221667;37600,171046;91618,116695;146165,171046;103798,224331" o:connectangles="0,0,0,0,0,0,0,0,0,0,0,0,0,0,0,0,0"/>
                <o:lock v:ext="edit" verticies="t"/>
              </v:shape>
              <v:shape id="Freeform 42" o:spid="_x0000_s1032" style="position:absolute;left:1844;top:1229;width:1849;height:2643;visibility:visible;mso-wrap-style:square;v-text-anchor:top" coordsize="348,496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" path="m175,150v-38,,-72,13,-100,34l75,,,,,492r75,l75,463v28,21,62,33,100,33c271,496,348,418,348,323,348,227,271,150,175,150xm214,416v-12,5,-25,9,-39,9c167,425,159,423,152,421,106,411,72,370,72,321v,-56,46,-102,103,-102c231,219,277,265,277,321v,43,-26,80,-63,95xe" fillcolor="#c20000" stroked="f">
                <v:path arrowok="t" o:connecttype="custom" o:connectlocs="92942,79928;39832,98045;39832,0;0,0;0,262164;39832,262164;39832,246711;92942,264295;184821,172111;92942,79928;113654,221667;92942,226462;80726,224331;38239,171046;92942,116695;147113,171046;113654,221667" o:connectangles="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0AE5" w14:textId="77777777" w:rsidR="001A3133" w:rsidRDefault="001A3133" w:rsidP="00517D97"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1" layoutInCell="1" allowOverlap="1" wp14:anchorId="01090AF7" wp14:editId="01090AF8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16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1DC0DB" id="Toggle-Entwurf" o:spid="_x0000_s1026" style="position:absolute;margin-left:0;margin-top:181.45pt;width:209.75pt;height:128.15pt;z-index:-251673600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F07C3D">
      <w:rPr>
        <w:noProof/>
      </w:rPr>
      <mc:AlternateContent>
        <mc:Choice Requires="wpg">
          <w:drawing>
            <wp:anchor distT="0" distB="0" distL="114300" distR="114300" simplePos="0" relativeHeight="251689984" behindDoc="0" locked="1" layoutInCell="1" allowOverlap="1" wp14:anchorId="01090AF9" wp14:editId="01090AFA">
              <wp:simplePos x="0" y="0"/>
              <wp:positionH relativeFrom="rightMargin">
                <wp:posOffset>-1087120</wp:posOffset>
              </wp:positionH>
              <wp:positionV relativeFrom="page">
                <wp:posOffset>545465</wp:posOffset>
              </wp:positionV>
              <wp:extent cx="1720215" cy="939165"/>
              <wp:effectExtent l="0" t="0" r="0" b="0"/>
              <wp:wrapNone/>
              <wp:docPr id="19" name="BDEW-Logo_(S2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720215" cy="939165"/>
                        <a:chOff x="0" y="0"/>
                        <a:chExt cx="1198245" cy="654685"/>
                      </a:xfrm>
                    </wpg:grpSpPr>
                    <wps:wsp>
                      <wps:cNvPr id="20" name="Rectangle 6"/>
                      <wps:cNvSpPr>
                        <a:spLocks noChangeAspect="1" noChangeArrowheads="1"/>
                      </wps:cNvSpPr>
                      <wps:spPr bwMode="gray">
                        <a:xfrm>
                          <a:off x="0" y="0"/>
                          <a:ext cx="119824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38"/>
                      <wps:cNvSpPr>
                        <a:spLocks noEditPoints="1"/>
                      </wps:cNvSpPr>
                      <wps:spPr bwMode="gray">
                        <a:xfrm>
                          <a:off x="184484" y="478589"/>
                          <a:ext cx="828000" cy="77484"/>
                        </a:xfrm>
                        <a:custGeom>
                          <a:avLst/>
                          <a:gdLst>
                            <a:gd name="T0" fmla="*/ 1559 w 1559"/>
                            <a:gd name="T1" fmla="*/ 104 h 146"/>
                            <a:gd name="T2" fmla="*/ 1471 w 1559"/>
                            <a:gd name="T3" fmla="*/ 48 h 146"/>
                            <a:gd name="T4" fmla="*/ 1472 w 1559"/>
                            <a:gd name="T5" fmla="*/ 114 h 146"/>
                            <a:gd name="T6" fmla="*/ 1518 w 1559"/>
                            <a:gd name="T7" fmla="*/ 114 h 146"/>
                            <a:gd name="T8" fmla="*/ 1433 w 1559"/>
                            <a:gd name="T9" fmla="*/ 74 h 146"/>
                            <a:gd name="T10" fmla="*/ 1431 w 1559"/>
                            <a:gd name="T11" fmla="*/ 92 h 146"/>
                            <a:gd name="T12" fmla="*/ 1332 w 1559"/>
                            <a:gd name="T13" fmla="*/ 75 h 146"/>
                            <a:gd name="T14" fmla="*/ 1332 w 1559"/>
                            <a:gd name="T15" fmla="*/ 75 h 146"/>
                            <a:gd name="T16" fmla="*/ 1304 w 1559"/>
                            <a:gd name="T17" fmla="*/ 2 h 146"/>
                            <a:gd name="T18" fmla="*/ 1303 w 1559"/>
                            <a:gd name="T19" fmla="*/ 108 h 146"/>
                            <a:gd name="T20" fmla="*/ 1232 w 1559"/>
                            <a:gd name="T21" fmla="*/ 51 h 146"/>
                            <a:gd name="T22" fmla="*/ 1231 w 1559"/>
                            <a:gd name="T23" fmla="*/ 115 h 146"/>
                            <a:gd name="T24" fmla="*/ 1265 w 1559"/>
                            <a:gd name="T25" fmla="*/ 80 h 146"/>
                            <a:gd name="T26" fmla="*/ 1145 w 1559"/>
                            <a:gd name="T27" fmla="*/ 11 h 146"/>
                            <a:gd name="T28" fmla="*/ 1061 w 1559"/>
                            <a:gd name="T29" fmla="*/ 92 h 146"/>
                            <a:gd name="T30" fmla="*/ 1044 w 1559"/>
                            <a:gd name="T31" fmla="*/ 37 h 146"/>
                            <a:gd name="T32" fmla="*/ 1008 w 1559"/>
                            <a:gd name="T33" fmla="*/ 56 h 146"/>
                            <a:gd name="T34" fmla="*/ 1051 w 1559"/>
                            <a:gd name="T35" fmla="*/ 54 h 146"/>
                            <a:gd name="T36" fmla="*/ 970 w 1559"/>
                            <a:gd name="T37" fmla="*/ 68 h 146"/>
                            <a:gd name="T38" fmla="*/ 989 w 1559"/>
                            <a:gd name="T39" fmla="*/ 108 h 146"/>
                            <a:gd name="T40" fmla="*/ 990 w 1559"/>
                            <a:gd name="T41" fmla="*/ 74 h 146"/>
                            <a:gd name="T42" fmla="*/ 906 w 1559"/>
                            <a:gd name="T43" fmla="*/ 57 h 146"/>
                            <a:gd name="T44" fmla="*/ 892 w 1559"/>
                            <a:gd name="T45" fmla="*/ 92 h 146"/>
                            <a:gd name="T46" fmla="*/ 911 w 1559"/>
                            <a:gd name="T47" fmla="*/ 91 h 146"/>
                            <a:gd name="T48" fmla="*/ 837 w 1559"/>
                            <a:gd name="T49" fmla="*/ 57 h 146"/>
                            <a:gd name="T50" fmla="*/ 823 w 1559"/>
                            <a:gd name="T51" fmla="*/ 92 h 146"/>
                            <a:gd name="T52" fmla="*/ 843 w 1559"/>
                            <a:gd name="T53" fmla="*/ 91 h 146"/>
                            <a:gd name="T54" fmla="*/ 749 w 1559"/>
                            <a:gd name="T55" fmla="*/ 80 h 146"/>
                            <a:gd name="T56" fmla="*/ 765 w 1559"/>
                            <a:gd name="T57" fmla="*/ 43 h 146"/>
                            <a:gd name="T58" fmla="*/ 749 w 1559"/>
                            <a:gd name="T59" fmla="*/ 61 h 146"/>
                            <a:gd name="T60" fmla="*/ 751 w 1559"/>
                            <a:gd name="T61" fmla="*/ 107 h 146"/>
                            <a:gd name="T62" fmla="*/ 667 w 1559"/>
                            <a:gd name="T63" fmla="*/ 61 h 146"/>
                            <a:gd name="T64" fmla="*/ 613 w 1559"/>
                            <a:gd name="T65" fmla="*/ 61 h 146"/>
                            <a:gd name="T66" fmla="*/ 597 w 1559"/>
                            <a:gd name="T67" fmla="*/ 114 h 146"/>
                            <a:gd name="T68" fmla="*/ 650 w 1559"/>
                            <a:gd name="T69" fmla="*/ 114 h 146"/>
                            <a:gd name="T70" fmla="*/ 512 w 1559"/>
                            <a:gd name="T71" fmla="*/ 104 h 146"/>
                            <a:gd name="T72" fmla="*/ 464 w 1559"/>
                            <a:gd name="T73" fmla="*/ 51 h 146"/>
                            <a:gd name="T74" fmla="*/ 462 w 1559"/>
                            <a:gd name="T75" fmla="*/ 115 h 146"/>
                            <a:gd name="T76" fmla="*/ 496 w 1559"/>
                            <a:gd name="T77" fmla="*/ 80 h 146"/>
                            <a:gd name="T78" fmla="*/ 393 w 1559"/>
                            <a:gd name="T79" fmla="*/ 38 h 146"/>
                            <a:gd name="T80" fmla="*/ 391 w 1559"/>
                            <a:gd name="T81" fmla="*/ 12 h 146"/>
                            <a:gd name="T82" fmla="*/ 326 w 1559"/>
                            <a:gd name="T83" fmla="*/ 75 h 146"/>
                            <a:gd name="T84" fmla="*/ 355 w 1559"/>
                            <a:gd name="T85" fmla="*/ 38 h 146"/>
                            <a:gd name="T86" fmla="*/ 353 w 1559"/>
                            <a:gd name="T87" fmla="*/ 103 h 146"/>
                            <a:gd name="T88" fmla="*/ 310 w 1559"/>
                            <a:gd name="T89" fmla="*/ 122 h 146"/>
                            <a:gd name="T90" fmla="*/ 373 w 1559"/>
                            <a:gd name="T91" fmla="*/ 56 h 146"/>
                            <a:gd name="T92" fmla="*/ 269 w 1559"/>
                            <a:gd name="T93" fmla="*/ 47 h 146"/>
                            <a:gd name="T94" fmla="*/ 270 w 1559"/>
                            <a:gd name="T95" fmla="*/ 114 h 146"/>
                            <a:gd name="T96" fmla="*/ 211 w 1559"/>
                            <a:gd name="T97" fmla="*/ 68 h 146"/>
                            <a:gd name="T98" fmla="*/ 198 w 1559"/>
                            <a:gd name="T99" fmla="*/ 36 h 146"/>
                            <a:gd name="T100" fmla="*/ 200 w 1559"/>
                            <a:gd name="T101" fmla="*/ 100 h 146"/>
                            <a:gd name="T102" fmla="*/ 148 w 1559"/>
                            <a:gd name="T103" fmla="*/ 62 h 146"/>
                            <a:gd name="T104" fmla="*/ 81 w 1559"/>
                            <a:gd name="T105" fmla="*/ 38 h 146"/>
                            <a:gd name="T106" fmla="*/ 119 w 1559"/>
                            <a:gd name="T107" fmla="*/ 54 h 146"/>
                            <a:gd name="T108" fmla="*/ 66 w 1559"/>
                            <a:gd name="T109" fmla="*/ 96 h 146"/>
                            <a:gd name="T110" fmla="*/ 21 w 1559"/>
                            <a:gd name="T111" fmla="*/ 52 h 146"/>
                            <a:gd name="T112" fmla="*/ 0 w 1559"/>
                            <a:gd name="T113" fmla="*/ 114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559" h="146">
                              <a:moveTo>
                                <a:pt x="1559" y="104"/>
                              </a:moveTo>
                              <a:cubicBezTo>
                                <a:pt x="1559" y="98"/>
                                <a:pt x="1556" y="92"/>
                                <a:pt x="1547" y="92"/>
                              </a:cubicBezTo>
                              <a:cubicBezTo>
                                <a:pt x="1539" y="92"/>
                                <a:pt x="1535" y="98"/>
                                <a:pt x="1535" y="104"/>
                              </a:cubicBezTo>
                              <a:cubicBezTo>
                                <a:pt x="1535" y="110"/>
                                <a:pt x="1539" y="116"/>
                                <a:pt x="1547" y="116"/>
                              </a:cubicBezTo>
                              <a:cubicBezTo>
                                <a:pt x="1556" y="116"/>
                                <a:pt x="1559" y="110"/>
                                <a:pt x="1559" y="104"/>
                              </a:cubicBezTo>
                              <a:close/>
                              <a:moveTo>
                                <a:pt x="1518" y="114"/>
                              </a:moveTo>
                              <a:lnTo>
                                <a:pt x="1518" y="62"/>
                              </a:lnTo>
                              <a:cubicBezTo>
                                <a:pt x="1518" y="55"/>
                                <a:pt x="1517" y="49"/>
                                <a:pt x="1514" y="45"/>
                              </a:cubicBezTo>
                              <a:cubicBezTo>
                                <a:pt x="1510" y="39"/>
                                <a:pt x="1504" y="36"/>
                                <a:pt x="1495" y="36"/>
                              </a:cubicBezTo>
                              <a:cubicBezTo>
                                <a:pt x="1485" y="36"/>
                                <a:pt x="1474" y="45"/>
                                <a:pt x="1471" y="48"/>
                              </a:cubicBezTo>
                              <a:cubicBezTo>
                                <a:pt x="1471" y="43"/>
                                <a:pt x="1470" y="38"/>
                                <a:pt x="1470" y="38"/>
                              </a:cubicBezTo>
                              <a:lnTo>
                                <a:pt x="1450" y="38"/>
                              </a:lnTo>
                              <a:cubicBezTo>
                                <a:pt x="1450" y="38"/>
                                <a:pt x="1451" y="47"/>
                                <a:pt x="1451" y="56"/>
                              </a:cubicBezTo>
                              <a:lnTo>
                                <a:pt x="1451" y="114"/>
                              </a:lnTo>
                              <a:lnTo>
                                <a:pt x="1472" y="114"/>
                              </a:lnTo>
                              <a:lnTo>
                                <a:pt x="1472" y="62"/>
                              </a:lnTo>
                              <a:cubicBezTo>
                                <a:pt x="1475" y="59"/>
                                <a:pt x="1482" y="54"/>
                                <a:pt x="1488" y="54"/>
                              </a:cubicBezTo>
                              <a:cubicBezTo>
                                <a:pt x="1493" y="54"/>
                                <a:pt x="1497" y="55"/>
                                <a:pt x="1497" y="64"/>
                              </a:cubicBezTo>
                              <a:lnTo>
                                <a:pt x="1497" y="114"/>
                              </a:lnTo>
                              <a:lnTo>
                                <a:pt x="1518" y="114"/>
                              </a:lnTo>
                              <a:close/>
                              <a:moveTo>
                                <a:pt x="1413" y="68"/>
                              </a:moveTo>
                              <a:lnTo>
                                <a:pt x="1389" y="68"/>
                              </a:lnTo>
                              <a:cubicBezTo>
                                <a:pt x="1389" y="62"/>
                                <a:pt x="1391" y="51"/>
                                <a:pt x="1400" y="51"/>
                              </a:cubicBezTo>
                              <a:cubicBezTo>
                                <a:pt x="1411" y="51"/>
                                <a:pt x="1413" y="62"/>
                                <a:pt x="1413" y="68"/>
                              </a:cubicBezTo>
                              <a:close/>
                              <a:moveTo>
                                <a:pt x="1433" y="74"/>
                              </a:moveTo>
                              <a:cubicBezTo>
                                <a:pt x="1433" y="56"/>
                                <a:pt x="1426" y="36"/>
                                <a:pt x="1400" y="36"/>
                              </a:cubicBezTo>
                              <a:cubicBezTo>
                                <a:pt x="1378" y="36"/>
                                <a:pt x="1367" y="56"/>
                                <a:pt x="1367" y="76"/>
                              </a:cubicBezTo>
                              <a:cubicBezTo>
                                <a:pt x="1367" y="90"/>
                                <a:pt x="1372" y="115"/>
                                <a:pt x="1399" y="115"/>
                              </a:cubicBezTo>
                              <a:cubicBezTo>
                                <a:pt x="1420" y="115"/>
                                <a:pt x="1432" y="108"/>
                                <a:pt x="1432" y="108"/>
                              </a:cubicBezTo>
                              <a:lnTo>
                                <a:pt x="1431" y="92"/>
                              </a:lnTo>
                              <a:cubicBezTo>
                                <a:pt x="1431" y="92"/>
                                <a:pt x="1416" y="100"/>
                                <a:pt x="1402" y="100"/>
                              </a:cubicBezTo>
                              <a:cubicBezTo>
                                <a:pt x="1393" y="100"/>
                                <a:pt x="1389" y="94"/>
                                <a:pt x="1389" y="80"/>
                              </a:cubicBezTo>
                              <a:lnTo>
                                <a:pt x="1433" y="80"/>
                              </a:lnTo>
                              <a:cubicBezTo>
                                <a:pt x="1433" y="80"/>
                                <a:pt x="1433" y="76"/>
                                <a:pt x="1433" y="74"/>
                              </a:cubicBezTo>
                              <a:moveTo>
                                <a:pt x="1332" y="75"/>
                              </a:moveTo>
                              <a:cubicBezTo>
                                <a:pt x="1332" y="93"/>
                                <a:pt x="1326" y="99"/>
                                <a:pt x="1319" y="99"/>
                              </a:cubicBezTo>
                              <a:cubicBezTo>
                                <a:pt x="1316" y="99"/>
                                <a:pt x="1310" y="97"/>
                                <a:pt x="1304" y="94"/>
                              </a:cubicBezTo>
                              <a:lnTo>
                                <a:pt x="1304" y="59"/>
                              </a:lnTo>
                              <a:cubicBezTo>
                                <a:pt x="1310" y="54"/>
                                <a:pt x="1316" y="53"/>
                                <a:pt x="1320" y="53"/>
                              </a:cubicBezTo>
                              <a:cubicBezTo>
                                <a:pt x="1330" y="53"/>
                                <a:pt x="1332" y="67"/>
                                <a:pt x="1332" y="75"/>
                              </a:cubicBezTo>
                              <a:close/>
                              <a:moveTo>
                                <a:pt x="1353" y="76"/>
                              </a:moveTo>
                              <a:cubicBezTo>
                                <a:pt x="1353" y="60"/>
                                <a:pt x="1349" y="36"/>
                                <a:pt x="1324" y="36"/>
                              </a:cubicBezTo>
                              <a:cubicBezTo>
                                <a:pt x="1315" y="36"/>
                                <a:pt x="1306" y="43"/>
                                <a:pt x="1304" y="44"/>
                              </a:cubicBezTo>
                              <a:cubicBezTo>
                                <a:pt x="1304" y="44"/>
                                <a:pt x="1304" y="39"/>
                                <a:pt x="1304" y="36"/>
                              </a:cubicBezTo>
                              <a:lnTo>
                                <a:pt x="1304" y="2"/>
                              </a:lnTo>
                              <a:lnTo>
                                <a:pt x="1284" y="4"/>
                              </a:lnTo>
                              <a:lnTo>
                                <a:pt x="1284" y="98"/>
                              </a:lnTo>
                              <a:cubicBezTo>
                                <a:pt x="1284" y="105"/>
                                <a:pt x="1283" y="114"/>
                                <a:pt x="1283" y="114"/>
                              </a:cubicBezTo>
                              <a:lnTo>
                                <a:pt x="1302" y="114"/>
                              </a:lnTo>
                              <a:cubicBezTo>
                                <a:pt x="1303" y="112"/>
                                <a:pt x="1303" y="109"/>
                                <a:pt x="1303" y="108"/>
                              </a:cubicBezTo>
                              <a:cubicBezTo>
                                <a:pt x="1304" y="109"/>
                                <a:pt x="1313" y="115"/>
                                <a:pt x="1324" y="115"/>
                              </a:cubicBezTo>
                              <a:cubicBezTo>
                                <a:pt x="1342" y="115"/>
                                <a:pt x="1353" y="98"/>
                                <a:pt x="1353" y="76"/>
                              </a:cubicBezTo>
                              <a:moveTo>
                                <a:pt x="1245" y="68"/>
                              </a:moveTo>
                              <a:lnTo>
                                <a:pt x="1221" y="68"/>
                              </a:lnTo>
                              <a:cubicBezTo>
                                <a:pt x="1221" y="62"/>
                                <a:pt x="1223" y="51"/>
                                <a:pt x="1232" y="51"/>
                              </a:cubicBezTo>
                              <a:cubicBezTo>
                                <a:pt x="1243" y="51"/>
                                <a:pt x="1245" y="62"/>
                                <a:pt x="1245" y="68"/>
                              </a:cubicBezTo>
                              <a:close/>
                              <a:moveTo>
                                <a:pt x="1265" y="74"/>
                              </a:moveTo>
                              <a:cubicBezTo>
                                <a:pt x="1265" y="56"/>
                                <a:pt x="1258" y="36"/>
                                <a:pt x="1232" y="36"/>
                              </a:cubicBezTo>
                              <a:cubicBezTo>
                                <a:pt x="1210" y="36"/>
                                <a:pt x="1199" y="56"/>
                                <a:pt x="1199" y="76"/>
                              </a:cubicBezTo>
                              <a:cubicBezTo>
                                <a:pt x="1199" y="90"/>
                                <a:pt x="1204" y="115"/>
                                <a:pt x="1231" y="115"/>
                              </a:cubicBezTo>
                              <a:cubicBezTo>
                                <a:pt x="1251" y="115"/>
                                <a:pt x="1264" y="108"/>
                                <a:pt x="1264" y="108"/>
                              </a:cubicBezTo>
                              <a:lnTo>
                                <a:pt x="1263" y="92"/>
                              </a:lnTo>
                              <a:cubicBezTo>
                                <a:pt x="1263" y="92"/>
                                <a:pt x="1248" y="100"/>
                                <a:pt x="1234" y="100"/>
                              </a:cubicBezTo>
                              <a:cubicBezTo>
                                <a:pt x="1225" y="100"/>
                                <a:pt x="1221" y="94"/>
                                <a:pt x="1221" y="80"/>
                              </a:cubicBezTo>
                              <a:lnTo>
                                <a:pt x="1265" y="80"/>
                              </a:lnTo>
                              <a:cubicBezTo>
                                <a:pt x="1265" y="80"/>
                                <a:pt x="1265" y="76"/>
                                <a:pt x="1265" y="74"/>
                              </a:cubicBezTo>
                              <a:moveTo>
                                <a:pt x="1188" y="114"/>
                              </a:moveTo>
                              <a:lnTo>
                                <a:pt x="1188" y="95"/>
                              </a:lnTo>
                              <a:lnTo>
                                <a:pt x="1145" y="95"/>
                              </a:lnTo>
                              <a:lnTo>
                                <a:pt x="1145" y="11"/>
                              </a:lnTo>
                              <a:lnTo>
                                <a:pt x="1124" y="11"/>
                              </a:lnTo>
                              <a:lnTo>
                                <a:pt x="1124" y="114"/>
                              </a:lnTo>
                              <a:lnTo>
                                <a:pt x="1188" y="114"/>
                              </a:lnTo>
                              <a:close/>
                              <a:moveTo>
                                <a:pt x="1073" y="104"/>
                              </a:moveTo>
                              <a:cubicBezTo>
                                <a:pt x="1073" y="98"/>
                                <a:pt x="1069" y="92"/>
                                <a:pt x="1061" y="92"/>
                              </a:cubicBezTo>
                              <a:cubicBezTo>
                                <a:pt x="1053" y="92"/>
                                <a:pt x="1048" y="98"/>
                                <a:pt x="1048" y="104"/>
                              </a:cubicBezTo>
                              <a:cubicBezTo>
                                <a:pt x="1048" y="110"/>
                                <a:pt x="1053" y="116"/>
                                <a:pt x="1061" y="116"/>
                              </a:cubicBezTo>
                              <a:cubicBezTo>
                                <a:pt x="1069" y="116"/>
                                <a:pt x="1073" y="110"/>
                                <a:pt x="1073" y="104"/>
                              </a:cubicBezTo>
                              <a:close/>
                              <a:moveTo>
                                <a:pt x="1053" y="38"/>
                              </a:moveTo>
                              <a:cubicBezTo>
                                <a:pt x="1053" y="38"/>
                                <a:pt x="1052" y="37"/>
                                <a:pt x="1044" y="37"/>
                              </a:cubicBezTo>
                              <a:cubicBezTo>
                                <a:pt x="1038" y="37"/>
                                <a:pt x="1032" y="42"/>
                                <a:pt x="1029" y="45"/>
                              </a:cubicBezTo>
                              <a:cubicBezTo>
                                <a:pt x="1029" y="46"/>
                                <a:pt x="1028" y="47"/>
                                <a:pt x="1028" y="47"/>
                              </a:cubicBezTo>
                              <a:cubicBezTo>
                                <a:pt x="1028" y="43"/>
                                <a:pt x="1027" y="38"/>
                                <a:pt x="1027" y="38"/>
                              </a:cubicBezTo>
                              <a:lnTo>
                                <a:pt x="1007" y="38"/>
                              </a:lnTo>
                              <a:cubicBezTo>
                                <a:pt x="1007" y="38"/>
                                <a:pt x="1008" y="47"/>
                                <a:pt x="1008" y="56"/>
                              </a:cubicBezTo>
                              <a:lnTo>
                                <a:pt x="1008" y="114"/>
                              </a:lnTo>
                              <a:lnTo>
                                <a:pt x="1029" y="114"/>
                              </a:lnTo>
                              <a:lnTo>
                                <a:pt x="1029" y="60"/>
                              </a:lnTo>
                              <a:cubicBezTo>
                                <a:pt x="1034" y="56"/>
                                <a:pt x="1039" y="53"/>
                                <a:pt x="1041" y="53"/>
                              </a:cubicBezTo>
                              <a:cubicBezTo>
                                <a:pt x="1047" y="53"/>
                                <a:pt x="1051" y="54"/>
                                <a:pt x="1051" y="54"/>
                              </a:cubicBezTo>
                              <a:lnTo>
                                <a:pt x="1053" y="38"/>
                              </a:lnTo>
                              <a:close/>
                              <a:moveTo>
                                <a:pt x="970" y="68"/>
                              </a:moveTo>
                              <a:lnTo>
                                <a:pt x="946" y="68"/>
                              </a:lnTo>
                              <a:cubicBezTo>
                                <a:pt x="946" y="62"/>
                                <a:pt x="948" y="51"/>
                                <a:pt x="958" y="51"/>
                              </a:cubicBezTo>
                              <a:cubicBezTo>
                                <a:pt x="968" y="51"/>
                                <a:pt x="970" y="62"/>
                                <a:pt x="970" y="68"/>
                              </a:cubicBezTo>
                              <a:close/>
                              <a:moveTo>
                                <a:pt x="990" y="74"/>
                              </a:moveTo>
                              <a:cubicBezTo>
                                <a:pt x="990" y="56"/>
                                <a:pt x="983" y="36"/>
                                <a:pt x="958" y="36"/>
                              </a:cubicBezTo>
                              <a:cubicBezTo>
                                <a:pt x="935" y="36"/>
                                <a:pt x="925" y="56"/>
                                <a:pt x="925" y="76"/>
                              </a:cubicBezTo>
                              <a:cubicBezTo>
                                <a:pt x="925" y="90"/>
                                <a:pt x="929" y="115"/>
                                <a:pt x="956" y="115"/>
                              </a:cubicBezTo>
                              <a:cubicBezTo>
                                <a:pt x="977" y="115"/>
                                <a:pt x="989" y="108"/>
                                <a:pt x="989" y="108"/>
                              </a:cubicBezTo>
                              <a:lnTo>
                                <a:pt x="988" y="92"/>
                              </a:lnTo>
                              <a:cubicBezTo>
                                <a:pt x="988" y="92"/>
                                <a:pt x="974" y="100"/>
                                <a:pt x="960" y="100"/>
                              </a:cubicBezTo>
                              <a:cubicBezTo>
                                <a:pt x="951" y="100"/>
                                <a:pt x="946" y="94"/>
                                <a:pt x="946" y="80"/>
                              </a:cubicBezTo>
                              <a:lnTo>
                                <a:pt x="990" y="80"/>
                              </a:lnTo>
                              <a:cubicBezTo>
                                <a:pt x="990" y="80"/>
                                <a:pt x="990" y="76"/>
                                <a:pt x="990" y="74"/>
                              </a:cubicBezTo>
                              <a:moveTo>
                                <a:pt x="911" y="91"/>
                              </a:moveTo>
                              <a:cubicBezTo>
                                <a:pt x="911" y="73"/>
                                <a:pt x="894" y="70"/>
                                <a:pt x="882" y="64"/>
                              </a:cubicBezTo>
                              <a:cubicBezTo>
                                <a:pt x="879" y="63"/>
                                <a:pt x="876" y="61"/>
                                <a:pt x="876" y="58"/>
                              </a:cubicBezTo>
                              <a:cubicBezTo>
                                <a:pt x="876" y="56"/>
                                <a:pt x="878" y="52"/>
                                <a:pt x="884" y="52"/>
                              </a:cubicBezTo>
                              <a:cubicBezTo>
                                <a:pt x="894" y="52"/>
                                <a:pt x="906" y="57"/>
                                <a:pt x="906" y="57"/>
                              </a:cubicBezTo>
                              <a:lnTo>
                                <a:pt x="907" y="40"/>
                              </a:lnTo>
                              <a:cubicBezTo>
                                <a:pt x="907" y="40"/>
                                <a:pt x="897" y="36"/>
                                <a:pt x="885" y="36"/>
                              </a:cubicBezTo>
                              <a:cubicBezTo>
                                <a:pt x="870" y="36"/>
                                <a:pt x="857" y="44"/>
                                <a:pt x="857" y="60"/>
                              </a:cubicBezTo>
                              <a:cubicBezTo>
                                <a:pt x="857" y="77"/>
                                <a:pt x="874" y="80"/>
                                <a:pt x="885" y="85"/>
                              </a:cubicBezTo>
                              <a:cubicBezTo>
                                <a:pt x="889" y="87"/>
                                <a:pt x="892" y="89"/>
                                <a:pt x="892" y="92"/>
                              </a:cubicBezTo>
                              <a:cubicBezTo>
                                <a:pt x="892" y="96"/>
                                <a:pt x="888" y="99"/>
                                <a:pt x="883" y="99"/>
                              </a:cubicBezTo>
                              <a:cubicBezTo>
                                <a:pt x="872" y="99"/>
                                <a:pt x="857" y="91"/>
                                <a:pt x="857" y="91"/>
                              </a:cubicBezTo>
                              <a:lnTo>
                                <a:pt x="856" y="110"/>
                              </a:lnTo>
                              <a:cubicBezTo>
                                <a:pt x="856" y="110"/>
                                <a:pt x="869" y="116"/>
                                <a:pt x="883" y="116"/>
                              </a:cubicBezTo>
                              <a:cubicBezTo>
                                <a:pt x="898" y="116"/>
                                <a:pt x="911" y="108"/>
                                <a:pt x="911" y="91"/>
                              </a:cubicBezTo>
                              <a:close/>
                              <a:moveTo>
                                <a:pt x="843" y="91"/>
                              </a:moveTo>
                              <a:cubicBezTo>
                                <a:pt x="843" y="73"/>
                                <a:pt x="826" y="70"/>
                                <a:pt x="813" y="64"/>
                              </a:cubicBezTo>
                              <a:cubicBezTo>
                                <a:pt x="810" y="63"/>
                                <a:pt x="807" y="61"/>
                                <a:pt x="807" y="58"/>
                              </a:cubicBezTo>
                              <a:cubicBezTo>
                                <a:pt x="807" y="56"/>
                                <a:pt x="809" y="52"/>
                                <a:pt x="815" y="52"/>
                              </a:cubicBezTo>
                              <a:cubicBezTo>
                                <a:pt x="825" y="52"/>
                                <a:pt x="837" y="57"/>
                                <a:pt x="837" y="57"/>
                              </a:cubicBezTo>
                              <a:lnTo>
                                <a:pt x="838" y="40"/>
                              </a:lnTo>
                              <a:cubicBezTo>
                                <a:pt x="838" y="40"/>
                                <a:pt x="828" y="36"/>
                                <a:pt x="816" y="36"/>
                              </a:cubicBezTo>
                              <a:cubicBezTo>
                                <a:pt x="801" y="36"/>
                                <a:pt x="788" y="44"/>
                                <a:pt x="788" y="60"/>
                              </a:cubicBezTo>
                              <a:cubicBezTo>
                                <a:pt x="788" y="77"/>
                                <a:pt x="805" y="80"/>
                                <a:pt x="817" y="85"/>
                              </a:cubicBezTo>
                              <a:cubicBezTo>
                                <a:pt x="820" y="87"/>
                                <a:pt x="823" y="89"/>
                                <a:pt x="823" y="92"/>
                              </a:cubicBezTo>
                              <a:cubicBezTo>
                                <a:pt x="823" y="96"/>
                                <a:pt x="819" y="99"/>
                                <a:pt x="815" y="99"/>
                              </a:cubicBezTo>
                              <a:cubicBezTo>
                                <a:pt x="803" y="99"/>
                                <a:pt x="788" y="91"/>
                                <a:pt x="788" y="91"/>
                              </a:cubicBezTo>
                              <a:lnTo>
                                <a:pt x="787" y="110"/>
                              </a:lnTo>
                              <a:cubicBezTo>
                                <a:pt x="787" y="110"/>
                                <a:pt x="800" y="116"/>
                                <a:pt x="814" y="116"/>
                              </a:cubicBezTo>
                              <a:cubicBezTo>
                                <a:pt x="829" y="116"/>
                                <a:pt x="843" y="108"/>
                                <a:pt x="843" y="91"/>
                              </a:cubicBezTo>
                              <a:close/>
                              <a:moveTo>
                                <a:pt x="749" y="94"/>
                              </a:moveTo>
                              <a:cubicBezTo>
                                <a:pt x="747" y="96"/>
                                <a:pt x="742" y="100"/>
                                <a:pt x="736" y="100"/>
                              </a:cubicBezTo>
                              <a:cubicBezTo>
                                <a:pt x="731" y="100"/>
                                <a:pt x="729" y="95"/>
                                <a:pt x="729" y="91"/>
                              </a:cubicBezTo>
                              <a:cubicBezTo>
                                <a:pt x="729" y="89"/>
                                <a:pt x="730" y="87"/>
                                <a:pt x="732" y="85"/>
                              </a:cubicBezTo>
                              <a:cubicBezTo>
                                <a:pt x="736" y="81"/>
                                <a:pt x="746" y="80"/>
                                <a:pt x="749" y="80"/>
                              </a:cubicBezTo>
                              <a:lnTo>
                                <a:pt x="749" y="94"/>
                              </a:lnTo>
                              <a:close/>
                              <a:moveTo>
                                <a:pt x="771" y="114"/>
                              </a:moveTo>
                              <a:cubicBezTo>
                                <a:pt x="771" y="114"/>
                                <a:pt x="770" y="107"/>
                                <a:pt x="770" y="98"/>
                              </a:cubicBezTo>
                              <a:lnTo>
                                <a:pt x="770" y="62"/>
                              </a:lnTo>
                              <a:cubicBezTo>
                                <a:pt x="770" y="54"/>
                                <a:pt x="769" y="48"/>
                                <a:pt x="765" y="43"/>
                              </a:cubicBezTo>
                              <a:cubicBezTo>
                                <a:pt x="761" y="39"/>
                                <a:pt x="755" y="36"/>
                                <a:pt x="745" y="36"/>
                              </a:cubicBezTo>
                              <a:cubicBezTo>
                                <a:pt x="729" y="36"/>
                                <a:pt x="714" y="43"/>
                                <a:pt x="714" y="43"/>
                              </a:cubicBezTo>
                              <a:lnTo>
                                <a:pt x="715" y="59"/>
                              </a:lnTo>
                              <a:cubicBezTo>
                                <a:pt x="720" y="56"/>
                                <a:pt x="731" y="52"/>
                                <a:pt x="741" y="52"/>
                              </a:cubicBezTo>
                              <a:cubicBezTo>
                                <a:pt x="747" y="52"/>
                                <a:pt x="749" y="55"/>
                                <a:pt x="749" y="61"/>
                              </a:cubicBezTo>
                              <a:lnTo>
                                <a:pt x="749" y="69"/>
                              </a:lnTo>
                              <a:cubicBezTo>
                                <a:pt x="740" y="69"/>
                                <a:pt x="725" y="70"/>
                                <a:pt x="716" y="77"/>
                              </a:cubicBezTo>
                              <a:cubicBezTo>
                                <a:pt x="711" y="81"/>
                                <a:pt x="709" y="85"/>
                                <a:pt x="709" y="92"/>
                              </a:cubicBezTo>
                              <a:cubicBezTo>
                                <a:pt x="709" y="102"/>
                                <a:pt x="714" y="115"/>
                                <a:pt x="730" y="115"/>
                              </a:cubicBezTo>
                              <a:cubicBezTo>
                                <a:pt x="741" y="115"/>
                                <a:pt x="751" y="107"/>
                                <a:pt x="751" y="107"/>
                              </a:cubicBezTo>
                              <a:cubicBezTo>
                                <a:pt x="751" y="110"/>
                                <a:pt x="751" y="114"/>
                                <a:pt x="751" y="114"/>
                              </a:cubicBezTo>
                              <a:lnTo>
                                <a:pt x="771" y="114"/>
                              </a:lnTo>
                              <a:close/>
                              <a:moveTo>
                                <a:pt x="701" y="12"/>
                              </a:moveTo>
                              <a:lnTo>
                                <a:pt x="679" y="11"/>
                              </a:lnTo>
                              <a:lnTo>
                                <a:pt x="667" y="61"/>
                              </a:lnTo>
                              <a:cubicBezTo>
                                <a:pt x="665" y="68"/>
                                <a:pt x="663" y="83"/>
                                <a:pt x="662" y="86"/>
                              </a:cubicBezTo>
                              <a:cubicBezTo>
                                <a:pt x="662" y="83"/>
                                <a:pt x="659" y="68"/>
                                <a:pt x="658" y="61"/>
                              </a:cubicBezTo>
                              <a:lnTo>
                                <a:pt x="646" y="11"/>
                              </a:lnTo>
                              <a:lnTo>
                                <a:pt x="624" y="11"/>
                              </a:lnTo>
                              <a:lnTo>
                                <a:pt x="613" y="61"/>
                              </a:lnTo>
                              <a:cubicBezTo>
                                <a:pt x="611" y="68"/>
                                <a:pt x="609" y="82"/>
                                <a:pt x="608" y="85"/>
                              </a:cubicBezTo>
                              <a:cubicBezTo>
                                <a:pt x="608" y="82"/>
                                <a:pt x="605" y="68"/>
                                <a:pt x="604" y="61"/>
                              </a:cubicBezTo>
                              <a:lnTo>
                                <a:pt x="592" y="10"/>
                              </a:lnTo>
                              <a:lnTo>
                                <a:pt x="570" y="11"/>
                              </a:lnTo>
                              <a:lnTo>
                                <a:pt x="597" y="114"/>
                              </a:lnTo>
                              <a:lnTo>
                                <a:pt x="619" y="114"/>
                              </a:lnTo>
                              <a:lnTo>
                                <a:pt x="630" y="67"/>
                              </a:lnTo>
                              <a:cubicBezTo>
                                <a:pt x="631" y="59"/>
                                <a:pt x="635" y="40"/>
                                <a:pt x="635" y="40"/>
                              </a:cubicBezTo>
                              <a:cubicBezTo>
                                <a:pt x="635" y="40"/>
                                <a:pt x="638" y="59"/>
                                <a:pt x="640" y="67"/>
                              </a:cubicBezTo>
                              <a:lnTo>
                                <a:pt x="650" y="114"/>
                              </a:lnTo>
                              <a:lnTo>
                                <a:pt x="673" y="114"/>
                              </a:lnTo>
                              <a:lnTo>
                                <a:pt x="701" y="12"/>
                              </a:lnTo>
                              <a:close/>
                              <a:moveTo>
                                <a:pt x="537" y="104"/>
                              </a:moveTo>
                              <a:cubicBezTo>
                                <a:pt x="537" y="98"/>
                                <a:pt x="533" y="92"/>
                                <a:pt x="525" y="92"/>
                              </a:cubicBezTo>
                              <a:cubicBezTo>
                                <a:pt x="516" y="92"/>
                                <a:pt x="512" y="98"/>
                                <a:pt x="512" y="104"/>
                              </a:cubicBezTo>
                              <a:cubicBezTo>
                                <a:pt x="512" y="110"/>
                                <a:pt x="516" y="116"/>
                                <a:pt x="525" y="116"/>
                              </a:cubicBezTo>
                              <a:cubicBezTo>
                                <a:pt x="533" y="116"/>
                                <a:pt x="537" y="110"/>
                                <a:pt x="537" y="104"/>
                              </a:cubicBezTo>
                              <a:close/>
                              <a:moveTo>
                                <a:pt x="476" y="68"/>
                              </a:moveTo>
                              <a:lnTo>
                                <a:pt x="452" y="68"/>
                              </a:lnTo>
                              <a:cubicBezTo>
                                <a:pt x="452" y="62"/>
                                <a:pt x="454" y="51"/>
                                <a:pt x="464" y="51"/>
                              </a:cubicBezTo>
                              <a:cubicBezTo>
                                <a:pt x="474" y="51"/>
                                <a:pt x="476" y="62"/>
                                <a:pt x="476" y="68"/>
                              </a:cubicBezTo>
                              <a:moveTo>
                                <a:pt x="496" y="74"/>
                              </a:moveTo>
                              <a:cubicBezTo>
                                <a:pt x="496" y="56"/>
                                <a:pt x="489" y="36"/>
                                <a:pt x="464" y="36"/>
                              </a:cubicBezTo>
                              <a:cubicBezTo>
                                <a:pt x="441" y="36"/>
                                <a:pt x="431" y="56"/>
                                <a:pt x="431" y="76"/>
                              </a:cubicBezTo>
                              <a:cubicBezTo>
                                <a:pt x="431" y="90"/>
                                <a:pt x="435" y="115"/>
                                <a:pt x="462" y="115"/>
                              </a:cubicBezTo>
                              <a:cubicBezTo>
                                <a:pt x="483" y="115"/>
                                <a:pt x="495" y="108"/>
                                <a:pt x="495" y="108"/>
                              </a:cubicBezTo>
                              <a:lnTo>
                                <a:pt x="494" y="92"/>
                              </a:lnTo>
                              <a:cubicBezTo>
                                <a:pt x="494" y="92"/>
                                <a:pt x="480" y="100"/>
                                <a:pt x="466" y="100"/>
                              </a:cubicBezTo>
                              <a:cubicBezTo>
                                <a:pt x="457" y="100"/>
                                <a:pt x="452" y="94"/>
                                <a:pt x="452" y="80"/>
                              </a:cubicBezTo>
                              <a:lnTo>
                                <a:pt x="496" y="80"/>
                              </a:lnTo>
                              <a:cubicBezTo>
                                <a:pt x="496" y="80"/>
                                <a:pt x="496" y="76"/>
                                <a:pt x="496" y="74"/>
                              </a:cubicBezTo>
                              <a:moveTo>
                                <a:pt x="413" y="114"/>
                              </a:moveTo>
                              <a:lnTo>
                                <a:pt x="413" y="54"/>
                              </a:lnTo>
                              <a:cubicBezTo>
                                <a:pt x="413" y="48"/>
                                <a:pt x="412" y="38"/>
                                <a:pt x="412" y="38"/>
                              </a:cubicBezTo>
                              <a:lnTo>
                                <a:pt x="393" y="38"/>
                              </a:lnTo>
                              <a:lnTo>
                                <a:pt x="393" y="114"/>
                              </a:lnTo>
                              <a:lnTo>
                                <a:pt x="413" y="114"/>
                              </a:lnTo>
                              <a:close/>
                              <a:moveTo>
                                <a:pt x="416" y="12"/>
                              </a:moveTo>
                              <a:cubicBezTo>
                                <a:pt x="416" y="6"/>
                                <a:pt x="411" y="0"/>
                                <a:pt x="403" y="0"/>
                              </a:cubicBezTo>
                              <a:cubicBezTo>
                                <a:pt x="395" y="0"/>
                                <a:pt x="391" y="6"/>
                                <a:pt x="391" y="12"/>
                              </a:cubicBezTo>
                              <a:cubicBezTo>
                                <a:pt x="391" y="18"/>
                                <a:pt x="395" y="24"/>
                                <a:pt x="403" y="24"/>
                              </a:cubicBezTo>
                              <a:cubicBezTo>
                                <a:pt x="411" y="24"/>
                                <a:pt x="416" y="18"/>
                                <a:pt x="416" y="12"/>
                              </a:cubicBezTo>
                              <a:close/>
                              <a:moveTo>
                                <a:pt x="353" y="88"/>
                              </a:moveTo>
                              <a:cubicBezTo>
                                <a:pt x="347" y="95"/>
                                <a:pt x="341" y="97"/>
                                <a:pt x="337" y="97"/>
                              </a:cubicBezTo>
                              <a:cubicBezTo>
                                <a:pt x="328" y="97"/>
                                <a:pt x="326" y="83"/>
                                <a:pt x="326" y="75"/>
                              </a:cubicBezTo>
                              <a:cubicBezTo>
                                <a:pt x="326" y="66"/>
                                <a:pt x="327" y="53"/>
                                <a:pt x="339" y="53"/>
                              </a:cubicBezTo>
                              <a:cubicBezTo>
                                <a:pt x="343" y="53"/>
                                <a:pt x="347" y="54"/>
                                <a:pt x="353" y="57"/>
                              </a:cubicBezTo>
                              <a:lnTo>
                                <a:pt x="353" y="88"/>
                              </a:lnTo>
                              <a:close/>
                              <a:moveTo>
                                <a:pt x="375" y="38"/>
                              </a:moveTo>
                              <a:lnTo>
                                <a:pt x="355" y="38"/>
                              </a:lnTo>
                              <a:cubicBezTo>
                                <a:pt x="355" y="38"/>
                                <a:pt x="354" y="40"/>
                                <a:pt x="354" y="42"/>
                              </a:cubicBezTo>
                              <a:cubicBezTo>
                                <a:pt x="352" y="41"/>
                                <a:pt x="345" y="36"/>
                                <a:pt x="336" y="36"/>
                              </a:cubicBezTo>
                              <a:cubicBezTo>
                                <a:pt x="315" y="36"/>
                                <a:pt x="305" y="53"/>
                                <a:pt x="305" y="75"/>
                              </a:cubicBezTo>
                              <a:cubicBezTo>
                                <a:pt x="305" y="90"/>
                                <a:pt x="310" y="114"/>
                                <a:pt x="332" y="114"/>
                              </a:cubicBezTo>
                              <a:cubicBezTo>
                                <a:pt x="344" y="114"/>
                                <a:pt x="352" y="105"/>
                                <a:pt x="353" y="103"/>
                              </a:cubicBezTo>
                              <a:cubicBezTo>
                                <a:pt x="353" y="103"/>
                                <a:pt x="353" y="108"/>
                                <a:pt x="353" y="110"/>
                              </a:cubicBezTo>
                              <a:lnTo>
                                <a:pt x="353" y="115"/>
                              </a:lnTo>
                              <a:cubicBezTo>
                                <a:pt x="353" y="117"/>
                                <a:pt x="353" y="119"/>
                                <a:pt x="352" y="121"/>
                              </a:cubicBezTo>
                              <a:cubicBezTo>
                                <a:pt x="351" y="125"/>
                                <a:pt x="347" y="128"/>
                                <a:pt x="338" y="128"/>
                              </a:cubicBezTo>
                              <a:cubicBezTo>
                                <a:pt x="323" y="128"/>
                                <a:pt x="310" y="122"/>
                                <a:pt x="310" y="122"/>
                              </a:cubicBezTo>
                              <a:lnTo>
                                <a:pt x="309" y="140"/>
                              </a:lnTo>
                              <a:cubicBezTo>
                                <a:pt x="309" y="140"/>
                                <a:pt x="320" y="146"/>
                                <a:pt x="338" y="146"/>
                              </a:cubicBezTo>
                              <a:cubicBezTo>
                                <a:pt x="357" y="146"/>
                                <a:pt x="369" y="139"/>
                                <a:pt x="373" y="125"/>
                              </a:cubicBezTo>
                              <a:cubicBezTo>
                                <a:pt x="373" y="122"/>
                                <a:pt x="373" y="116"/>
                                <a:pt x="373" y="112"/>
                              </a:cubicBezTo>
                              <a:lnTo>
                                <a:pt x="373" y="56"/>
                              </a:lnTo>
                              <a:cubicBezTo>
                                <a:pt x="373" y="47"/>
                                <a:pt x="375" y="38"/>
                                <a:pt x="375" y="38"/>
                              </a:cubicBezTo>
                              <a:moveTo>
                                <a:pt x="294" y="38"/>
                              </a:moveTo>
                              <a:cubicBezTo>
                                <a:pt x="294" y="38"/>
                                <a:pt x="293" y="37"/>
                                <a:pt x="285" y="37"/>
                              </a:cubicBezTo>
                              <a:cubicBezTo>
                                <a:pt x="279" y="37"/>
                                <a:pt x="273" y="42"/>
                                <a:pt x="270" y="45"/>
                              </a:cubicBezTo>
                              <a:cubicBezTo>
                                <a:pt x="270" y="46"/>
                                <a:pt x="269" y="47"/>
                                <a:pt x="269" y="47"/>
                              </a:cubicBezTo>
                              <a:cubicBezTo>
                                <a:pt x="269" y="43"/>
                                <a:pt x="268" y="38"/>
                                <a:pt x="268" y="38"/>
                              </a:cubicBezTo>
                              <a:lnTo>
                                <a:pt x="248" y="38"/>
                              </a:lnTo>
                              <a:cubicBezTo>
                                <a:pt x="248" y="38"/>
                                <a:pt x="249" y="47"/>
                                <a:pt x="249" y="56"/>
                              </a:cubicBezTo>
                              <a:lnTo>
                                <a:pt x="249" y="114"/>
                              </a:lnTo>
                              <a:lnTo>
                                <a:pt x="270" y="114"/>
                              </a:lnTo>
                              <a:lnTo>
                                <a:pt x="270" y="60"/>
                              </a:lnTo>
                              <a:cubicBezTo>
                                <a:pt x="275" y="56"/>
                                <a:pt x="279" y="53"/>
                                <a:pt x="282" y="53"/>
                              </a:cubicBezTo>
                              <a:cubicBezTo>
                                <a:pt x="288" y="53"/>
                                <a:pt x="292" y="54"/>
                                <a:pt x="292" y="54"/>
                              </a:cubicBezTo>
                              <a:lnTo>
                                <a:pt x="294" y="38"/>
                              </a:lnTo>
                              <a:close/>
                              <a:moveTo>
                                <a:pt x="211" y="68"/>
                              </a:moveTo>
                              <a:lnTo>
                                <a:pt x="187" y="68"/>
                              </a:lnTo>
                              <a:cubicBezTo>
                                <a:pt x="187" y="62"/>
                                <a:pt x="189" y="51"/>
                                <a:pt x="198" y="51"/>
                              </a:cubicBezTo>
                              <a:cubicBezTo>
                                <a:pt x="209" y="51"/>
                                <a:pt x="211" y="62"/>
                                <a:pt x="211" y="68"/>
                              </a:cubicBezTo>
                              <a:moveTo>
                                <a:pt x="231" y="74"/>
                              </a:moveTo>
                              <a:cubicBezTo>
                                <a:pt x="231" y="56"/>
                                <a:pt x="224" y="36"/>
                                <a:pt x="198" y="36"/>
                              </a:cubicBezTo>
                              <a:cubicBezTo>
                                <a:pt x="176" y="36"/>
                                <a:pt x="165" y="56"/>
                                <a:pt x="165" y="76"/>
                              </a:cubicBezTo>
                              <a:cubicBezTo>
                                <a:pt x="165" y="90"/>
                                <a:pt x="170" y="115"/>
                                <a:pt x="197" y="115"/>
                              </a:cubicBezTo>
                              <a:cubicBezTo>
                                <a:pt x="218" y="115"/>
                                <a:pt x="230" y="108"/>
                                <a:pt x="230" y="108"/>
                              </a:cubicBezTo>
                              <a:lnTo>
                                <a:pt x="229" y="92"/>
                              </a:lnTo>
                              <a:cubicBezTo>
                                <a:pt x="229" y="92"/>
                                <a:pt x="214" y="100"/>
                                <a:pt x="200" y="100"/>
                              </a:cubicBezTo>
                              <a:cubicBezTo>
                                <a:pt x="191" y="100"/>
                                <a:pt x="187" y="94"/>
                                <a:pt x="187" y="80"/>
                              </a:cubicBezTo>
                              <a:lnTo>
                                <a:pt x="231" y="80"/>
                              </a:lnTo>
                              <a:cubicBezTo>
                                <a:pt x="231" y="80"/>
                                <a:pt x="231" y="76"/>
                                <a:pt x="231" y="74"/>
                              </a:cubicBezTo>
                              <a:moveTo>
                                <a:pt x="148" y="114"/>
                              </a:moveTo>
                              <a:lnTo>
                                <a:pt x="148" y="62"/>
                              </a:lnTo>
                              <a:cubicBezTo>
                                <a:pt x="148" y="55"/>
                                <a:pt x="147" y="49"/>
                                <a:pt x="144" y="45"/>
                              </a:cubicBezTo>
                              <a:cubicBezTo>
                                <a:pt x="141" y="39"/>
                                <a:pt x="135" y="36"/>
                                <a:pt x="126" y="36"/>
                              </a:cubicBezTo>
                              <a:cubicBezTo>
                                <a:pt x="115" y="36"/>
                                <a:pt x="104" y="45"/>
                                <a:pt x="101" y="48"/>
                              </a:cubicBezTo>
                              <a:cubicBezTo>
                                <a:pt x="101" y="43"/>
                                <a:pt x="101" y="38"/>
                                <a:pt x="101" y="38"/>
                              </a:cubicBezTo>
                              <a:lnTo>
                                <a:pt x="81" y="38"/>
                              </a:lnTo>
                              <a:cubicBezTo>
                                <a:pt x="81" y="38"/>
                                <a:pt x="82" y="47"/>
                                <a:pt x="82" y="56"/>
                              </a:cubicBezTo>
                              <a:lnTo>
                                <a:pt x="82" y="114"/>
                              </a:lnTo>
                              <a:lnTo>
                                <a:pt x="102" y="114"/>
                              </a:lnTo>
                              <a:lnTo>
                                <a:pt x="102" y="62"/>
                              </a:lnTo>
                              <a:cubicBezTo>
                                <a:pt x="105" y="59"/>
                                <a:pt x="112" y="54"/>
                                <a:pt x="119" y="54"/>
                              </a:cubicBezTo>
                              <a:cubicBezTo>
                                <a:pt x="124" y="54"/>
                                <a:pt x="128" y="55"/>
                                <a:pt x="128" y="64"/>
                              </a:cubicBezTo>
                              <a:lnTo>
                                <a:pt x="128" y="114"/>
                              </a:lnTo>
                              <a:lnTo>
                                <a:pt x="148" y="114"/>
                              </a:lnTo>
                              <a:close/>
                              <a:moveTo>
                                <a:pt x="66" y="114"/>
                              </a:moveTo>
                              <a:lnTo>
                                <a:pt x="66" y="96"/>
                              </a:lnTo>
                              <a:lnTo>
                                <a:pt x="21" y="96"/>
                              </a:lnTo>
                              <a:lnTo>
                                <a:pt x="21" y="69"/>
                              </a:lnTo>
                              <a:lnTo>
                                <a:pt x="57" y="69"/>
                              </a:lnTo>
                              <a:lnTo>
                                <a:pt x="57" y="52"/>
                              </a:lnTo>
                              <a:lnTo>
                                <a:pt x="21" y="52"/>
                              </a:lnTo>
                              <a:lnTo>
                                <a:pt x="21" y="29"/>
                              </a:lnTo>
                              <a:lnTo>
                                <a:pt x="62" y="29"/>
                              </a:lnTo>
                              <a:lnTo>
                                <a:pt x="64" y="11"/>
                              </a:lnTo>
                              <a:lnTo>
                                <a:pt x="0" y="11"/>
                              </a:lnTo>
                              <a:lnTo>
                                <a:pt x="0" y="114"/>
                              </a:lnTo>
                              <a:lnTo>
                                <a:pt x="66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687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39"/>
                      <wps:cNvSpPr>
                        <a:spLocks/>
                      </wps:cNvSpPr>
                      <wps:spPr bwMode="gray">
                        <a:xfrm>
                          <a:off x="778042" y="205874"/>
                          <a:ext cx="235515" cy="182565"/>
                        </a:xfrm>
                        <a:custGeom>
                          <a:avLst/>
                          <a:gdLst>
                            <a:gd name="T0" fmla="*/ 0 w 443"/>
                            <a:gd name="T1" fmla="*/ 0 h 341"/>
                            <a:gd name="T2" fmla="*/ 0 w 443"/>
                            <a:gd name="T3" fmla="*/ 217 h 341"/>
                            <a:gd name="T4" fmla="*/ 131 w 443"/>
                            <a:gd name="T5" fmla="*/ 341 h 341"/>
                            <a:gd name="T6" fmla="*/ 222 w 443"/>
                            <a:gd name="T7" fmla="*/ 300 h 341"/>
                            <a:gd name="T8" fmla="*/ 313 w 443"/>
                            <a:gd name="T9" fmla="*/ 341 h 341"/>
                            <a:gd name="T10" fmla="*/ 443 w 443"/>
                            <a:gd name="T11" fmla="*/ 217 h 341"/>
                            <a:gd name="T12" fmla="*/ 443 w 443"/>
                            <a:gd name="T13" fmla="*/ 0 h 341"/>
                            <a:gd name="T14" fmla="*/ 365 w 443"/>
                            <a:gd name="T15" fmla="*/ 0 h 341"/>
                            <a:gd name="T16" fmla="*/ 365 w 443"/>
                            <a:gd name="T17" fmla="*/ 219 h 341"/>
                            <a:gd name="T18" fmla="*/ 313 w 443"/>
                            <a:gd name="T19" fmla="*/ 268 h 341"/>
                            <a:gd name="T20" fmla="*/ 261 w 443"/>
                            <a:gd name="T21" fmla="*/ 219 h 341"/>
                            <a:gd name="T22" fmla="*/ 261 w 443"/>
                            <a:gd name="T23" fmla="*/ 0 h 341"/>
                            <a:gd name="T24" fmla="*/ 183 w 443"/>
                            <a:gd name="T25" fmla="*/ 0 h 341"/>
                            <a:gd name="T26" fmla="*/ 183 w 443"/>
                            <a:gd name="T27" fmla="*/ 219 h 341"/>
                            <a:gd name="T28" fmla="*/ 131 w 443"/>
                            <a:gd name="T29" fmla="*/ 268 h 341"/>
                            <a:gd name="T30" fmla="*/ 79 w 443"/>
                            <a:gd name="T31" fmla="*/ 219 h 341"/>
                            <a:gd name="T32" fmla="*/ 79 w 443"/>
                            <a:gd name="T33" fmla="*/ 0 h 341"/>
                            <a:gd name="T34" fmla="*/ 0 w 443"/>
                            <a:gd name="T35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3" h="341">
                              <a:moveTo>
                                <a:pt x="0" y="0"/>
                              </a:moveTo>
                              <a:lnTo>
                                <a:pt x="0" y="217"/>
                              </a:lnTo>
                              <a:cubicBezTo>
                                <a:pt x="0" y="285"/>
                                <a:pt x="59" y="341"/>
                                <a:pt x="131" y="341"/>
                              </a:cubicBezTo>
                              <a:cubicBezTo>
                                <a:pt x="165" y="341"/>
                                <a:pt x="205" y="322"/>
                                <a:pt x="222" y="300"/>
                              </a:cubicBezTo>
                              <a:cubicBezTo>
                                <a:pt x="239" y="322"/>
                                <a:pt x="279" y="341"/>
                                <a:pt x="313" y="341"/>
                              </a:cubicBezTo>
                              <a:cubicBezTo>
                                <a:pt x="385" y="341"/>
                                <a:pt x="443" y="285"/>
                                <a:pt x="443" y="217"/>
                              </a:cubicBezTo>
                              <a:lnTo>
                                <a:pt x="443" y="0"/>
                              </a:lnTo>
                              <a:lnTo>
                                <a:pt x="365" y="0"/>
                              </a:lnTo>
                              <a:lnTo>
                                <a:pt x="365" y="219"/>
                              </a:lnTo>
                              <a:cubicBezTo>
                                <a:pt x="365" y="246"/>
                                <a:pt x="342" y="268"/>
                                <a:pt x="313" y="268"/>
                              </a:cubicBezTo>
                              <a:cubicBezTo>
                                <a:pt x="285" y="268"/>
                                <a:pt x="261" y="246"/>
                                <a:pt x="261" y="219"/>
                              </a:cubicBezTo>
                              <a:lnTo>
                                <a:pt x="261" y="0"/>
                              </a:lnTo>
                              <a:lnTo>
                                <a:pt x="183" y="0"/>
                              </a:lnTo>
                              <a:lnTo>
                                <a:pt x="183" y="219"/>
                              </a:lnTo>
                              <a:cubicBezTo>
                                <a:pt x="183" y="246"/>
                                <a:pt x="159" y="268"/>
                                <a:pt x="131" y="268"/>
                              </a:cubicBezTo>
                              <a:cubicBezTo>
                                <a:pt x="102" y="268"/>
                                <a:pt x="79" y="246"/>
                                <a:pt x="79" y="219"/>
                              </a:cubicBezTo>
                              <a:lnTo>
                                <a:pt x="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eeform 40"/>
                      <wps:cNvSpPr>
                        <a:spLocks/>
                      </wps:cNvSpPr>
                      <wps:spPr bwMode="gray">
                        <a:xfrm>
                          <a:off x="577515" y="200526"/>
                          <a:ext cx="183765" cy="185750"/>
                        </a:xfrm>
                        <a:custGeom>
                          <a:avLst/>
                          <a:gdLst>
                            <a:gd name="T0" fmla="*/ 345 w 347"/>
                            <a:gd name="T1" fmla="*/ 199 h 348"/>
                            <a:gd name="T2" fmla="*/ 347 w 347"/>
                            <a:gd name="T3" fmla="*/ 174 h 348"/>
                            <a:gd name="T4" fmla="*/ 174 w 347"/>
                            <a:gd name="T5" fmla="*/ 0 h 348"/>
                            <a:gd name="T6" fmla="*/ 0 w 347"/>
                            <a:gd name="T7" fmla="*/ 174 h 348"/>
                            <a:gd name="T8" fmla="*/ 174 w 347"/>
                            <a:gd name="T9" fmla="*/ 348 h 348"/>
                            <a:gd name="T10" fmla="*/ 336 w 347"/>
                            <a:gd name="T11" fmla="*/ 237 h 348"/>
                            <a:gd name="T12" fmla="*/ 254 w 347"/>
                            <a:gd name="T13" fmla="*/ 237 h 348"/>
                            <a:gd name="T14" fmla="*/ 174 w 347"/>
                            <a:gd name="T15" fmla="*/ 276 h 348"/>
                            <a:gd name="T16" fmla="*/ 71 w 347"/>
                            <a:gd name="T17" fmla="*/ 174 h 348"/>
                            <a:gd name="T18" fmla="*/ 174 w 347"/>
                            <a:gd name="T19" fmla="*/ 71 h 348"/>
                            <a:gd name="T20" fmla="*/ 265 w 347"/>
                            <a:gd name="T21" fmla="*/ 128 h 348"/>
                            <a:gd name="T22" fmla="*/ 141 w 347"/>
                            <a:gd name="T23" fmla="*/ 128 h 348"/>
                            <a:gd name="T24" fmla="*/ 141 w 347"/>
                            <a:gd name="T25" fmla="*/ 199 h 348"/>
                            <a:gd name="T26" fmla="*/ 345 w 347"/>
                            <a:gd name="T27" fmla="*/ 199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7" h="348">
                              <a:moveTo>
                                <a:pt x="345" y="199"/>
                              </a:moveTo>
                              <a:cubicBezTo>
                                <a:pt x="347" y="191"/>
                                <a:pt x="347" y="183"/>
                                <a:pt x="347" y="174"/>
                              </a:cubicBezTo>
                              <a:cubicBezTo>
                                <a:pt x="347" y="78"/>
                                <a:pt x="270" y="0"/>
                                <a:pt x="174" y="0"/>
                              </a:cubicBezTo>
                              <a:cubicBezTo>
                                <a:pt x="78" y="0"/>
                                <a:pt x="0" y="78"/>
                                <a:pt x="0" y="174"/>
                              </a:cubicBezTo>
                              <a:cubicBezTo>
                                <a:pt x="0" y="270"/>
                                <a:pt x="78" y="348"/>
                                <a:pt x="174" y="348"/>
                              </a:cubicBezTo>
                              <a:cubicBezTo>
                                <a:pt x="248" y="348"/>
                                <a:pt x="310" y="301"/>
                                <a:pt x="336" y="237"/>
                              </a:cubicBezTo>
                              <a:lnTo>
                                <a:pt x="254" y="237"/>
                              </a:lnTo>
                              <a:cubicBezTo>
                                <a:pt x="235" y="260"/>
                                <a:pt x="206" y="276"/>
                                <a:pt x="174" y="276"/>
                              </a:cubicBezTo>
                              <a:cubicBezTo>
                                <a:pt x="117" y="276"/>
                                <a:pt x="71" y="230"/>
                                <a:pt x="71" y="174"/>
                              </a:cubicBezTo>
                              <a:cubicBezTo>
                                <a:pt x="71" y="117"/>
                                <a:pt x="117" y="71"/>
                                <a:pt x="174" y="71"/>
                              </a:cubicBezTo>
                              <a:cubicBezTo>
                                <a:pt x="214" y="71"/>
                                <a:pt x="248" y="95"/>
                                <a:pt x="265" y="128"/>
                              </a:cubicBezTo>
                              <a:lnTo>
                                <a:pt x="141" y="128"/>
                              </a:lnTo>
                              <a:lnTo>
                                <a:pt x="141" y="199"/>
                              </a:lnTo>
                              <a:lnTo>
                                <a:pt x="345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eeform 41"/>
                      <wps:cNvSpPr>
                        <a:spLocks noEditPoints="1"/>
                      </wps:cNvSpPr>
                      <wps:spPr bwMode="gray">
                        <a:xfrm>
                          <a:off x="379663" y="122989"/>
                          <a:ext cx="183765" cy="264295"/>
                        </a:xfrm>
                        <a:custGeom>
                          <a:avLst/>
                          <a:gdLst>
                            <a:gd name="T0" fmla="*/ 273 w 347"/>
                            <a:gd name="T1" fmla="*/ 0 h 496"/>
                            <a:gd name="T2" fmla="*/ 273 w 347"/>
                            <a:gd name="T3" fmla="*/ 184 h 496"/>
                            <a:gd name="T4" fmla="*/ 173 w 347"/>
                            <a:gd name="T5" fmla="*/ 150 h 496"/>
                            <a:gd name="T6" fmla="*/ 0 w 347"/>
                            <a:gd name="T7" fmla="*/ 323 h 496"/>
                            <a:gd name="T8" fmla="*/ 173 w 347"/>
                            <a:gd name="T9" fmla="*/ 496 h 496"/>
                            <a:gd name="T10" fmla="*/ 273 w 347"/>
                            <a:gd name="T11" fmla="*/ 463 h 496"/>
                            <a:gd name="T12" fmla="*/ 273 w 347"/>
                            <a:gd name="T13" fmla="*/ 492 h 496"/>
                            <a:gd name="T14" fmla="*/ 347 w 347"/>
                            <a:gd name="T15" fmla="*/ 492 h 496"/>
                            <a:gd name="T16" fmla="*/ 347 w 347"/>
                            <a:gd name="T17" fmla="*/ 0 h 496"/>
                            <a:gd name="T18" fmla="*/ 273 w 347"/>
                            <a:gd name="T19" fmla="*/ 0 h 496"/>
                            <a:gd name="T20" fmla="*/ 196 w 347"/>
                            <a:gd name="T21" fmla="*/ 421 h 496"/>
                            <a:gd name="T22" fmla="*/ 173 w 347"/>
                            <a:gd name="T23" fmla="*/ 425 h 496"/>
                            <a:gd name="T24" fmla="*/ 134 w 347"/>
                            <a:gd name="T25" fmla="*/ 416 h 496"/>
                            <a:gd name="T26" fmla="*/ 71 w 347"/>
                            <a:gd name="T27" fmla="*/ 321 h 496"/>
                            <a:gd name="T28" fmla="*/ 173 w 347"/>
                            <a:gd name="T29" fmla="*/ 219 h 496"/>
                            <a:gd name="T30" fmla="*/ 276 w 347"/>
                            <a:gd name="T31" fmla="*/ 321 h 496"/>
                            <a:gd name="T32" fmla="*/ 196 w 347"/>
                            <a:gd name="T33" fmla="*/ 421 h 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7" h="496">
                              <a:moveTo>
                                <a:pt x="273" y="0"/>
                              </a:moveTo>
                              <a:lnTo>
                                <a:pt x="273" y="184"/>
                              </a:lnTo>
                              <a:cubicBezTo>
                                <a:pt x="245" y="163"/>
                                <a:pt x="211" y="150"/>
                                <a:pt x="173" y="150"/>
                              </a:cubicBezTo>
                              <a:cubicBezTo>
                                <a:pt x="77" y="150"/>
                                <a:pt x="0" y="227"/>
                                <a:pt x="0" y="323"/>
                              </a:cubicBezTo>
                              <a:cubicBezTo>
                                <a:pt x="0" y="418"/>
                                <a:pt x="77" y="496"/>
                                <a:pt x="173" y="496"/>
                              </a:cubicBezTo>
                              <a:cubicBezTo>
                                <a:pt x="211" y="496"/>
                                <a:pt x="245" y="484"/>
                                <a:pt x="273" y="463"/>
                              </a:cubicBezTo>
                              <a:lnTo>
                                <a:pt x="273" y="492"/>
                              </a:lnTo>
                              <a:lnTo>
                                <a:pt x="347" y="492"/>
                              </a:lnTo>
                              <a:lnTo>
                                <a:pt x="347" y="0"/>
                              </a:lnTo>
                              <a:lnTo>
                                <a:pt x="273" y="0"/>
                              </a:lnTo>
                              <a:close/>
                              <a:moveTo>
                                <a:pt x="196" y="421"/>
                              </a:moveTo>
                              <a:cubicBezTo>
                                <a:pt x="189" y="423"/>
                                <a:pt x="181" y="425"/>
                                <a:pt x="173" y="425"/>
                              </a:cubicBezTo>
                              <a:cubicBezTo>
                                <a:pt x="159" y="425"/>
                                <a:pt x="146" y="421"/>
                                <a:pt x="134" y="416"/>
                              </a:cubicBezTo>
                              <a:cubicBezTo>
                                <a:pt x="97" y="401"/>
                                <a:pt x="71" y="364"/>
                                <a:pt x="71" y="321"/>
                              </a:cubicBezTo>
                              <a:cubicBezTo>
                                <a:pt x="71" y="265"/>
                                <a:pt x="117" y="219"/>
                                <a:pt x="173" y="219"/>
                              </a:cubicBezTo>
                              <a:cubicBezTo>
                                <a:pt x="230" y="219"/>
                                <a:pt x="276" y="265"/>
                                <a:pt x="276" y="321"/>
                              </a:cubicBezTo>
                              <a:cubicBezTo>
                                <a:pt x="276" y="370"/>
                                <a:pt x="242" y="411"/>
                                <a:pt x="196" y="4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reeform 42"/>
                      <wps:cNvSpPr>
                        <a:spLocks noEditPoints="1"/>
                      </wps:cNvSpPr>
                      <wps:spPr bwMode="gray">
                        <a:xfrm>
                          <a:off x="184484" y="122989"/>
                          <a:ext cx="184821" cy="264295"/>
                        </a:xfrm>
                        <a:custGeom>
                          <a:avLst/>
                          <a:gdLst>
                            <a:gd name="T0" fmla="*/ 175 w 348"/>
                            <a:gd name="T1" fmla="*/ 150 h 496"/>
                            <a:gd name="T2" fmla="*/ 75 w 348"/>
                            <a:gd name="T3" fmla="*/ 184 h 496"/>
                            <a:gd name="T4" fmla="*/ 75 w 348"/>
                            <a:gd name="T5" fmla="*/ 0 h 496"/>
                            <a:gd name="T6" fmla="*/ 0 w 348"/>
                            <a:gd name="T7" fmla="*/ 0 h 496"/>
                            <a:gd name="T8" fmla="*/ 0 w 348"/>
                            <a:gd name="T9" fmla="*/ 492 h 496"/>
                            <a:gd name="T10" fmla="*/ 75 w 348"/>
                            <a:gd name="T11" fmla="*/ 492 h 496"/>
                            <a:gd name="T12" fmla="*/ 75 w 348"/>
                            <a:gd name="T13" fmla="*/ 463 h 496"/>
                            <a:gd name="T14" fmla="*/ 175 w 348"/>
                            <a:gd name="T15" fmla="*/ 496 h 496"/>
                            <a:gd name="T16" fmla="*/ 348 w 348"/>
                            <a:gd name="T17" fmla="*/ 323 h 496"/>
                            <a:gd name="T18" fmla="*/ 175 w 348"/>
                            <a:gd name="T19" fmla="*/ 150 h 496"/>
                            <a:gd name="T20" fmla="*/ 214 w 348"/>
                            <a:gd name="T21" fmla="*/ 416 h 496"/>
                            <a:gd name="T22" fmla="*/ 175 w 348"/>
                            <a:gd name="T23" fmla="*/ 425 h 496"/>
                            <a:gd name="T24" fmla="*/ 152 w 348"/>
                            <a:gd name="T25" fmla="*/ 421 h 496"/>
                            <a:gd name="T26" fmla="*/ 72 w 348"/>
                            <a:gd name="T27" fmla="*/ 321 h 496"/>
                            <a:gd name="T28" fmla="*/ 175 w 348"/>
                            <a:gd name="T29" fmla="*/ 219 h 496"/>
                            <a:gd name="T30" fmla="*/ 277 w 348"/>
                            <a:gd name="T31" fmla="*/ 321 h 496"/>
                            <a:gd name="T32" fmla="*/ 214 w 348"/>
                            <a:gd name="T33" fmla="*/ 416 h 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496">
                              <a:moveTo>
                                <a:pt x="175" y="150"/>
                              </a:moveTo>
                              <a:cubicBezTo>
                                <a:pt x="137" y="150"/>
                                <a:pt x="103" y="163"/>
                                <a:pt x="75" y="184"/>
                              </a:cubicBezTo>
                              <a:lnTo>
                                <a:pt x="75" y="0"/>
                              </a:lnTo>
                              <a:lnTo>
                                <a:pt x="0" y="0"/>
                              </a:lnTo>
                              <a:lnTo>
                                <a:pt x="0" y="492"/>
                              </a:lnTo>
                              <a:lnTo>
                                <a:pt x="75" y="492"/>
                              </a:lnTo>
                              <a:lnTo>
                                <a:pt x="75" y="463"/>
                              </a:lnTo>
                              <a:cubicBezTo>
                                <a:pt x="103" y="484"/>
                                <a:pt x="137" y="496"/>
                                <a:pt x="175" y="496"/>
                              </a:cubicBezTo>
                              <a:cubicBezTo>
                                <a:pt x="271" y="496"/>
                                <a:pt x="348" y="418"/>
                                <a:pt x="348" y="323"/>
                              </a:cubicBezTo>
                              <a:cubicBezTo>
                                <a:pt x="348" y="227"/>
                                <a:pt x="271" y="150"/>
                                <a:pt x="175" y="150"/>
                              </a:cubicBezTo>
                              <a:close/>
                              <a:moveTo>
                                <a:pt x="214" y="416"/>
                              </a:moveTo>
                              <a:cubicBezTo>
                                <a:pt x="202" y="421"/>
                                <a:pt x="189" y="425"/>
                                <a:pt x="175" y="425"/>
                              </a:cubicBezTo>
                              <a:cubicBezTo>
                                <a:pt x="167" y="425"/>
                                <a:pt x="159" y="423"/>
                                <a:pt x="152" y="421"/>
                              </a:cubicBezTo>
                              <a:cubicBezTo>
                                <a:pt x="106" y="411"/>
                                <a:pt x="72" y="370"/>
                                <a:pt x="72" y="321"/>
                              </a:cubicBezTo>
                              <a:cubicBezTo>
                                <a:pt x="72" y="265"/>
                                <a:pt x="118" y="219"/>
                                <a:pt x="175" y="219"/>
                              </a:cubicBezTo>
                              <a:cubicBezTo>
                                <a:pt x="231" y="219"/>
                                <a:pt x="277" y="265"/>
                                <a:pt x="277" y="321"/>
                              </a:cubicBezTo>
                              <a:cubicBezTo>
                                <a:pt x="277" y="364"/>
                                <a:pt x="251" y="401"/>
                                <a:pt x="214" y="4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645F9" id="BDEW-Logo_(S2)" o:spid="_x0000_s1026" style="position:absolute;margin-left:-85.6pt;margin-top:42.95pt;width:135.45pt;height:73.95pt;z-index:251689984;mso-position-horizontal-relative:right-margin-area;mso-position-vertical-relative:page;mso-width-relative:margin;mso-height-relative:margin" coordsize="11982,6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">
              <o:lock v:ext="edit" aspectratio="t"/>
              <v:rect id="Rectangle 6" o:spid="_x0000_s1027" style="position:absolute;width:11982;height:654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" stroked="f">
                <o:lock v:ext="edit" aspectratio="t"/>
              </v:rect>
              <v:shape id="Freeform 38" o:spid="_x0000_s1028" style="position:absolute;left:1844;top:4785;width:8280;height:775;visibility:visible;mso-wrap-style:square;v-text-anchor:top" coordsize="1559,146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" path="m1559,104v,-6,-3,-12,-12,-12c1539,92,1535,98,1535,104v,6,4,12,12,12c1556,116,1559,110,1559,104xm1518,114r,-52c1518,55,1517,49,1514,45v-4,-6,-10,-9,-19,-9c1485,36,1474,45,1471,48v,-5,-1,-10,-1,-10l1450,38v,,1,9,1,18l1451,114r21,l1472,62v3,-3,10,-8,16,-8c1493,54,1497,55,1497,64r,50l1518,114xm1413,68r-24,c1389,62,1391,51,1400,51v11,,13,11,13,17xm1433,74v,-18,-7,-38,-33,-38c1378,36,1367,56,1367,76v,14,5,39,32,39c1420,115,1432,108,1432,108r-1,-16c1431,92,1416,100,1402,100v-9,,-13,-6,-13,-20l1433,80v,,,-4,,-6m1332,75v,18,-6,24,-13,24c1316,99,1310,97,1304,94r,-35c1310,54,1316,53,1320,53v10,,12,14,12,22xm1353,76v,-16,-4,-40,-29,-40c1315,36,1306,43,1304,44v,,,-5,,-8l1304,2r-20,2l1284,98v,7,-1,16,-1,16l1302,114v1,-2,1,-5,1,-6c1304,109,1313,115,1324,115v18,,29,-17,29,-39m1245,68r-24,c1221,62,1223,51,1232,51v11,,13,11,13,17xm1265,74v,-18,-7,-38,-33,-38c1210,36,1199,56,1199,76v,14,5,39,32,39c1251,115,1264,108,1264,108r-1,-16c1263,92,1248,100,1234,100v-9,,-13,-6,-13,-20l1265,80v,,,-4,,-6m1188,114r,-19l1145,95r,-84l1124,11r,103l1188,114xm1073,104v,-6,-4,-12,-12,-12c1053,92,1048,98,1048,104v,6,5,12,13,12c1069,116,1073,110,1073,104xm1053,38v,,-1,-1,-9,-1c1038,37,1032,42,1029,45v,1,-1,2,-1,2c1028,43,1027,38,1027,38r-20,c1007,38,1008,47,1008,56r,58l1029,114r,-54c1034,56,1039,53,1041,53v6,,10,1,10,1l1053,38xm970,68r-24,c946,62,948,51,958,51v10,,12,11,12,17xm990,74v,-18,-7,-38,-32,-38c935,36,925,56,925,76v,14,4,39,31,39c977,115,989,108,989,108l988,92v,,-14,8,-28,8c951,100,946,94,946,80r44,c990,80,990,76,990,74m911,91c911,73,894,70,882,64v-3,-1,-6,-3,-6,-6c876,56,878,52,884,52v10,,22,5,22,5l907,40v,,-10,-4,-22,-4c870,36,857,44,857,60v,17,17,20,28,25c889,87,892,89,892,92v,4,-4,7,-9,7c872,99,857,91,857,91r-1,19c856,110,869,116,883,116v15,,28,-8,28,-25xm843,91c843,73,826,70,813,64v-3,-1,-6,-3,-6,-6c807,56,809,52,815,52v10,,22,5,22,5l838,40v,,-10,-4,-22,-4c801,36,788,44,788,60v,17,17,20,29,25c820,87,823,89,823,92v,4,-4,7,-8,7c803,99,788,91,788,91r-1,19c787,110,800,116,814,116v15,,29,-8,29,-25xm749,94v-2,2,-7,6,-13,6c731,100,729,95,729,91v,-2,1,-4,3,-6c736,81,746,80,749,80r,14xm771,114v,,-1,-7,-1,-16l770,62v,-8,-1,-14,-5,-19c761,39,755,36,745,36v-16,,-31,7,-31,7l715,59v5,-3,16,-7,26,-7c747,52,749,55,749,61r,8c740,69,725,70,716,77v-5,4,-7,8,-7,15c709,102,714,115,730,115v11,,21,-8,21,-8c751,110,751,114,751,114r20,xm701,12l679,11,667,61v-2,7,-4,22,-5,25c662,83,659,68,658,61l646,11r-22,l613,61v-2,7,-4,21,-5,24c608,82,605,68,604,61l592,10r-22,1l597,114r22,l630,67v1,-8,5,-27,5,-27c635,40,638,59,640,67r10,47l673,114,701,12xm537,104v,-6,-4,-12,-12,-12c516,92,512,98,512,104v,6,4,12,13,12c533,116,537,110,537,104xm476,68r-24,c452,62,454,51,464,51v10,,12,11,12,17m496,74v,-18,-7,-38,-32,-38c441,36,431,56,431,76v,14,4,39,31,39c483,115,495,108,495,108l494,92v,,-14,8,-28,8c457,100,452,94,452,80r44,c496,80,496,76,496,74t-83,40l413,54v,-6,-1,-16,-1,-16l393,38r,76l413,114xm416,12c416,6,411,,403,v-8,,-12,6,-12,12c391,18,395,24,403,24v8,,13,-6,13,-12xm353,88v-6,7,-12,9,-16,9c328,97,326,83,326,75v,-9,1,-22,13,-22c343,53,347,54,353,57r,31xm375,38r-20,c355,38,354,40,354,42v-2,-1,-9,-6,-18,-6c315,36,305,53,305,75v,15,5,39,27,39c344,114,352,105,353,103v,,,5,,7l353,115v,2,,4,-1,6c351,125,347,128,338,128v-15,,-28,-6,-28,-6l309,140v,,11,6,29,6c357,146,369,139,373,125v,-3,,-9,,-13l373,56v,-9,2,-18,2,-18m294,38v,,-1,-1,-9,-1c279,37,273,42,270,45v,1,-1,2,-1,2c269,43,268,38,268,38r-20,c248,38,249,47,249,56r,58l270,114r,-54c275,56,279,53,282,53v6,,10,1,10,1l294,38xm211,68r-24,c187,62,189,51,198,51v11,,13,11,13,17m231,74v,-18,-7,-38,-33,-38c176,36,165,56,165,76v,14,5,39,32,39c218,115,230,108,230,108l229,92v,,-15,8,-29,8c191,100,187,94,187,80r44,c231,80,231,76,231,74t-83,40l148,62v,-7,-1,-13,-4,-17c141,39,135,36,126,36v-11,,-22,9,-25,12c101,43,101,38,101,38r-20,c81,38,82,47,82,56r,58l102,114r,-52c105,59,112,54,119,54v5,,9,1,9,10l128,114r20,xm66,114r,-18l21,96r,-27l57,69r,-17l21,52r,-23l62,29,64,11,,11,,114r66,xe" fillcolor="#576874" stroked="f">
                <v:path arrowok="t" o:connecttype="custom" o:connectlocs="828000,55194;781262,25474;781793,60501;806225,60501;761080,39273;760018,48826;707438,39803;707438,39803;692567,1061;692036,57317;654327,27066;653796,61032;671854,42457;608121,5838;563507,48826;554479,19636;535359,29720;558196,28658;515176,36088;525267,57317;525799,39273;481185,30251;473750,48826;483841,48295;444539,30251;437103,48826;447725,48295;397801,42457;406299,22821;397801,32373;398863,56786;354250,32373;325570,32373;317072,60501;345221,60501;271928,55194;246435,27066;245373,61032;263430,42457;208726,20167;207664,6369;173142,39803;188544,20167;187482,54663;164644,64747;198104,29720;142869,24943;143400,60501;112064,36088;105160,19106;106222,53071;78604,32904;43020,20167;63202,28658;35053,50948;11153,27597;0,60501" o:connectangles="0,0,0,0,0,0,0,0,0,0,0,0,0,0,0,0,0,0,0,0,0,0,0,0,0,0,0,0,0,0,0,0,0,0,0,0,0,0,0,0,0,0,0,0,0,0,0,0,0,0,0,0,0,0,0,0,0"/>
                <o:lock v:ext="edit" verticies="t"/>
              </v:shape>
              <v:shape id="Freeform 39" o:spid="_x0000_s1029" style="position:absolute;left:7780;top:2058;width:2355;height:1826;visibility:visible;mso-wrap-style:square;v-text-anchor:top" coordsize="443,34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" path="m,l,217v,68,59,124,131,124c165,341,205,322,222,300v17,22,57,41,91,41c385,341,443,285,443,217l443,,365,r,219c365,246,342,268,313,268v-28,,-52,-22,-52,-49l261,,183,r,219c183,246,159,268,131,268v-29,,-52,-22,-52,-49l79,,,xe" fillcolor="#c20000" stroked="f">
                <v:path arrowok="t" o:connecttype="custom" o:connectlocs="0,0;0,116178;69644,182565;118023,160614;166402,182565;235515,116178;235515,0;194047,0;194047,117248;166402,143482;138757,117248;138757,0;97289,0;97289,117248;69644,143482;41999,117248;41999,0;0,0" o:connectangles="0,0,0,0,0,0,0,0,0,0,0,0,0,0,0,0,0,0"/>
              </v:shape>
              <v:shape id="Freeform 40" o:spid="_x0000_s1030" style="position:absolute;left:5775;top:2005;width:1837;height:1857;visibility:visible;mso-wrap-style:square;v-text-anchor:top" coordsize="347,34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" path="m345,199v2,-8,2,-16,2,-25c347,78,270,,174,,78,,,78,,174v,96,78,174,174,174c248,348,310,301,336,237r-82,c235,260,206,276,174,276,117,276,71,230,71,174,71,117,117,71,174,71v40,,74,24,91,57l141,128r,71l345,199xe" fillcolor="#c20000" stroked="f">
                <v:path arrowok="t" o:connecttype="custom" o:connectlocs="182706,106219;183765,92875;92147,0;0,92875;92147,185750;177940,126502;134514,126502;92147,147319;37600,92875;92147,37897;140339,68322;74671,68322;74671,106219;182706,106219" o:connectangles="0,0,0,0,0,0,0,0,0,0,0,0,0,0"/>
              </v:shape>
              <v:shape id="Freeform 41" o:spid="_x0000_s1031" style="position:absolute;left:3796;top:1229;width:1838;height:2643;visibility:visible;mso-wrap-style:square;v-text-anchor:top" coordsize="347,496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" path="m273,r,184c245,163,211,150,173,150,77,150,,227,,323v,95,77,173,173,173c211,496,245,484,273,463r,29l347,492,347,,273,xm196,421v-7,2,-15,4,-23,4c159,425,146,421,134,416,97,401,71,364,71,321v,-56,46,-102,102,-102c230,219,276,265,276,321v,49,-34,90,-80,100xe" fillcolor="#c20000" stroked="f">
                <v:path arrowok="t" o:connecttype="custom" o:connectlocs="144576,0;144576,98045;91618,79928;0,172111;91618,264295;144576,246711;144576,262164;183765,262164;183765,0;144576,0;103798,224331;91618,226462;70964,221667;37600,171046;91618,116695;146165,171046;103798,224331" o:connectangles="0,0,0,0,0,0,0,0,0,0,0,0,0,0,0,0,0"/>
                <o:lock v:ext="edit" verticies="t"/>
              </v:shape>
              <v:shape id="Freeform 42" o:spid="_x0000_s1032" style="position:absolute;left:1844;top:1229;width:1849;height:2643;visibility:visible;mso-wrap-style:square;v-text-anchor:top" coordsize="348,496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" path="m175,150v-38,,-72,13,-100,34l75,,,,,492r75,l75,463v28,21,62,33,100,33c271,496,348,418,348,323,348,227,271,150,175,150xm214,416v-12,5,-25,9,-39,9c167,425,159,423,152,421,106,411,72,370,72,321v,-56,46,-102,103,-102c231,219,277,265,277,321v,43,-26,80,-63,95xe" fillcolor="#c20000" stroked="f">
                <v:path arrowok="t" o:connecttype="custom" o:connectlocs="92942,79928;39832,98045;39832,0;0,0;0,262164;39832,262164;39832,246711;92942,264295;184821,172111;92942,79928;113654,221667;92942,226462;80726,224331;38239,171046;92942,116695;147113,171046;113654,221667" o:connectangles="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1E49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C0A31C"/>
    <w:lvl w:ilvl="0">
      <w:start w:val="1"/>
      <w:numFmt w:val="decimal"/>
      <w:pStyle w:val="Listennummer4"/>
      <w:lvlText w:val="%1.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E04E9852"/>
    <w:lvl w:ilvl="0">
      <w:start w:val="1"/>
      <w:numFmt w:val="lowerLetter"/>
      <w:pStyle w:val="Listennummer3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39A1B8A"/>
    <w:lvl w:ilvl="0">
      <w:start w:val="1"/>
      <w:numFmt w:val="upperRoman"/>
      <w:pStyle w:val="Listennummer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5D725952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asciiTheme="minorHAnsi" w:hAnsiTheme="minorHAnsi" w:cstheme="minorBidi" w:hint="default"/>
        <w:bCs w:val="0"/>
        <w:iCs w:val="0"/>
        <w:color w:val="C20000" w:themeColor="background2"/>
        <w:sz w:val="24"/>
        <w:szCs w:val="24"/>
      </w:rPr>
    </w:lvl>
  </w:abstractNum>
  <w:abstractNum w:abstractNumId="5" w15:restartNumberingAfterBreak="0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6" w15:restartNumberingAfterBreak="0">
    <w:nsid w:val="01CA4396"/>
    <w:multiLevelType w:val="hybridMultilevel"/>
    <w:tmpl w:val="D02A8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20000" w:themeColor="background2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CE4788"/>
    <w:multiLevelType w:val="hybridMultilevel"/>
    <w:tmpl w:val="04F8FF48"/>
    <w:lvl w:ilvl="0" w:tplc="3FD67108">
      <w:start w:val="1"/>
      <w:numFmt w:val="bullet"/>
      <w:pStyle w:val="Aufzhlungszeichen1"/>
      <w:lvlText w:val="›"/>
      <w:lvlJc w:val="left"/>
      <w:pPr>
        <w:ind w:left="360" w:hanging="360"/>
      </w:pPr>
      <w:rPr>
        <w:rFonts w:ascii="Calibri" w:hAnsi="Calibri" w:cs="Calibri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C84408"/>
    <w:multiLevelType w:val="hybridMultilevel"/>
    <w:tmpl w:val="6D8E7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230BA7"/>
    <w:multiLevelType w:val="hybridMultilevel"/>
    <w:tmpl w:val="3938A112"/>
    <w:lvl w:ilvl="0" w:tplc="7F929218">
      <w:start w:val="1"/>
      <w:numFmt w:val="bullet"/>
      <w:lvlText w:val="&gt;"/>
      <w:lvlJc w:val="left"/>
      <w:pPr>
        <w:ind w:left="360" w:hanging="360"/>
      </w:pPr>
      <w:rPr>
        <w:rFonts w:ascii="Calibri" w:hAnsi="Calibri" w:hint="default"/>
        <w:color w:val="C20000" w:themeColor="background2"/>
      </w:rPr>
    </w:lvl>
    <w:lvl w:ilvl="1" w:tplc="0407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10" w15:restartNumberingAfterBreak="0">
    <w:nsid w:val="0E965118"/>
    <w:multiLevelType w:val="hybridMultilevel"/>
    <w:tmpl w:val="A7526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20000" w:themeColor="background2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44FE9"/>
    <w:multiLevelType w:val="hybridMultilevel"/>
    <w:tmpl w:val="DC7AE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91BCF"/>
    <w:multiLevelType w:val="hybridMultilevel"/>
    <w:tmpl w:val="E60863A6"/>
    <w:lvl w:ilvl="0" w:tplc="284C6054">
      <w:start w:val="1"/>
      <w:numFmt w:val="bullet"/>
      <w:pStyle w:val="Aufzhlungszeichen2"/>
      <w:lvlText w:val="•"/>
      <w:lvlJc w:val="left"/>
      <w:pPr>
        <w:ind w:left="644" w:hanging="360"/>
      </w:pPr>
      <w:rPr>
        <w:rFonts w:ascii="Calibri" w:hAnsi="Calibri" w:cs="Calibri" w:hint="default"/>
        <w:b/>
        <w:i w:val="0"/>
        <w:color w:val="C20000" w:themeColor="background2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D277F"/>
    <w:multiLevelType w:val="hybridMultilevel"/>
    <w:tmpl w:val="568EE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6048C"/>
    <w:multiLevelType w:val="hybridMultilevel"/>
    <w:tmpl w:val="64660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23678"/>
    <w:multiLevelType w:val="hybridMultilevel"/>
    <w:tmpl w:val="A314D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07735"/>
    <w:multiLevelType w:val="hybridMultilevel"/>
    <w:tmpl w:val="21DC4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20000" w:themeColor="background2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94E2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EAD2364"/>
    <w:multiLevelType w:val="hybridMultilevel"/>
    <w:tmpl w:val="3D8A5982"/>
    <w:lvl w:ilvl="0" w:tplc="9CBA3450">
      <w:start w:val="2"/>
      <w:numFmt w:val="decimal"/>
      <w:pStyle w:val="Listenabsatz"/>
      <w:lvlText w:val="%1."/>
      <w:lvlJc w:val="left"/>
      <w:pPr>
        <w:ind w:left="360" w:hanging="360"/>
      </w:pPr>
      <w:rPr>
        <w:rFonts w:asciiTheme="minorHAnsi" w:hAnsiTheme="minorHAnsi" w:cstheme="minorBidi" w:hint="default"/>
        <w:bCs/>
        <w:iCs w:val="0"/>
        <w:color w:val="C20000" w:themeColor="background2"/>
        <w:sz w:val="24"/>
        <w:szCs w:val="24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830ED"/>
    <w:multiLevelType w:val="hybridMultilevel"/>
    <w:tmpl w:val="E06C28B0"/>
    <w:lvl w:ilvl="0" w:tplc="9086FB8C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B292E"/>
    <w:multiLevelType w:val="hybridMultilevel"/>
    <w:tmpl w:val="13F64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20000" w:themeColor="background2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E3175"/>
    <w:multiLevelType w:val="multilevel"/>
    <w:tmpl w:val="13A4BB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4"/>
        </w:tabs>
        <w:ind w:left="1724" w:hanging="1724"/>
      </w:pPr>
      <w:rPr>
        <w:rFonts w:hint="default"/>
      </w:rPr>
    </w:lvl>
  </w:abstractNum>
  <w:abstractNum w:abstractNumId="22" w15:restartNumberingAfterBreak="0">
    <w:nsid w:val="4FD61464"/>
    <w:multiLevelType w:val="multilevel"/>
    <w:tmpl w:val="F800DA20"/>
    <w:name w:val="BDEW Gliederung alphanumerisch-Liste"/>
    <w:styleLink w:val="BDEWGliederungalphanumerisch"/>
    <w:lvl w:ilvl="0">
      <w:start w:val="1"/>
      <w:numFmt w:val="upperLetter"/>
      <w:lvlRestart w:val="0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lvlText w:val="%5%5)"/>
      <w:lvlJc w:val="left"/>
      <w:pPr>
        <w:tabs>
          <w:tab w:val="num" w:pos="425"/>
        </w:tabs>
        <w:ind w:left="425" w:hanging="425"/>
      </w:pPr>
    </w:lvl>
    <w:lvl w:ilvl="5">
      <w:start w:val="1"/>
      <w:numFmt w:val="decimal"/>
      <w:lvlText w:val="(%6)"/>
      <w:lvlJc w:val="left"/>
      <w:pPr>
        <w:tabs>
          <w:tab w:val="num" w:pos="425"/>
        </w:tabs>
        <w:ind w:left="425" w:hanging="425"/>
      </w:pPr>
    </w:lvl>
    <w:lvl w:ilvl="6">
      <w:start w:val="1"/>
      <w:numFmt w:val="lowerRoman"/>
      <w:lvlText w:val="(%7)"/>
      <w:lvlJc w:val="left"/>
      <w:pPr>
        <w:tabs>
          <w:tab w:val="num" w:pos="425"/>
        </w:tabs>
        <w:ind w:left="425" w:hanging="425"/>
      </w:pPr>
    </w:lvl>
    <w:lvl w:ilvl="7">
      <w:start w:val="1"/>
      <w:numFmt w:val="decimal"/>
      <w:lvlText w:val="(%7%8)"/>
      <w:lvlJc w:val="left"/>
      <w:pPr>
        <w:tabs>
          <w:tab w:val="num" w:pos="425"/>
        </w:tabs>
        <w:ind w:left="425" w:hanging="425"/>
      </w:pPr>
    </w:lvl>
    <w:lvl w:ilvl="8">
      <w:start w:val="1"/>
      <w:numFmt w:val="lowerLetter"/>
      <w:lvlText w:val="(%7%8%9)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501C097C"/>
    <w:multiLevelType w:val="multilevel"/>
    <w:tmpl w:val="9EA0C848"/>
    <w:name w:val="BDEW Gliederung numerisch-Liste"/>
    <w:styleLink w:val="BDEWGliederungnumerisch"/>
    <w:lvl w:ilvl="0">
      <w:start w:val="1"/>
      <w:numFmt w:val="decimal"/>
      <w:lvlRestart w:val="0"/>
      <w:pStyle w:val="berschrift1"/>
      <w:lvlText w:val="%1."/>
      <w:lvlJc w:val="left"/>
      <w:pPr>
        <w:ind w:left="425" w:hanging="425"/>
      </w:pPr>
    </w:lvl>
    <w:lvl w:ilvl="1">
      <w:start w:val="1"/>
      <w:numFmt w:val="decimal"/>
      <w:pStyle w:val="berschrift2"/>
      <w:lvlText w:val="%1.%2."/>
      <w:lvlJc w:val="left"/>
      <w:pPr>
        <w:ind w:left="425" w:hanging="425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24" w15:restartNumberingAfterBreak="0">
    <w:nsid w:val="525B2BEF"/>
    <w:multiLevelType w:val="hybridMultilevel"/>
    <w:tmpl w:val="3106FFE4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C20000" w:themeColor="background2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80F3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5682172"/>
    <w:multiLevelType w:val="hybridMultilevel"/>
    <w:tmpl w:val="CEAE9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25C5A"/>
    <w:multiLevelType w:val="hybridMultilevel"/>
    <w:tmpl w:val="A65CA46E"/>
    <w:lvl w:ilvl="0" w:tplc="8A8A4386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CC022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46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6C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4B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E8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4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AD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B83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6561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E853484"/>
    <w:multiLevelType w:val="hybridMultilevel"/>
    <w:tmpl w:val="ADC84348"/>
    <w:lvl w:ilvl="0" w:tplc="BAD28950">
      <w:start w:val="1"/>
      <w:numFmt w:val="bullet"/>
      <w:pStyle w:val="Aufzhlungszeichen3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06B65"/>
    <w:multiLevelType w:val="hybridMultilevel"/>
    <w:tmpl w:val="C966E7A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C20000" w:themeColor="background2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218639">
    <w:abstractNumId w:val="25"/>
  </w:num>
  <w:num w:numId="2" w16cid:durableId="1099258210">
    <w:abstractNumId w:val="28"/>
  </w:num>
  <w:num w:numId="3" w16cid:durableId="1495295585">
    <w:abstractNumId w:val="17"/>
  </w:num>
  <w:num w:numId="4" w16cid:durableId="1404789166">
    <w:abstractNumId w:val="9"/>
  </w:num>
  <w:num w:numId="5" w16cid:durableId="1021202533">
    <w:abstractNumId w:val="12"/>
  </w:num>
  <w:num w:numId="6" w16cid:durableId="88355199">
    <w:abstractNumId w:val="29"/>
  </w:num>
  <w:num w:numId="7" w16cid:durableId="629670423">
    <w:abstractNumId w:val="19"/>
  </w:num>
  <w:num w:numId="8" w16cid:durableId="14774567">
    <w:abstractNumId w:val="5"/>
  </w:num>
  <w:num w:numId="9" w16cid:durableId="1960911573">
    <w:abstractNumId w:val="27"/>
  </w:num>
  <w:num w:numId="10" w16cid:durableId="642389060">
    <w:abstractNumId w:val="4"/>
  </w:num>
  <w:num w:numId="11" w16cid:durableId="1427341096">
    <w:abstractNumId w:val="3"/>
  </w:num>
  <w:num w:numId="12" w16cid:durableId="906301996">
    <w:abstractNumId w:val="2"/>
  </w:num>
  <w:num w:numId="13" w16cid:durableId="541284739">
    <w:abstractNumId w:val="1"/>
  </w:num>
  <w:num w:numId="14" w16cid:durableId="1231966475">
    <w:abstractNumId w:val="0"/>
  </w:num>
  <w:num w:numId="15" w16cid:durableId="1712025166">
    <w:abstractNumId w:val="22"/>
  </w:num>
  <w:num w:numId="16" w16cid:durableId="511184877">
    <w:abstractNumId w:val="23"/>
  </w:num>
  <w:num w:numId="17" w16cid:durableId="704453004">
    <w:abstractNumId w:val="21"/>
  </w:num>
  <w:num w:numId="18" w16cid:durableId="2052806099">
    <w:abstractNumId w:val="7"/>
  </w:num>
  <w:num w:numId="19" w16cid:durableId="1966696613">
    <w:abstractNumId w:val="12"/>
  </w:num>
  <w:num w:numId="20" w16cid:durableId="1657568926">
    <w:abstractNumId w:val="29"/>
  </w:num>
  <w:num w:numId="21" w16cid:durableId="1612009180">
    <w:abstractNumId w:val="7"/>
  </w:num>
  <w:num w:numId="22" w16cid:durableId="1837770066">
    <w:abstractNumId w:val="12"/>
  </w:num>
  <w:num w:numId="23" w16cid:durableId="1185250343">
    <w:abstractNumId w:val="29"/>
  </w:num>
  <w:num w:numId="24" w16cid:durableId="804083709">
    <w:abstractNumId w:val="8"/>
  </w:num>
  <w:num w:numId="25" w16cid:durableId="972827768">
    <w:abstractNumId w:val="11"/>
  </w:num>
  <w:num w:numId="26" w16cid:durableId="1302732976">
    <w:abstractNumId w:val="18"/>
  </w:num>
  <w:num w:numId="27" w16cid:durableId="1695836939">
    <w:abstractNumId w:val="14"/>
  </w:num>
  <w:num w:numId="28" w16cid:durableId="1782147178">
    <w:abstractNumId w:val="13"/>
  </w:num>
  <w:num w:numId="29" w16cid:durableId="689454373">
    <w:abstractNumId w:val="26"/>
  </w:num>
  <w:num w:numId="30" w16cid:durableId="2005351642">
    <w:abstractNumId w:val="15"/>
  </w:num>
  <w:num w:numId="31" w16cid:durableId="1416249010">
    <w:abstractNumId w:val="18"/>
  </w:num>
  <w:num w:numId="32" w16cid:durableId="779882771">
    <w:abstractNumId w:val="18"/>
  </w:num>
  <w:num w:numId="33" w16cid:durableId="689183486">
    <w:abstractNumId w:val="18"/>
  </w:num>
  <w:num w:numId="34" w16cid:durableId="462188254">
    <w:abstractNumId w:val="24"/>
  </w:num>
  <w:num w:numId="35" w16cid:durableId="1035472622">
    <w:abstractNumId w:val="30"/>
  </w:num>
  <w:num w:numId="36" w16cid:durableId="1204563453">
    <w:abstractNumId w:val="6"/>
  </w:num>
  <w:num w:numId="37" w16cid:durableId="107815559">
    <w:abstractNumId w:val="20"/>
  </w:num>
  <w:num w:numId="38" w16cid:durableId="671300899">
    <w:abstractNumId w:val="16"/>
  </w:num>
  <w:num w:numId="39" w16cid:durableId="125391093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autoHyphenation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419fad,silver,#0068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3D"/>
    <w:rsid w:val="000112CA"/>
    <w:rsid w:val="0001721F"/>
    <w:rsid w:val="00017FDF"/>
    <w:rsid w:val="0002298A"/>
    <w:rsid w:val="00023440"/>
    <w:rsid w:val="00023A26"/>
    <w:rsid w:val="00024655"/>
    <w:rsid w:val="000267D9"/>
    <w:rsid w:val="00027642"/>
    <w:rsid w:val="0003222B"/>
    <w:rsid w:val="000337BC"/>
    <w:rsid w:val="000369FA"/>
    <w:rsid w:val="00040569"/>
    <w:rsid w:val="00040B11"/>
    <w:rsid w:val="00042D5A"/>
    <w:rsid w:val="0004409B"/>
    <w:rsid w:val="000441C9"/>
    <w:rsid w:val="00047F6B"/>
    <w:rsid w:val="00050474"/>
    <w:rsid w:val="00052499"/>
    <w:rsid w:val="00052A6F"/>
    <w:rsid w:val="0005318D"/>
    <w:rsid w:val="0005420C"/>
    <w:rsid w:val="000545C5"/>
    <w:rsid w:val="000550F4"/>
    <w:rsid w:val="00056739"/>
    <w:rsid w:val="00057AD0"/>
    <w:rsid w:val="00057D01"/>
    <w:rsid w:val="00061964"/>
    <w:rsid w:val="000619BD"/>
    <w:rsid w:val="00064420"/>
    <w:rsid w:val="00066637"/>
    <w:rsid w:val="000723ED"/>
    <w:rsid w:val="000731C4"/>
    <w:rsid w:val="00073A08"/>
    <w:rsid w:val="00073C8B"/>
    <w:rsid w:val="00080D18"/>
    <w:rsid w:val="0008520B"/>
    <w:rsid w:val="00085359"/>
    <w:rsid w:val="0008719A"/>
    <w:rsid w:val="00087603"/>
    <w:rsid w:val="000914FF"/>
    <w:rsid w:val="00095345"/>
    <w:rsid w:val="0009741A"/>
    <w:rsid w:val="000978D4"/>
    <w:rsid w:val="000A05B4"/>
    <w:rsid w:val="000A0706"/>
    <w:rsid w:val="000A3318"/>
    <w:rsid w:val="000A46A6"/>
    <w:rsid w:val="000B33B1"/>
    <w:rsid w:val="000B4FEB"/>
    <w:rsid w:val="000B531D"/>
    <w:rsid w:val="000B552B"/>
    <w:rsid w:val="000B758E"/>
    <w:rsid w:val="000B7DAB"/>
    <w:rsid w:val="000C0A00"/>
    <w:rsid w:val="000C434A"/>
    <w:rsid w:val="000C4D7F"/>
    <w:rsid w:val="000C51E1"/>
    <w:rsid w:val="000D1E26"/>
    <w:rsid w:val="000D3E01"/>
    <w:rsid w:val="000D48AE"/>
    <w:rsid w:val="000D63F4"/>
    <w:rsid w:val="000E0906"/>
    <w:rsid w:val="000E14FA"/>
    <w:rsid w:val="000E33B8"/>
    <w:rsid w:val="000E54B7"/>
    <w:rsid w:val="000E71DE"/>
    <w:rsid w:val="000F7590"/>
    <w:rsid w:val="000F79F3"/>
    <w:rsid w:val="00102E04"/>
    <w:rsid w:val="0010325D"/>
    <w:rsid w:val="001050F1"/>
    <w:rsid w:val="00107258"/>
    <w:rsid w:val="00107460"/>
    <w:rsid w:val="00113793"/>
    <w:rsid w:val="0011405F"/>
    <w:rsid w:val="0011412E"/>
    <w:rsid w:val="00114989"/>
    <w:rsid w:val="00114AB7"/>
    <w:rsid w:val="0011589E"/>
    <w:rsid w:val="00117707"/>
    <w:rsid w:val="00122359"/>
    <w:rsid w:val="00122B29"/>
    <w:rsid w:val="001233DA"/>
    <w:rsid w:val="00127BA4"/>
    <w:rsid w:val="00132454"/>
    <w:rsid w:val="0013421A"/>
    <w:rsid w:val="00135352"/>
    <w:rsid w:val="00140BA9"/>
    <w:rsid w:val="00141DDF"/>
    <w:rsid w:val="00146C5E"/>
    <w:rsid w:val="001508B3"/>
    <w:rsid w:val="0015193E"/>
    <w:rsid w:val="00154199"/>
    <w:rsid w:val="001546C1"/>
    <w:rsid w:val="00155413"/>
    <w:rsid w:val="00155F14"/>
    <w:rsid w:val="00156A6C"/>
    <w:rsid w:val="0015701B"/>
    <w:rsid w:val="00162099"/>
    <w:rsid w:val="001634BF"/>
    <w:rsid w:val="00164C14"/>
    <w:rsid w:val="001656A8"/>
    <w:rsid w:val="00165B9D"/>
    <w:rsid w:val="001677A8"/>
    <w:rsid w:val="0017192D"/>
    <w:rsid w:val="001830E9"/>
    <w:rsid w:val="0018655C"/>
    <w:rsid w:val="00186D05"/>
    <w:rsid w:val="001878CF"/>
    <w:rsid w:val="00187FD7"/>
    <w:rsid w:val="001902F7"/>
    <w:rsid w:val="00190D8E"/>
    <w:rsid w:val="00193D2D"/>
    <w:rsid w:val="00195D15"/>
    <w:rsid w:val="00196BD6"/>
    <w:rsid w:val="001A0165"/>
    <w:rsid w:val="001A04E9"/>
    <w:rsid w:val="001A3133"/>
    <w:rsid w:val="001A4EBB"/>
    <w:rsid w:val="001A7B55"/>
    <w:rsid w:val="001B6595"/>
    <w:rsid w:val="001B663E"/>
    <w:rsid w:val="001B6806"/>
    <w:rsid w:val="001B79AC"/>
    <w:rsid w:val="001C33C8"/>
    <w:rsid w:val="001C45A3"/>
    <w:rsid w:val="001C4E9C"/>
    <w:rsid w:val="001C4FC9"/>
    <w:rsid w:val="001C6CC9"/>
    <w:rsid w:val="001C74F5"/>
    <w:rsid w:val="001C7CB3"/>
    <w:rsid w:val="001D17FF"/>
    <w:rsid w:val="001E169F"/>
    <w:rsid w:val="001E5625"/>
    <w:rsid w:val="001F0CC8"/>
    <w:rsid w:val="001F35E8"/>
    <w:rsid w:val="001F4CD8"/>
    <w:rsid w:val="001F6735"/>
    <w:rsid w:val="0020419D"/>
    <w:rsid w:val="0021008C"/>
    <w:rsid w:val="00211183"/>
    <w:rsid w:val="00220D50"/>
    <w:rsid w:val="00225032"/>
    <w:rsid w:val="00240F01"/>
    <w:rsid w:val="00241CAC"/>
    <w:rsid w:val="00244BBD"/>
    <w:rsid w:val="00245D56"/>
    <w:rsid w:val="00252AAD"/>
    <w:rsid w:val="0025711A"/>
    <w:rsid w:val="00261FB9"/>
    <w:rsid w:val="0026295C"/>
    <w:rsid w:val="00264F08"/>
    <w:rsid w:val="00265AED"/>
    <w:rsid w:val="00265BF8"/>
    <w:rsid w:val="0026644B"/>
    <w:rsid w:val="002725EB"/>
    <w:rsid w:val="00272E97"/>
    <w:rsid w:val="00272F3E"/>
    <w:rsid w:val="00273309"/>
    <w:rsid w:val="00273B3D"/>
    <w:rsid w:val="0027447E"/>
    <w:rsid w:val="00276405"/>
    <w:rsid w:val="0028060A"/>
    <w:rsid w:val="002836FB"/>
    <w:rsid w:val="00285295"/>
    <w:rsid w:val="00286FAA"/>
    <w:rsid w:val="00287408"/>
    <w:rsid w:val="002875A8"/>
    <w:rsid w:val="002910BA"/>
    <w:rsid w:val="00291130"/>
    <w:rsid w:val="002917D8"/>
    <w:rsid w:val="002950F5"/>
    <w:rsid w:val="0029611C"/>
    <w:rsid w:val="00297941"/>
    <w:rsid w:val="002A5F61"/>
    <w:rsid w:val="002A69FB"/>
    <w:rsid w:val="002B1387"/>
    <w:rsid w:val="002B1B25"/>
    <w:rsid w:val="002B254F"/>
    <w:rsid w:val="002B54FE"/>
    <w:rsid w:val="002B6125"/>
    <w:rsid w:val="002B6514"/>
    <w:rsid w:val="002B6733"/>
    <w:rsid w:val="002B6C01"/>
    <w:rsid w:val="002B7AFD"/>
    <w:rsid w:val="002C00D8"/>
    <w:rsid w:val="002C21F9"/>
    <w:rsid w:val="002C3FBF"/>
    <w:rsid w:val="002C3FFF"/>
    <w:rsid w:val="002C79CA"/>
    <w:rsid w:val="002D617F"/>
    <w:rsid w:val="002D7933"/>
    <w:rsid w:val="002E1484"/>
    <w:rsid w:val="002E2AE0"/>
    <w:rsid w:val="002E4D9E"/>
    <w:rsid w:val="002E7878"/>
    <w:rsid w:val="002E7949"/>
    <w:rsid w:val="002E7D07"/>
    <w:rsid w:val="002F05B4"/>
    <w:rsid w:val="002F1477"/>
    <w:rsid w:val="002F662B"/>
    <w:rsid w:val="002F79BC"/>
    <w:rsid w:val="00304D42"/>
    <w:rsid w:val="0030648D"/>
    <w:rsid w:val="0030793E"/>
    <w:rsid w:val="00307A72"/>
    <w:rsid w:val="00307E6B"/>
    <w:rsid w:val="00310AF1"/>
    <w:rsid w:val="00312B93"/>
    <w:rsid w:val="00312CD2"/>
    <w:rsid w:val="0031385A"/>
    <w:rsid w:val="003138A4"/>
    <w:rsid w:val="003145DA"/>
    <w:rsid w:val="0031672C"/>
    <w:rsid w:val="0031702C"/>
    <w:rsid w:val="003175C3"/>
    <w:rsid w:val="00326171"/>
    <w:rsid w:val="00334A61"/>
    <w:rsid w:val="00335374"/>
    <w:rsid w:val="00337BEA"/>
    <w:rsid w:val="003419CC"/>
    <w:rsid w:val="00343CC2"/>
    <w:rsid w:val="0034419D"/>
    <w:rsid w:val="0034693F"/>
    <w:rsid w:val="00347A11"/>
    <w:rsid w:val="00357B13"/>
    <w:rsid w:val="0036071C"/>
    <w:rsid w:val="00362246"/>
    <w:rsid w:val="003638FE"/>
    <w:rsid w:val="00364CD7"/>
    <w:rsid w:val="0036596A"/>
    <w:rsid w:val="00374942"/>
    <w:rsid w:val="003779F9"/>
    <w:rsid w:val="00380EA3"/>
    <w:rsid w:val="00384250"/>
    <w:rsid w:val="0038449F"/>
    <w:rsid w:val="00384BAA"/>
    <w:rsid w:val="00385BE0"/>
    <w:rsid w:val="003867ED"/>
    <w:rsid w:val="00392916"/>
    <w:rsid w:val="00395F54"/>
    <w:rsid w:val="003A1172"/>
    <w:rsid w:val="003A1775"/>
    <w:rsid w:val="003A46DA"/>
    <w:rsid w:val="003A4ED8"/>
    <w:rsid w:val="003A51A5"/>
    <w:rsid w:val="003B1A5D"/>
    <w:rsid w:val="003B4319"/>
    <w:rsid w:val="003B5571"/>
    <w:rsid w:val="003B5BA0"/>
    <w:rsid w:val="003B6A65"/>
    <w:rsid w:val="003C2304"/>
    <w:rsid w:val="003C6444"/>
    <w:rsid w:val="003D46B3"/>
    <w:rsid w:val="003D5486"/>
    <w:rsid w:val="003D5C14"/>
    <w:rsid w:val="003D76EE"/>
    <w:rsid w:val="003E2736"/>
    <w:rsid w:val="003E4A4F"/>
    <w:rsid w:val="003E5879"/>
    <w:rsid w:val="003E5A24"/>
    <w:rsid w:val="003E65ED"/>
    <w:rsid w:val="003F1706"/>
    <w:rsid w:val="003F17A9"/>
    <w:rsid w:val="003F7ECA"/>
    <w:rsid w:val="003F7FF8"/>
    <w:rsid w:val="004006C6"/>
    <w:rsid w:val="00404332"/>
    <w:rsid w:val="004108FD"/>
    <w:rsid w:val="00411AEE"/>
    <w:rsid w:val="00412D63"/>
    <w:rsid w:val="004158BA"/>
    <w:rsid w:val="00416FFC"/>
    <w:rsid w:val="00423306"/>
    <w:rsid w:val="004237A7"/>
    <w:rsid w:val="00423845"/>
    <w:rsid w:val="00423CD1"/>
    <w:rsid w:val="00424469"/>
    <w:rsid w:val="00427ED6"/>
    <w:rsid w:val="00430F31"/>
    <w:rsid w:val="004334AE"/>
    <w:rsid w:val="0043422A"/>
    <w:rsid w:val="00435FE9"/>
    <w:rsid w:val="00445D98"/>
    <w:rsid w:val="00454A46"/>
    <w:rsid w:val="0045562E"/>
    <w:rsid w:val="00455856"/>
    <w:rsid w:val="0045596E"/>
    <w:rsid w:val="00457C4F"/>
    <w:rsid w:val="00457EBC"/>
    <w:rsid w:val="00461E89"/>
    <w:rsid w:val="004620E9"/>
    <w:rsid w:val="0046212D"/>
    <w:rsid w:val="00465027"/>
    <w:rsid w:val="00466C6B"/>
    <w:rsid w:val="00466D0F"/>
    <w:rsid w:val="00472E0A"/>
    <w:rsid w:val="00474F3A"/>
    <w:rsid w:val="00475676"/>
    <w:rsid w:val="0048072C"/>
    <w:rsid w:val="00480EF4"/>
    <w:rsid w:val="00482B80"/>
    <w:rsid w:val="00483626"/>
    <w:rsid w:val="00483AEA"/>
    <w:rsid w:val="0048464D"/>
    <w:rsid w:val="004851E6"/>
    <w:rsid w:val="00487A52"/>
    <w:rsid w:val="0049138A"/>
    <w:rsid w:val="0049168F"/>
    <w:rsid w:val="0049262C"/>
    <w:rsid w:val="00493898"/>
    <w:rsid w:val="004939E2"/>
    <w:rsid w:val="00494AA4"/>
    <w:rsid w:val="004A1206"/>
    <w:rsid w:val="004A2251"/>
    <w:rsid w:val="004A2333"/>
    <w:rsid w:val="004A2E6A"/>
    <w:rsid w:val="004A35CD"/>
    <w:rsid w:val="004A45B3"/>
    <w:rsid w:val="004A520A"/>
    <w:rsid w:val="004B755B"/>
    <w:rsid w:val="004C0F2E"/>
    <w:rsid w:val="004C32D1"/>
    <w:rsid w:val="004C3474"/>
    <w:rsid w:val="004C4828"/>
    <w:rsid w:val="004C5E5A"/>
    <w:rsid w:val="004D025F"/>
    <w:rsid w:val="004D12FF"/>
    <w:rsid w:val="004D13CE"/>
    <w:rsid w:val="004D2952"/>
    <w:rsid w:val="004D5338"/>
    <w:rsid w:val="004D55CF"/>
    <w:rsid w:val="004D6095"/>
    <w:rsid w:val="004D70C3"/>
    <w:rsid w:val="004E160C"/>
    <w:rsid w:val="004E2E29"/>
    <w:rsid w:val="004E488C"/>
    <w:rsid w:val="004F020E"/>
    <w:rsid w:val="004F150B"/>
    <w:rsid w:val="004F3B44"/>
    <w:rsid w:val="004F3F6B"/>
    <w:rsid w:val="00504688"/>
    <w:rsid w:val="00506744"/>
    <w:rsid w:val="00506865"/>
    <w:rsid w:val="00506EF5"/>
    <w:rsid w:val="0051352D"/>
    <w:rsid w:val="00513F1D"/>
    <w:rsid w:val="00517D97"/>
    <w:rsid w:val="00524023"/>
    <w:rsid w:val="00524152"/>
    <w:rsid w:val="00525763"/>
    <w:rsid w:val="00533DF8"/>
    <w:rsid w:val="0053526A"/>
    <w:rsid w:val="00535E29"/>
    <w:rsid w:val="00537631"/>
    <w:rsid w:val="005404FB"/>
    <w:rsid w:val="00542E0C"/>
    <w:rsid w:val="00552204"/>
    <w:rsid w:val="00555AB7"/>
    <w:rsid w:val="005575FE"/>
    <w:rsid w:val="005579FC"/>
    <w:rsid w:val="00563745"/>
    <w:rsid w:val="00565FC0"/>
    <w:rsid w:val="00567A5F"/>
    <w:rsid w:val="00571683"/>
    <w:rsid w:val="00573EBE"/>
    <w:rsid w:val="0057690C"/>
    <w:rsid w:val="0057698F"/>
    <w:rsid w:val="005769EE"/>
    <w:rsid w:val="00576ABB"/>
    <w:rsid w:val="0058199A"/>
    <w:rsid w:val="00581EA9"/>
    <w:rsid w:val="00583D0C"/>
    <w:rsid w:val="0058400D"/>
    <w:rsid w:val="00584164"/>
    <w:rsid w:val="00586403"/>
    <w:rsid w:val="00590699"/>
    <w:rsid w:val="0059117A"/>
    <w:rsid w:val="005914F4"/>
    <w:rsid w:val="0059216C"/>
    <w:rsid w:val="005939E5"/>
    <w:rsid w:val="005A2DB8"/>
    <w:rsid w:val="005A655D"/>
    <w:rsid w:val="005A6DEC"/>
    <w:rsid w:val="005B0D58"/>
    <w:rsid w:val="005B12CC"/>
    <w:rsid w:val="005B13E2"/>
    <w:rsid w:val="005B14EC"/>
    <w:rsid w:val="005B19FB"/>
    <w:rsid w:val="005B552B"/>
    <w:rsid w:val="005B578D"/>
    <w:rsid w:val="005C01D6"/>
    <w:rsid w:val="005C2AF9"/>
    <w:rsid w:val="005C5CD2"/>
    <w:rsid w:val="005C6A6E"/>
    <w:rsid w:val="005D0363"/>
    <w:rsid w:val="005D0550"/>
    <w:rsid w:val="005D1A5F"/>
    <w:rsid w:val="005D2815"/>
    <w:rsid w:val="005D47FD"/>
    <w:rsid w:val="005D482C"/>
    <w:rsid w:val="005E4E92"/>
    <w:rsid w:val="005E5DAC"/>
    <w:rsid w:val="005E7B19"/>
    <w:rsid w:val="005F284E"/>
    <w:rsid w:val="005F5A23"/>
    <w:rsid w:val="005F64DC"/>
    <w:rsid w:val="005F6B0A"/>
    <w:rsid w:val="005F6E5E"/>
    <w:rsid w:val="005F7214"/>
    <w:rsid w:val="006022FE"/>
    <w:rsid w:val="006029D6"/>
    <w:rsid w:val="00603FFB"/>
    <w:rsid w:val="0060570F"/>
    <w:rsid w:val="00605DEF"/>
    <w:rsid w:val="00611146"/>
    <w:rsid w:val="006125DB"/>
    <w:rsid w:val="00615C0B"/>
    <w:rsid w:val="006208B3"/>
    <w:rsid w:val="00620B9E"/>
    <w:rsid w:val="006215D1"/>
    <w:rsid w:val="00621A9C"/>
    <w:rsid w:val="006301AE"/>
    <w:rsid w:val="00630330"/>
    <w:rsid w:val="00632F7E"/>
    <w:rsid w:val="00634BBB"/>
    <w:rsid w:val="0064116F"/>
    <w:rsid w:val="0064231B"/>
    <w:rsid w:val="006426D1"/>
    <w:rsid w:val="00643699"/>
    <w:rsid w:val="00643759"/>
    <w:rsid w:val="00643FB5"/>
    <w:rsid w:val="00647C9A"/>
    <w:rsid w:val="006520E5"/>
    <w:rsid w:val="00655711"/>
    <w:rsid w:val="00655C04"/>
    <w:rsid w:val="00655F91"/>
    <w:rsid w:val="0065733F"/>
    <w:rsid w:val="00657383"/>
    <w:rsid w:val="00657F29"/>
    <w:rsid w:val="00661F8D"/>
    <w:rsid w:val="006622B9"/>
    <w:rsid w:val="0068026C"/>
    <w:rsid w:val="00680CC3"/>
    <w:rsid w:val="00680F48"/>
    <w:rsid w:val="0068168A"/>
    <w:rsid w:val="00681DA8"/>
    <w:rsid w:val="006836BF"/>
    <w:rsid w:val="006859F5"/>
    <w:rsid w:val="00686C8D"/>
    <w:rsid w:val="00691E83"/>
    <w:rsid w:val="00692AD3"/>
    <w:rsid w:val="00694604"/>
    <w:rsid w:val="006A104E"/>
    <w:rsid w:val="006B2A33"/>
    <w:rsid w:val="006B41AB"/>
    <w:rsid w:val="006B4C60"/>
    <w:rsid w:val="006C0108"/>
    <w:rsid w:val="006C2B78"/>
    <w:rsid w:val="006C4E9B"/>
    <w:rsid w:val="006C7547"/>
    <w:rsid w:val="006C7FA9"/>
    <w:rsid w:val="006D1553"/>
    <w:rsid w:val="006D28D4"/>
    <w:rsid w:val="006D42B6"/>
    <w:rsid w:val="006D4A3D"/>
    <w:rsid w:val="006D53BB"/>
    <w:rsid w:val="006E00A7"/>
    <w:rsid w:val="006E1137"/>
    <w:rsid w:val="006E1BFC"/>
    <w:rsid w:val="006E2030"/>
    <w:rsid w:val="006E24DD"/>
    <w:rsid w:val="006E42FA"/>
    <w:rsid w:val="006E46C0"/>
    <w:rsid w:val="006E5569"/>
    <w:rsid w:val="006E5802"/>
    <w:rsid w:val="006E5E70"/>
    <w:rsid w:val="006E6470"/>
    <w:rsid w:val="006F0CFB"/>
    <w:rsid w:val="006F1128"/>
    <w:rsid w:val="006F5DBB"/>
    <w:rsid w:val="006F6211"/>
    <w:rsid w:val="006F6D73"/>
    <w:rsid w:val="007005A0"/>
    <w:rsid w:val="00700967"/>
    <w:rsid w:val="00700C6C"/>
    <w:rsid w:val="00702DE3"/>
    <w:rsid w:val="0071114E"/>
    <w:rsid w:val="00712B57"/>
    <w:rsid w:val="0071597E"/>
    <w:rsid w:val="00716BE7"/>
    <w:rsid w:val="00716C92"/>
    <w:rsid w:val="00716E86"/>
    <w:rsid w:val="00720C98"/>
    <w:rsid w:val="0072349A"/>
    <w:rsid w:val="00726279"/>
    <w:rsid w:val="007305BD"/>
    <w:rsid w:val="00730EB6"/>
    <w:rsid w:val="00731811"/>
    <w:rsid w:val="0073471F"/>
    <w:rsid w:val="00734A25"/>
    <w:rsid w:val="00734D96"/>
    <w:rsid w:val="00735F5B"/>
    <w:rsid w:val="007400EC"/>
    <w:rsid w:val="007428B1"/>
    <w:rsid w:val="00743874"/>
    <w:rsid w:val="00743D92"/>
    <w:rsid w:val="00744AFC"/>
    <w:rsid w:val="00745DC9"/>
    <w:rsid w:val="0074668C"/>
    <w:rsid w:val="0074707D"/>
    <w:rsid w:val="00751D57"/>
    <w:rsid w:val="00752007"/>
    <w:rsid w:val="007528F9"/>
    <w:rsid w:val="007532BC"/>
    <w:rsid w:val="00754FE6"/>
    <w:rsid w:val="00756D41"/>
    <w:rsid w:val="0076070F"/>
    <w:rsid w:val="00760B0F"/>
    <w:rsid w:val="00761D7B"/>
    <w:rsid w:val="007658C5"/>
    <w:rsid w:val="0076768B"/>
    <w:rsid w:val="0077031C"/>
    <w:rsid w:val="00771565"/>
    <w:rsid w:val="00780496"/>
    <w:rsid w:val="007806E9"/>
    <w:rsid w:val="00781E9F"/>
    <w:rsid w:val="00784208"/>
    <w:rsid w:val="00785976"/>
    <w:rsid w:val="00787CA5"/>
    <w:rsid w:val="00790124"/>
    <w:rsid w:val="00797350"/>
    <w:rsid w:val="007A0580"/>
    <w:rsid w:val="007A0C96"/>
    <w:rsid w:val="007A1F2C"/>
    <w:rsid w:val="007A26AC"/>
    <w:rsid w:val="007A3124"/>
    <w:rsid w:val="007A35A8"/>
    <w:rsid w:val="007A3BD8"/>
    <w:rsid w:val="007A43E7"/>
    <w:rsid w:val="007A7DF5"/>
    <w:rsid w:val="007B1E95"/>
    <w:rsid w:val="007B5A05"/>
    <w:rsid w:val="007B6B0C"/>
    <w:rsid w:val="007C1390"/>
    <w:rsid w:val="007C2733"/>
    <w:rsid w:val="007C660C"/>
    <w:rsid w:val="007C6AFD"/>
    <w:rsid w:val="007C765A"/>
    <w:rsid w:val="007C7E3D"/>
    <w:rsid w:val="007D1EA3"/>
    <w:rsid w:val="007D405F"/>
    <w:rsid w:val="007D57E6"/>
    <w:rsid w:val="007E2273"/>
    <w:rsid w:val="007E5237"/>
    <w:rsid w:val="007E6178"/>
    <w:rsid w:val="007E6DB0"/>
    <w:rsid w:val="007E7C05"/>
    <w:rsid w:val="007F0008"/>
    <w:rsid w:val="007F038B"/>
    <w:rsid w:val="007F2ACB"/>
    <w:rsid w:val="007F2F14"/>
    <w:rsid w:val="007F4427"/>
    <w:rsid w:val="007F4F94"/>
    <w:rsid w:val="007F696C"/>
    <w:rsid w:val="00801A91"/>
    <w:rsid w:val="008079F5"/>
    <w:rsid w:val="00813492"/>
    <w:rsid w:val="0081521A"/>
    <w:rsid w:val="00816561"/>
    <w:rsid w:val="00816E1F"/>
    <w:rsid w:val="008177F5"/>
    <w:rsid w:val="00823148"/>
    <w:rsid w:val="0082318D"/>
    <w:rsid w:val="00823203"/>
    <w:rsid w:val="00824519"/>
    <w:rsid w:val="00827BC2"/>
    <w:rsid w:val="00832783"/>
    <w:rsid w:val="00832CDA"/>
    <w:rsid w:val="0083618B"/>
    <w:rsid w:val="00837BB8"/>
    <w:rsid w:val="00840D3A"/>
    <w:rsid w:val="00840ECD"/>
    <w:rsid w:val="00841BD0"/>
    <w:rsid w:val="00842248"/>
    <w:rsid w:val="00842CCA"/>
    <w:rsid w:val="00844FF0"/>
    <w:rsid w:val="008454DC"/>
    <w:rsid w:val="008455EA"/>
    <w:rsid w:val="00846277"/>
    <w:rsid w:val="008471AB"/>
    <w:rsid w:val="00851DE4"/>
    <w:rsid w:val="00852706"/>
    <w:rsid w:val="00852BA6"/>
    <w:rsid w:val="00853F0B"/>
    <w:rsid w:val="00854646"/>
    <w:rsid w:val="00857C6B"/>
    <w:rsid w:val="00861789"/>
    <w:rsid w:val="008631AA"/>
    <w:rsid w:val="00863AED"/>
    <w:rsid w:val="00866941"/>
    <w:rsid w:val="008710B8"/>
    <w:rsid w:val="0087307C"/>
    <w:rsid w:val="00874912"/>
    <w:rsid w:val="00876DED"/>
    <w:rsid w:val="008776DD"/>
    <w:rsid w:val="00880E0F"/>
    <w:rsid w:val="00882A8B"/>
    <w:rsid w:val="0088349A"/>
    <w:rsid w:val="00883AD5"/>
    <w:rsid w:val="00884120"/>
    <w:rsid w:val="0088634C"/>
    <w:rsid w:val="00886F95"/>
    <w:rsid w:val="00887752"/>
    <w:rsid w:val="00891588"/>
    <w:rsid w:val="00893A97"/>
    <w:rsid w:val="0089747A"/>
    <w:rsid w:val="00897634"/>
    <w:rsid w:val="008A0D97"/>
    <w:rsid w:val="008A1C40"/>
    <w:rsid w:val="008A5BF6"/>
    <w:rsid w:val="008A6291"/>
    <w:rsid w:val="008B4604"/>
    <w:rsid w:val="008B4DC1"/>
    <w:rsid w:val="008B5DE3"/>
    <w:rsid w:val="008B7A0C"/>
    <w:rsid w:val="008C53D7"/>
    <w:rsid w:val="008C5ADB"/>
    <w:rsid w:val="008C5B7A"/>
    <w:rsid w:val="008D04B6"/>
    <w:rsid w:val="008D1FAA"/>
    <w:rsid w:val="008E0A5C"/>
    <w:rsid w:val="008E17DB"/>
    <w:rsid w:val="008E5A21"/>
    <w:rsid w:val="008F222C"/>
    <w:rsid w:val="008F3399"/>
    <w:rsid w:val="00901276"/>
    <w:rsid w:val="009015D7"/>
    <w:rsid w:val="0090221B"/>
    <w:rsid w:val="00902CEF"/>
    <w:rsid w:val="0090333B"/>
    <w:rsid w:val="009034BB"/>
    <w:rsid w:val="0090379B"/>
    <w:rsid w:val="00904E62"/>
    <w:rsid w:val="00905038"/>
    <w:rsid w:val="00905538"/>
    <w:rsid w:val="00905975"/>
    <w:rsid w:val="00905BCA"/>
    <w:rsid w:val="00906AD6"/>
    <w:rsid w:val="009072C1"/>
    <w:rsid w:val="00907590"/>
    <w:rsid w:val="00913047"/>
    <w:rsid w:val="00916F17"/>
    <w:rsid w:val="00920DBB"/>
    <w:rsid w:val="0092618C"/>
    <w:rsid w:val="00926478"/>
    <w:rsid w:val="00927C80"/>
    <w:rsid w:val="00930EFA"/>
    <w:rsid w:val="009334D5"/>
    <w:rsid w:val="009362A2"/>
    <w:rsid w:val="00941A96"/>
    <w:rsid w:val="00943700"/>
    <w:rsid w:val="00944860"/>
    <w:rsid w:val="00945ED3"/>
    <w:rsid w:val="00947C02"/>
    <w:rsid w:val="009509B2"/>
    <w:rsid w:val="009520D5"/>
    <w:rsid w:val="00952600"/>
    <w:rsid w:val="00953039"/>
    <w:rsid w:val="00957750"/>
    <w:rsid w:val="009666A8"/>
    <w:rsid w:val="00971828"/>
    <w:rsid w:val="00971864"/>
    <w:rsid w:val="009776B2"/>
    <w:rsid w:val="009803BE"/>
    <w:rsid w:val="009821D2"/>
    <w:rsid w:val="00986C42"/>
    <w:rsid w:val="00987D77"/>
    <w:rsid w:val="0099018D"/>
    <w:rsid w:val="00990B47"/>
    <w:rsid w:val="00994C47"/>
    <w:rsid w:val="00996140"/>
    <w:rsid w:val="00996E96"/>
    <w:rsid w:val="009A019A"/>
    <w:rsid w:val="009A2839"/>
    <w:rsid w:val="009A531E"/>
    <w:rsid w:val="009B3698"/>
    <w:rsid w:val="009B3D99"/>
    <w:rsid w:val="009B5136"/>
    <w:rsid w:val="009B581F"/>
    <w:rsid w:val="009C2406"/>
    <w:rsid w:val="009C2C84"/>
    <w:rsid w:val="009C38F1"/>
    <w:rsid w:val="009C52A9"/>
    <w:rsid w:val="009C613E"/>
    <w:rsid w:val="009D076A"/>
    <w:rsid w:val="009D25FD"/>
    <w:rsid w:val="009E0E98"/>
    <w:rsid w:val="009E1B35"/>
    <w:rsid w:val="009E3C6E"/>
    <w:rsid w:val="009E4E6D"/>
    <w:rsid w:val="009E51EF"/>
    <w:rsid w:val="009E5E9A"/>
    <w:rsid w:val="009F2978"/>
    <w:rsid w:val="009F73E2"/>
    <w:rsid w:val="00A00471"/>
    <w:rsid w:val="00A00BF4"/>
    <w:rsid w:val="00A00D45"/>
    <w:rsid w:val="00A00DE7"/>
    <w:rsid w:val="00A029E4"/>
    <w:rsid w:val="00A02AC0"/>
    <w:rsid w:val="00A06B64"/>
    <w:rsid w:val="00A10584"/>
    <w:rsid w:val="00A13E05"/>
    <w:rsid w:val="00A14092"/>
    <w:rsid w:val="00A14261"/>
    <w:rsid w:val="00A147F1"/>
    <w:rsid w:val="00A14B3A"/>
    <w:rsid w:val="00A21586"/>
    <w:rsid w:val="00A26CBB"/>
    <w:rsid w:val="00A30FF2"/>
    <w:rsid w:val="00A320CE"/>
    <w:rsid w:val="00A3273C"/>
    <w:rsid w:val="00A3302B"/>
    <w:rsid w:val="00A352CA"/>
    <w:rsid w:val="00A35DE2"/>
    <w:rsid w:val="00A36B8C"/>
    <w:rsid w:val="00A3780D"/>
    <w:rsid w:val="00A411F9"/>
    <w:rsid w:val="00A4222F"/>
    <w:rsid w:val="00A42338"/>
    <w:rsid w:val="00A45F25"/>
    <w:rsid w:val="00A4706E"/>
    <w:rsid w:val="00A5025B"/>
    <w:rsid w:val="00A5108A"/>
    <w:rsid w:val="00A51AD6"/>
    <w:rsid w:val="00A52E5F"/>
    <w:rsid w:val="00A54A0E"/>
    <w:rsid w:val="00A55EFA"/>
    <w:rsid w:val="00A56CD8"/>
    <w:rsid w:val="00A71376"/>
    <w:rsid w:val="00A72B90"/>
    <w:rsid w:val="00A73476"/>
    <w:rsid w:val="00A73FAA"/>
    <w:rsid w:val="00A741A4"/>
    <w:rsid w:val="00A750E4"/>
    <w:rsid w:val="00A75F4B"/>
    <w:rsid w:val="00A8089B"/>
    <w:rsid w:val="00A81A5E"/>
    <w:rsid w:val="00A82BC4"/>
    <w:rsid w:val="00A84BAF"/>
    <w:rsid w:val="00A863AF"/>
    <w:rsid w:val="00A90B26"/>
    <w:rsid w:val="00A91092"/>
    <w:rsid w:val="00A9400E"/>
    <w:rsid w:val="00A940B7"/>
    <w:rsid w:val="00AA1DB8"/>
    <w:rsid w:val="00AA69F7"/>
    <w:rsid w:val="00AA751A"/>
    <w:rsid w:val="00AA7BA2"/>
    <w:rsid w:val="00AB1969"/>
    <w:rsid w:val="00AB25CF"/>
    <w:rsid w:val="00AB2FC6"/>
    <w:rsid w:val="00AB30AC"/>
    <w:rsid w:val="00AB335D"/>
    <w:rsid w:val="00AB4BFA"/>
    <w:rsid w:val="00AB6632"/>
    <w:rsid w:val="00AB67B9"/>
    <w:rsid w:val="00AB6F81"/>
    <w:rsid w:val="00AC1422"/>
    <w:rsid w:val="00AC17EB"/>
    <w:rsid w:val="00AC3EDA"/>
    <w:rsid w:val="00AC438E"/>
    <w:rsid w:val="00AC4895"/>
    <w:rsid w:val="00AC7F09"/>
    <w:rsid w:val="00AD691A"/>
    <w:rsid w:val="00AE0133"/>
    <w:rsid w:val="00AE087E"/>
    <w:rsid w:val="00AE1122"/>
    <w:rsid w:val="00AE1401"/>
    <w:rsid w:val="00AE33CA"/>
    <w:rsid w:val="00AE3D44"/>
    <w:rsid w:val="00AE46E2"/>
    <w:rsid w:val="00AE64D9"/>
    <w:rsid w:val="00AE6E68"/>
    <w:rsid w:val="00AE7094"/>
    <w:rsid w:val="00AF5B2F"/>
    <w:rsid w:val="00AF6564"/>
    <w:rsid w:val="00B010C9"/>
    <w:rsid w:val="00B03106"/>
    <w:rsid w:val="00B03B2A"/>
    <w:rsid w:val="00B03F49"/>
    <w:rsid w:val="00B074FF"/>
    <w:rsid w:val="00B0752A"/>
    <w:rsid w:val="00B11927"/>
    <w:rsid w:val="00B12CE8"/>
    <w:rsid w:val="00B12E0B"/>
    <w:rsid w:val="00B1786D"/>
    <w:rsid w:val="00B21D97"/>
    <w:rsid w:val="00B222B1"/>
    <w:rsid w:val="00B224C1"/>
    <w:rsid w:val="00B250E4"/>
    <w:rsid w:val="00B26A16"/>
    <w:rsid w:val="00B3218D"/>
    <w:rsid w:val="00B32801"/>
    <w:rsid w:val="00B336B1"/>
    <w:rsid w:val="00B34C6E"/>
    <w:rsid w:val="00B37178"/>
    <w:rsid w:val="00B3744E"/>
    <w:rsid w:val="00B4159B"/>
    <w:rsid w:val="00B42A51"/>
    <w:rsid w:val="00B43DDF"/>
    <w:rsid w:val="00B4468A"/>
    <w:rsid w:val="00B45250"/>
    <w:rsid w:val="00B47623"/>
    <w:rsid w:val="00B47724"/>
    <w:rsid w:val="00B47796"/>
    <w:rsid w:val="00B50D69"/>
    <w:rsid w:val="00B552AD"/>
    <w:rsid w:val="00B55D8A"/>
    <w:rsid w:val="00B60726"/>
    <w:rsid w:val="00B6277C"/>
    <w:rsid w:val="00B64781"/>
    <w:rsid w:val="00B67F9A"/>
    <w:rsid w:val="00B71AF8"/>
    <w:rsid w:val="00B74436"/>
    <w:rsid w:val="00B75D03"/>
    <w:rsid w:val="00B81671"/>
    <w:rsid w:val="00B87E0E"/>
    <w:rsid w:val="00B975D8"/>
    <w:rsid w:val="00B975E7"/>
    <w:rsid w:val="00B97CB6"/>
    <w:rsid w:val="00BA0308"/>
    <w:rsid w:val="00BA0533"/>
    <w:rsid w:val="00BA11B2"/>
    <w:rsid w:val="00BA4593"/>
    <w:rsid w:val="00BA45EC"/>
    <w:rsid w:val="00BA7C0A"/>
    <w:rsid w:val="00BB36BC"/>
    <w:rsid w:val="00BB3805"/>
    <w:rsid w:val="00BB437F"/>
    <w:rsid w:val="00BB49E8"/>
    <w:rsid w:val="00BB4EFE"/>
    <w:rsid w:val="00BC0395"/>
    <w:rsid w:val="00BC0B52"/>
    <w:rsid w:val="00BC1CED"/>
    <w:rsid w:val="00BC7269"/>
    <w:rsid w:val="00BC7D94"/>
    <w:rsid w:val="00BD0843"/>
    <w:rsid w:val="00BD37B6"/>
    <w:rsid w:val="00BD55B7"/>
    <w:rsid w:val="00BD5AAF"/>
    <w:rsid w:val="00BD73A9"/>
    <w:rsid w:val="00BE2125"/>
    <w:rsid w:val="00BE36E9"/>
    <w:rsid w:val="00BE5BE8"/>
    <w:rsid w:val="00BE67A9"/>
    <w:rsid w:val="00BF2A8D"/>
    <w:rsid w:val="00BF432E"/>
    <w:rsid w:val="00BF4EEA"/>
    <w:rsid w:val="00BF6350"/>
    <w:rsid w:val="00BF656A"/>
    <w:rsid w:val="00C016A8"/>
    <w:rsid w:val="00C1072C"/>
    <w:rsid w:val="00C15D1B"/>
    <w:rsid w:val="00C16BE4"/>
    <w:rsid w:val="00C17DAA"/>
    <w:rsid w:val="00C22C8C"/>
    <w:rsid w:val="00C24E8A"/>
    <w:rsid w:val="00C25521"/>
    <w:rsid w:val="00C26D23"/>
    <w:rsid w:val="00C27123"/>
    <w:rsid w:val="00C272CC"/>
    <w:rsid w:val="00C27DE5"/>
    <w:rsid w:val="00C300BE"/>
    <w:rsid w:val="00C30F24"/>
    <w:rsid w:val="00C33E20"/>
    <w:rsid w:val="00C358BE"/>
    <w:rsid w:val="00C369D0"/>
    <w:rsid w:val="00C377B6"/>
    <w:rsid w:val="00C4037E"/>
    <w:rsid w:val="00C437EE"/>
    <w:rsid w:val="00C518FA"/>
    <w:rsid w:val="00C5196B"/>
    <w:rsid w:val="00C53DDA"/>
    <w:rsid w:val="00C54E70"/>
    <w:rsid w:val="00C574ED"/>
    <w:rsid w:val="00C60407"/>
    <w:rsid w:val="00C618E5"/>
    <w:rsid w:val="00C64C87"/>
    <w:rsid w:val="00C64E9C"/>
    <w:rsid w:val="00C650BD"/>
    <w:rsid w:val="00C65CBF"/>
    <w:rsid w:val="00C66674"/>
    <w:rsid w:val="00C67AA1"/>
    <w:rsid w:val="00C72766"/>
    <w:rsid w:val="00C72AA5"/>
    <w:rsid w:val="00C7459A"/>
    <w:rsid w:val="00C80C6D"/>
    <w:rsid w:val="00C84D34"/>
    <w:rsid w:val="00C85109"/>
    <w:rsid w:val="00C85BF8"/>
    <w:rsid w:val="00C862F1"/>
    <w:rsid w:val="00C86391"/>
    <w:rsid w:val="00C86BC4"/>
    <w:rsid w:val="00C91381"/>
    <w:rsid w:val="00C9490E"/>
    <w:rsid w:val="00C979BF"/>
    <w:rsid w:val="00CA6120"/>
    <w:rsid w:val="00CB6843"/>
    <w:rsid w:val="00CB7F2F"/>
    <w:rsid w:val="00CC00A8"/>
    <w:rsid w:val="00CC19F4"/>
    <w:rsid w:val="00CC21FA"/>
    <w:rsid w:val="00CC3EB9"/>
    <w:rsid w:val="00CC4723"/>
    <w:rsid w:val="00CC6E80"/>
    <w:rsid w:val="00CD0937"/>
    <w:rsid w:val="00CD0966"/>
    <w:rsid w:val="00CD3802"/>
    <w:rsid w:val="00CD382E"/>
    <w:rsid w:val="00CD5DD7"/>
    <w:rsid w:val="00CD6D51"/>
    <w:rsid w:val="00CE1391"/>
    <w:rsid w:val="00CE2B68"/>
    <w:rsid w:val="00CE54D6"/>
    <w:rsid w:val="00CE7D60"/>
    <w:rsid w:val="00CF117A"/>
    <w:rsid w:val="00CF2FDF"/>
    <w:rsid w:val="00CF44E3"/>
    <w:rsid w:val="00CF4B80"/>
    <w:rsid w:val="00D0239C"/>
    <w:rsid w:val="00D078D6"/>
    <w:rsid w:val="00D07FD5"/>
    <w:rsid w:val="00D136CD"/>
    <w:rsid w:val="00D13DC3"/>
    <w:rsid w:val="00D151B3"/>
    <w:rsid w:val="00D17922"/>
    <w:rsid w:val="00D2198C"/>
    <w:rsid w:val="00D2374D"/>
    <w:rsid w:val="00D23FA7"/>
    <w:rsid w:val="00D24EAB"/>
    <w:rsid w:val="00D32D75"/>
    <w:rsid w:val="00D341FA"/>
    <w:rsid w:val="00D345A4"/>
    <w:rsid w:val="00D42718"/>
    <w:rsid w:val="00D459DC"/>
    <w:rsid w:val="00D46951"/>
    <w:rsid w:val="00D46E6C"/>
    <w:rsid w:val="00D545A4"/>
    <w:rsid w:val="00D577A3"/>
    <w:rsid w:val="00D6218A"/>
    <w:rsid w:val="00D62F0F"/>
    <w:rsid w:val="00D63BB1"/>
    <w:rsid w:val="00D70087"/>
    <w:rsid w:val="00D70B60"/>
    <w:rsid w:val="00D721F6"/>
    <w:rsid w:val="00D73270"/>
    <w:rsid w:val="00D74665"/>
    <w:rsid w:val="00D85020"/>
    <w:rsid w:val="00D85FCE"/>
    <w:rsid w:val="00D85FE2"/>
    <w:rsid w:val="00D87D89"/>
    <w:rsid w:val="00D9360B"/>
    <w:rsid w:val="00D93C06"/>
    <w:rsid w:val="00D93EF2"/>
    <w:rsid w:val="00D97138"/>
    <w:rsid w:val="00D97218"/>
    <w:rsid w:val="00D9722D"/>
    <w:rsid w:val="00DA3919"/>
    <w:rsid w:val="00DA5A1A"/>
    <w:rsid w:val="00DA5D41"/>
    <w:rsid w:val="00DB1F54"/>
    <w:rsid w:val="00DB5C86"/>
    <w:rsid w:val="00DC0BEE"/>
    <w:rsid w:val="00DC1F9E"/>
    <w:rsid w:val="00DC307E"/>
    <w:rsid w:val="00DC42EE"/>
    <w:rsid w:val="00DC4351"/>
    <w:rsid w:val="00DC6682"/>
    <w:rsid w:val="00DC6752"/>
    <w:rsid w:val="00DD163E"/>
    <w:rsid w:val="00DD3940"/>
    <w:rsid w:val="00DD3EEF"/>
    <w:rsid w:val="00DD4ACF"/>
    <w:rsid w:val="00DE11E0"/>
    <w:rsid w:val="00DE227A"/>
    <w:rsid w:val="00DE2F4C"/>
    <w:rsid w:val="00DE3FE6"/>
    <w:rsid w:val="00DE40CD"/>
    <w:rsid w:val="00DE4E57"/>
    <w:rsid w:val="00DE53DD"/>
    <w:rsid w:val="00DE5E61"/>
    <w:rsid w:val="00DE64C1"/>
    <w:rsid w:val="00DE64EB"/>
    <w:rsid w:val="00DE68FD"/>
    <w:rsid w:val="00DF1B24"/>
    <w:rsid w:val="00DF341C"/>
    <w:rsid w:val="00DF51CB"/>
    <w:rsid w:val="00DF5427"/>
    <w:rsid w:val="00DF56DA"/>
    <w:rsid w:val="00DF7671"/>
    <w:rsid w:val="00DF7E2A"/>
    <w:rsid w:val="00E011E9"/>
    <w:rsid w:val="00E01D96"/>
    <w:rsid w:val="00E031C6"/>
    <w:rsid w:val="00E03646"/>
    <w:rsid w:val="00E059C0"/>
    <w:rsid w:val="00E0775D"/>
    <w:rsid w:val="00E118D5"/>
    <w:rsid w:val="00E131B8"/>
    <w:rsid w:val="00E14BA0"/>
    <w:rsid w:val="00E14E91"/>
    <w:rsid w:val="00E1543A"/>
    <w:rsid w:val="00E20126"/>
    <w:rsid w:val="00E2088B"/>
    <w:rsid w:val="00E2250E"/>
    <w:rsid w:val="00E231FE"/>
    <w:rsid w:val="00E243FB"/>
    <w:rsid w:val="00E24A31"/>
    <w:rsid w:val="00E2632D"/>
    <w:rsid w:val="00E26D4C"/>
    <w:rsid w:val="00E31788"/>
    <w:rsid w:val="00E32BBA"/>
    <w:rsid w:val="00E3345D"/>
    <w:rsid w:val="00E35D07"/>
    <w:rsid w:val="00E35DC8"/>
    <w:rsid w:val="00E36028"/>
    <w:rsid w:val="00E404B8"/>
    <w:rsid w:val="00E40790"/>
    <w:rsid w:val="00E4412A"/>
    <w:rsid w:val="00E468EB"/>
    <w:rsid w:val="00E47E26"/>
    <w:rsid w:val="00E515B5"/>
    <w:rsid w:val="00E518F8"/>
    <w:rsid w:val="00E51AFD"/>
    <w:rsid w:val="00E6013D"/>
    <w:rsid w:val="00E61329"/>
    <w:rsid w:val="00E61B01"/>
    <w:rsid w:val="00E63C04"/>
    <w:rsid w:val="00E64DB5"/>
    <w:rsid w:val="00E74EAD"/>
    <w:rsid w:val="00E77E7B"/>
    <w:rsid w:val="00E80B66"/>
    <w:rsid w:val="00E80E07"/>
    <w:rsid w:val="00E83599"/>
    <w:rsid w:val="00E849C1"/>
    <w:rsid w:val="00E857F0"/>
    <w:rsid w:val="00E8618C"/>
    <w:rsid w:val="00E86222"/>
    <w:rsid w:val="00E86B4A"/>
    <w:rsid w:val="00E8724E"/>
    <w:rsid w:val="00E912CC"/>
    <w:rsid w:val="00E93FB3"/>
    <w:rsid w:val="00E95B5B"/>
    <w:rsid w:val="00E96C65"/>
    <w:rsid w:val="00E971D0"/>
    <w:rsid w:val="00EA0735"/>
    <w:rsid w:val="00EA2320"/>
    <w:rsid w:val="00EA654E"/>
    <w:rsid w:val="00EA6D7D"/>
    <w:rsid w:val="00EA74D4"/>
    <w:rsid w:val="00EB339D"/>
    <w:rsid w:val="00EB6625"/>
    <w:rsid w:val="00EC4A80"/>
    <w:rsid w:val="00EC799D"/>
    <w:rsid w:val="00ED08C9"/>
    <w:rsid w:val="00ED16B8"/>
    <w:rsid w:val="00ED16BA"/>
    <w:rsid w:val="00ED5663"/>
    <w:rsid w:val="00ED7174"/>
    <w:rsid w:val="00EE097C"/>
    <w:rsid w:val="00EE4839"/>
    <w:rsid w:val="00EE5AB6"/>
    <w:rsid w:val="00EE64BB"/>
    <w:rsid w:val="00EF0BC0"/>
    <w:rsid w:val="00EF5B47"/>
    <w:rsid w:val="00EF7801"/>
    <w:rsid w:val="00F0229E"/>
    <w:rsid w:val="00F0334D"/>
    <w:rsid w:val="00F048AA"/>
    <w:rsid w:val="00F07C3D"/>
    <w:rsid w:val="00F116A2"/>
    <w:rsid w:val="00F123E2"/>
    <w:rsid w:val="00F1276F"/>
    <w:rsid w:val="00F14114"/>
    <w:rsid w:val="00F159B0"/>
    <w:rsid w:val="00F15E52"/>
    <w:rsid w:val="00F21953"/>
    <w:rsid w:val="00F21F42"/>
    <w:rsid w:val="00F23A01"/>
    <w:rsid w:val="00F413FA"/>
    <w:rsid w:val="00F41A01"/>
    <w:rsid w:val="00F51650"/>
    <w:rsid w:val="00F52AF0"/>
    <w:rsid w:val="00F53139"/>
    <w:rsid w:val="00F54BEB"/>
    <w:rsid w:val="00F55640"/>
    <w:rsid w:val="00F556A9"/>
    <w:rsid w:val="00F60193"/>
    <w:rsid w:val="00F615CA"/>
    <w:rsid w:val="00F621CA"/>
    <w:rsid w:val="00F62F11"/>
    <w:rsid w:val="00F70853"/>
    <w:rsid w:val="00F77940"/>
    <w:rsid w:val="00F80215"/>
    <w:rsid w:val="00F8184D"/>
    <w:rsid w:val="00F824A1"/>
    <w:rsid w:val="00F840D0"/>
    <w:rsid w:val="00F864EA"/>
    <w:rsid w:val="00F8713F"/>
    <w:rsid w:val="00F879E4"/>
    <w:rsid w:val="00F91868"/>
    <w:rsid w:val="00F91E2F"/>
    <w:rsid w:val="00F95C73"/>
    <w:rsid w:val="00FA02B0"/>
    <w:rsid w:val="00FA0578"/>
    <w:rsid w:val="00FA1C49"/>
    <w:rsid w:val="00FA3C93"/>
    <w:rsid w:val="00FA64DA"/>
    <w:rsid w:val="00FA68D7"/>
    <w:rsid w:val="00FA6B5F"/>
    <w:rsid w:val="00FB14AC"/>
    <w:rsid w:val="00FB2BD1"/>
    <w:rsid w:val="00FB309B"/>
    <w:rsid w:val="00FB4774"/>
    <w:rsid w:val="00FC30BF"/>
    <w:rsid w:val="00FC458E"/>
    <w:rsid w:val="00FC45B5"/>
    <w:rsid w:val="00FD7E73"/>
    <w:rsid w:val="00FE0286"/>
    <w:rsid w:val="00FE1556"/>
    <w:rsid w:val="00FE221B"/>
    <w:rsid w:val="00FE4FDC"/>
    <w:rsid w:val="00FE5722"/>
    <w:rsid w:val="00FE774D"/>
    <w:rsid w:val="00FF1947"/>
    <w:rsid w:val="00FF3C44"/>
    <w:rsid w:val="00FF524E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419fad,silver,#0068af"/>
    </o:shapedefaults>
    <o:shapelayout v:ext="edit">
      <o:idmap v:ext="edit" data="2"/>
    </o:shapelayout>
  </w:shapeDefaults>
  <w:decimalSymbol w:val=","/>
  <w:listSeparator w:val=";"/>
  <w14:docId w14:val="01090AA6"/>
  <w15:chartTrackingRefBased/>
  <w15:docId w15:val="{7F3F3ADF-792C-416E-8CF1-2A48710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footer" w:uiPriority="99"/>
    <w:lsdException w:name="index heading" w:semiHidden="1"/>
    <w:lsdException w:name="caption" w:qFormat="1"/>
    <w:lsdException w:name="envelope address" w:semiHidden="1"/>
    <w:lsdException w:name="List Bullet 2" w:qFormat="1"/>
    <w:lsdException w:name="List Bullet 3" w:qFormat="1"/>
    <w:lsdException w:name="Title" w:qFormat="1"/>
    <w:lsdException w:name="Closing" w:semiHidden="1"/>
    <w:lsdException w:name="Signature" w:semiHidden="1"/>
    <w:lsdException w:name="Default Paragraph Font" w:uiPriority="1"/>
    <w:lsdException w:name="Subtitle" w:qFormat="1"/>
    <w:lsdException w:name="Note Heading" w:semiHidden="1"/>
    <w:lsdException w:name="Hyperlink" w:uiPriority="99"/>
    <w:lsdException w:name="FollowedHyperlink" w:semiHidden="1"/>
    <w:lsdException w:name="Strong" w:semiHidden="1" w:qFormat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7C3D"/>
    <w:pPr>
      <w:spacing w:line="32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F07C3D"/>
    <w:pPr>
      <w:keepNext/>
      <w:numPr>
        <w:numId w:val="16"/>
      </w:numPr>
      <w:spacing w:before="420"/>
      <w:outlineLvl w:val="0"/>
    </w:pPr>
    <w:rPr>
      <w:rFonts w:eastAsiaTheme="majorEastAsia"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F07C3D"/>
    <w:pPr>
      <w:keepNext/>
      <w:numPr>
        <w:ilvl w:val="1"/>
        <w:numId w:val="16"/>
      </w:numPr>
      <w:spacing w:before="240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07C3D"/>
    <w:pPr>
      <w:keepNext/>
      <w:numPr>
        <w:ilvl w:val="2"/>
        <w:numId w:val="16"/>
      </w:numPr>
      <w:spacing w:before="24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F07C3D"/>
    <w:pPr>
      <w:keepNext/>
      <w:numPr>
        <w:ilvl w:val="3"/>
        <w:numId w:val="16"/>
      </w:numPr>
      <w:tabs>
        <w:tab w:val="clear" w:pos="850"/>
      </w:tabs>
      <w:spacing w:before="240" w:line="300" w:lineRule="exact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F07C3D"/>
    <w:pPr>
      <w:numPr>
        <w:ilvl w:val="4"/>
        <w:numId w:val="16"/>
      </w:numPr>
      <w:tabs>
        <w:tab w:val="clear" w:pos="1276"/>
      </w:tabs>
      <w:spacing w:before="240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F07C3D"/>
    <w:pPr>
      <w:numPr>
        <w:ilvl w:val="5"/>
        <w:numId w:val="16"/>
      </w:numPr>
      <w:spacing w:before="240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F07C3D"/>
    <w:pPr>
      <w:numPr>
        <w:ilvl w:val="6"/>
        <w:numId w:val="16"/>
      </w:numPr>
      <w:spacing w:before="240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semiHidden/>
    <w:rsid w:val="00F07C3D"/>
    <w:pPr>
      <w:numPr>
        <w:ilvl w:val="7"/>
        <w:numId w:val="16"/>
      </w:numPr>
      <w:spacing w:before="240"/>
      <w:outlineLvl w:val="7"/>
    </w:pPr>
    <w:rPr>
      <w:rFonts w:eastAsiaTheme="majorEastAsia" w:cstheme="majorBidi"/>
      <w:iCs/>
    </w:rPr>
  </w:style>
  <w:style w:type="paragraph" w:styleId="berschrift9">
    <w:name w:val="heading 9"/>
    <w:basedOn w:val="Standard"/>
    <w:next w:val="Standard"/>
    <w:link w:val="berschrift9Zchn"/>
    <w:semiHidden/>
    <w:rsid w:val="00F07C3D"/>
    <w:pPr>
      <w:numPr>
        <w:ilvl w:val="8"/>
        <w:numId w:val="16"/>
      </w:numPr>
      <w:spacing w:before="240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7C3D"/>
    <w:pPr>
      <w:spacing w:line="140" w:lineRule="atLeast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F07C3D"/>
    <w:pPr>
      <w:tabs>
        <w:tab w:val="right" w:pos="9129"/>
      </w:tabs>
      <w:spacing w:before="120" w:line="210" w:lineRule="atLeast"/>
    </w:pPr>
    <w:rPr>
      <w:noProof/>
      <w:sz w:val="14"/>
    </w:rPr>
  </w:style>
  <w:style w:type="table" w:customStyle="1" w:styleId="Tabellengitternetz">
    <w:name w:val="Tabellengitternetz"/>
    <w:basedOn w:val="NormaleTabelle"/>
    <w:rsid w:val="00F07C3D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07C3D"/>
    <w:rPr>
      <w:color w:val="0068AF"/>
      <w:u w:val="single"/>
    </w:rPr>
  </w:style>
  <w:style w:type="paragraph" w:customStyle="1" w:styleId="Paginierung">
    <w:name w:val="Paginierung"/>
    <w:basedOn w:val="Fuzeile"/>
    <w:semiHidden/>
    <w:rsid w:val="00F07C3D"/>
    <w:pPr>
      <w:framePr w:w="2155" w:h="210" w:hRule="exact" w:wrap="around" w:vAnchor="page" w:hAnchor="page" w:x="9300" w:y="15299"/>
    </w:pPr>
  </w:style>
  <w:style w:type="paragraph" w:customStyle="1" w:styleId="Auskunftsblock-bold">
    <w:name w:val="Auskunftsblock-bold"/>
    <w:basedOn w:val="Standard-klein"/>
    <w:next w:val="Standard"/>
    <w:semiHidden/>
    <w:rsid w:val="00F07C3D"/>
    <w:pPr>
      <w:tabs>
        <w:tab w:val="left" w:pos="510"/>
      </w:tabs>
      <w:spacing w:line="210" w:lineRule="exact"/>
    </w:pPr>
    <w:rPr>
      <w:b/>
      <w:noProof/>
      <w:szCs w:val="16"/>
    </w:rPr>
  </w:style>
  <w:style w:type="paragraph" w:customStyle="1" w:styleId="Betreff">
    <w:name w:val="Betreff"/>
    <w:basedOn w:val="Standard"/>
    <w:next w:val="Anrede"/>
    <w:semiHidden/>
    <w:rsid w:val="00F07C3D"/>
    <w:pPr>
      <w:spacing w:before="300" w:after="600"/>
    </w:pPr>
    <w:rPr>
      <w:b/>
    </w:rPr>
  </w:style>
  <w:style w:type="character" w:styleId="Seitenzahl">
    <w:name w:val="page number"/>
    <w:semiHidden/>
    <w:rsid w:val="00F07C3D"/>
    <w:rPr>
      <w:rFonts w:ascii="Arial" w:hAnsi="Arial"/>
    </w:rPr>
  </w:style>
  <w:style w:type="paragraph" w:styleId="Sprechblasentext">
    <w:name w:val="Balloon Text"/>
    <w:basedOn w:val="Standard"/>
    <w:semiHidden/>
    <w:rsid w:val="00F07C3D"/>
    <w:rPr>
      <w:rFonts w:ascii="Tahoma" w:hAnsi="Tahoma" w:cs="Tahoma"/>
      <w:sz w:val="16"/>
      <w:szCs w:val="16"/>
    </w:rPr>
  </w:style>
  <w:style w:type="character" w:customStyle="1" w:styleId="AuskunftsblockChar">
    <w:name w:val="Auskunftsblock Char"/>
    <w:link w:val="Auskunftsblock"/>
    <w:semiHidden/>
    <w:rsid w:val="00F07C3D"/>
    <w:rPr>
      <w:noProof/>
      <w:sz w:val="14"/>
      <w:szCs w:val="16"/>
      <w:lang w:val="x-none" w:eastAsia="x-none"/>
    </w:rPr>
  </w:style>
  <w:style w:type="paragraph" w:customStyle="1" w:styleId="Auskunftsblock">
    <w:name w:val="Auskunftsblock"/>
    <w:basedOn w:val="Standard"/>
    <w:link w:val="AuskunftsblockChar"/>
    <w:semiHidden/>
    <w:rsid w:val="00F07C3D"/>
    <w:pPr>
      <w:tabs>
        <w:tab w:val="left" w:pos="510"/>
      </w:tabs>
      <w:spacing w:line="210" w:lineRule="atLeast"/>
    </w:pPr>
    <w:rPr>
      <w:noProof/>
      <w:sz w:val="14"/>
      <w:szCs w:val="16"/>
      <w:lang w:val="x-none" w:eastAsia="x-none"/>
    </w:rPr>
  </w:style>
  <w:style w:type="paragraph" w:styleId="Anrede">
    <w:name w:val="Salutation"/>
    <w:basedOn w:val="Standard"/>
    <w:next w:val="Standard"/>
    <w:semiHidden/>
    <w:rsid w:val="00F07C3D"/>
    <w:pPr>
      <w:spacing w:after="300"/>
    </w:pPr>
  </w:style>
  <w:style w:type="numbering" w:styleId="111111">
    <w:name w:val="Outline List 2"/>
    <w:basedOn w:val="KeineListe"/>
    <w:semiHidden/>
    <w:rsid w:val="00F07C3D"/>
    <w:pPr>
      <w:numPr>
        <w:numId w:val="1"/>
      </w:numPr>
    </w:pPr>
  </w:style>
  <w:style w:type="paragraph" w:styleId="Titel">
    <w:name w:val="Title"/>
    <w:basedOn w:val="Standard"/>
    <w:link w:val="TitelZchn"/>
    <w:semiHidden/>
    <w:qFormat/>
    <w:rsid w:val="00F07C3D"/>
    <w:pPr>
      <w:spacing w:after="240" w:line="360" w:lineRule="atLeast"/>
      <w:outlineLvl w:val="0"/>
    </w:pPr>
    <w:rPr>
      <w:rFonts w:eastAsiaTheme="majorEastAsia" w:cs="Arial"/>
      <w:b/>
      <w:bCs/>
      <w:kern w:val="28"/>
      <w:sz w:val="30"/>
      <w:szCs w:val="32"/>
    </w:rPr>
  </w:style>
  <w:style w:type="paragraph" w:customStyle="1" w:styleId="Verteiler">
    <w:name w:val="Verteiler"/>
    <w:basedOn w:val="Standard"/>
    <w:next w:val="Standard"/>
    <w:semiHidden/>
    <w:rsid w:val="00F07C3D"/>
    <w:pPr>
      <w:spacing w:after="840"/>
      <w:ind w:left="1134" w:hanging="1134"/>
    </w:pPr>
  </w:style>
  <w:style w:type="paragraph" w:customStyle="1" w:styleId="Dokumenttyp">
    <w:name w:val="Dokumenttyp"/>
    <w:basedOn w:val="Standard"/>
    <w:semiHidden/>
    <w:rsid w:val="00F07C3D"/>
    <w:rPr>
      <w:b/>
      <w:color w:val="747576"/>
      <w:sz w:val="40"/>
      <w:szCs w:val="40"/>
    </w:rPr>
  </w:style>
  <w:style w:type="paragraph" w:styleId="Untertitel">
    <w:name w:val="Subtitle"/>
    <w:basedOn w:val="Standard"/>
    <w:link w:val="UntertitelZchn"/>
    <w:semiHidden/>
    <w:qFormat/>
    <w:rsid w:val="00F07C3D"/>
    <w:pPr>
      <w:spacing w:before="240"/>
      <w:outlineLvl w:val="1"/>
    </w:pPr>
    <w:rPr>
      <w:rFonts w:eastAsiaTheme="majorEastAsia" w:cs="Arial"/>
    </w:rPr>
  </w:style>
  <w:style w:type="paragraph" w:customStyle="1" w:styleId="Dokumentbeschreibung">
    <w:name w:val="Dokumentbeschreibung"/>
    <w:basedOn w:val="Untertitel"/>
    <w:semiHidden/>
    <w:rsid w:val="00F07C3D"/>
  </w:style>
  <w:style w:type="paragraph" w:customStyle="1" w:styleId="Landesgruppen">
    <w:name w:val="Landesgruppen"/>
    <w:basedOn w:val="Standard"/>
    <w:semiHidden/>
    <w:rsid w:val="00F07C3D"/>
    <w:pPr>
      <w:spacing w:after="100" w:line="210" w:lineRule="atLeast"/>
    </w:pPr>
    <w:rPr>
      <w:color w:val="A01437"/>
      <w:sz w:val="14"/>
      <w:szCs w:val="14"/>
    </w:rPr>
  </w:style>
  <w:style w:type="paragraph" w:styleId="Datum">
    <w:name w:val="Date"/>
    <w:basedOn w:val="Standard"/>
    <w:next w:val="Standard"/>
    <w:semiHidden/>
    <w:rsid w:val="00F07C3D"/>
    <w:pPr>
      <w:jc w:val="right"/>
    </w:pPr>
  </w:style>
  <w:style w:type="numbering" w:styleId="1ai">
    <w:name w:val="Outline List 1"/>
    <w:basedOn w:val="KeineListe"/>
    <w:semiHidden/>
    <w:rsid w:val="00F07C3D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F07C3D"/>
  </w:style>
  <w:style w:type="numbering" w:styleId="ArtikelAbschnitt">
    <w:name w:val="Outline List 3"/>
    <w:basedOn w:val="KeineListe"/>
    <w:semiHidden/>
    <w:rsid w:val="00F07C3D"/>
    <w:pPr>
      <w:numPr>
        <w:numId w:val="3"/>
      </w:numPr>
    </w:pPr>
  </w:style>
  <w:style w:type="paragraph" w:styleId="Aufzhlungszeichen2">
    <w:name w:val="List Bullet 2"/>
    <w:basedOn w:val="Standard"/>
    <w:qFormat/>
    <w:rsid w:val="00F07C3D"/>
    <w:pPr>
      <w:numPr>
        <w:numId w:val="5"/>
      </w:numPr>
      <w:spacing w:after="120"/>
      <w:ind w:left="568" w:hanging="284"/>
    </w:pPr>
    <w:rPr>
      <w:color w:val="C20000" w:themeColor="background2"/>
    </w:rPr>
  </w:style>
  <w:style w:type="paragraph" w:styleId="Aufzhlungszeichen3">
    <w:name w:val="List Bullet 3"/>
    <w:basedOn w:val="Standard"/>
    <w:qFormat/>
    <w:rsid w:val="00F07C3D"/>
    <w:pPr>
      <w:numPr>
        <w:numId w:val="6"/>
      </w:numPr>
      <w:spacing w:after="120"/>
      <w:ind w:left="851" w:hanging="284"/>
    </w:pPr>
  </w:style>
  <w:style w:type="paragraph" w:styleId="Aufzhlungszeichen4">
    <w:name w:val="List Bullet 4"/>
    <w:basedOn w:val="Standard"/>
    <w:semiHidden/>
    <w:rsid w:val="00F07C3D"/>
    <w:pPr>
      <w:numPr>
        <w:numId w:val="7"/>
      </w:numPr>
    </w:pPr>
  </w:style>
  <w:style w:type="paragraph" w:styleId="Aufzhlungszeichen5">
    <w:name w:val="List Bullet 5"/>
    <w:basedOn w:val="Standard"/>
    <w:semiHidden/>
    <w:rsid w:val="00F07C3D"/>
    <w:pPr>
      <w:numPr>
        <w:numId w:val="8"/>
      </w:numPr>
    </w:pPr>
  </w:style>
  <w:style w:type="paragraph" w:customStyle="1" w:styleId="Standard-klein">
    <w:name w:val="Standard-klein"/>
    <w:basedOn w:val="Standard"/>
    <w:semiHidden/>
    <w:rsid w:val="00F07C3D"/>
    <w:pPr>
      <w:spacing w:line="210" w:lineRule="atLeast"/>
    </w:pPr>
    <w:rPr>
      <w:sz w:val="14"/>
      <w:lang w:val="en-GB"/>
    </w:rPr>
  </w:style>
  <w:style w:type="paragraph" w:customStyle="1" w:styleId="BDEW-Pfeil">
    <w:name w:val="BDEW-Pfeil"/>
    <w:basedOn w:val="Aufzhlungszeichen2"/>
    <w:semiHidden/>
    <w:rsid w:val="00F07C3D"/>
    <w:pPr>
      <w:numPr>
        <w:numId w:val="9"/>
      </w:numPr>
      <w:tabs>
        <w:tab w:val="clear" w:pos="431"/>
        <w:tab w:val="num" w:pos="360"/>
      </w:tabs>
    </w:pPr>
  </w:style>
  <w:style w:type="paragraph" w:styleId="Beschriftung">
    <w:name w:val="caption"/>
    <w:aliases w:val="BDEW-Beschriftung"/>
    <w:basedOn w:val="Standard"/>
    <w:next w:val="Standard"/>
    <w:qFormat/>
    <w:rsid w:val="00F07C3D"/>
    <w:pPr>
      <w:spacing w:line="240" w:lineRule="auto"/>
    </w:pPr>
    <w:rPr>
      <w:bCs/>
      <w:sz w:val="20"/>
      <w:szCs w:val="20"/>
    </w:rPr>
  </w:style>
  <w:style w:type="character" w:customStyle="1" w:styleId="BesuchterHyperlink">
    <w:name w:val="BesuchterHyperlink"/>
    <w:semiHidden/>
    <w:rsid w:val="00F07C3D"/>
    <w:rPr>
      <w:color w:val="A01432"/>
      <w:u w:val="single"/>
    </w:rPr>
  </w:style>
  <w:style w:type="paragraph" w:styleId="Blocktext">
    <w:name w:val="Block Text"/>
    <w:basedOn w:val="Standard"/>
    <w:semiHidden/>
    <w:rsid w:val="00F07C3D"/>
    <w:pPr>
      <w:ind w:left="862" w:right="862"/>
    </w:pPr>
  </w:style>
  <w:style w:type="paragraph" w:customStyle="1" w:styleId="Titelzeile">
    <w:name w:val="Titelzeile"/>
    <w:basedOn w:val="Standard"/>
    <w:rsid w:val="00F07C3D"/>
    <w:pPr>
      <w:framePr w:w="7246" w:h="879" w:wrap="around" w:vAnchor="page" w:hAnchor="margin" w:y="6295"/>
      <w:spacing w:after="240"/>
    </w:pPr>
    <w:rPr>
      <w:b/>
      <w:color w:val="000000" w:themeColor="text1"/>
    </w:rPr>
  </w:style>
  <w:style w:type="paragraph" w:customStyle="1" w:styleId="Deckblatt-Datum">
    <w:name w:val="Deckblatt-Datum"/>
    <w:basedOn w:val="Titelzeile"/>
    <w:semiHidden/>
    <w:rsid w:val="00F07C3D"/>
    <w:pPr>
      <w:framePr w:wrap="around"/>
      <w:spacing w:line="300" w:lineRule="atLeast"/>
    </w:pPr>
    <w:rPr>
      <w:noProof/>
      <w:sz w:val="22"/>
    </w:rPr>
  </w:style>
  <w:style w:type="paragraph" w:customStyle="1" w:styleId="Dokumenttitel">
    <w:name w:val="Dokumenttitel"/>
    <w:basedOn w:val="Standard"/>
    <w:rsid w:val="00F07C3D"/>
    <w:pPr>
      <w:framePr w:w="7246" w:h="1281" w:wrap="around" w:vAnchor="page" w:hAnchor="text" w:y="4480"/>
    </w:pPr>
    <w:rPr>
      <w:b/>
    </w:rPr>
  </w:style>
  <w:style w:type="paragraph" w:styleId="Dokumentstruktur">
    <w:name w:val="Document Map"/>
    <w:basedOn w:val="Standard"/>
    <w:semiHidden/>
    <w:rsid w:val="00F07C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semiHidden/>
    <w:rsid w:val="00F07C3D"/>
    <w:rPr>
      <w:szCs w:val="20"/>
    </w:rPr>
  </w:style>
  <w:style w:type="character" w:styleId="Endnotenzeichen">
    <w:name w:val="endnote reference"/>
    <w:semiHidden/>
    <w:rsid w:val="00F07C3D"/>
    <w:rPr>
      <w:vertAlign w:val="superscript"/>
    </w:rPr>
  </w:style>
  <w:style w:type="paragraph" w:styleId="Funotentext">
    <w:name w:val="footnote text"/>
    <w:basedOn w:val="Standard"/>
    <w:semiHidden/>
    <w:rsid w:val="00F07C3D"/>
    <w:rPr>
      <w:szCs w:val="20"/>
    </w:rPr>
  </w:style>
  <w:style w:type="character" w:styleId="Funotenzeichen">
    <w:name w:val="footnote reference"/>
    <w:semiHidden/>
    <w:rsid w:val="00F07C3D"/>
    <w:rPr>
      <w:vertAlign w:val="superscript"/>
    </w:rPr>
  </w:style>
  <w:style w:type="character" w:styleId="Hervorhebung">
    <w:name w:val="Emphasis"/>
    <w:semiHidden/>
    <w:rsid w:val="00F07C3D"/>
    <w:rPr>
      <w:b/>
      <w:iCs/>
    </w:rPr>
  </w:style>
  <w:style w:type="paragraph" w:styleId="Index1">
    <w:name w:val="index 1"/>
    <w:basedOn w:val="Standard"/>
    <w:next w:val="Standard"/>
    <w:autoRedefine/>
    <w:semiHidden/>
    <w:rsid w:val="00F07C3D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F07C3D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F07C3D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F07C3D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F07C3D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F07C3D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F07C3D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F07C3D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F07C3D"/>
    <w:pPr>
      <w:ind w:left="1980" w:hanging="220"/>
    </w:pPr>
  </w:style>
  <w:style w:type="paragraph" w:styleId="Kommentartext">
    <w:name w:val="annotation text"/>
    <w:basedOn w:val="Standard"/>
    <w:semiHidden/>
    <w:rsid w:val="00F07C3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07C3D"/>
    <w:rPr>
      <w:b/>
      <w:bCs/>
    </w:rPr>
  </w:style>
  <w:style w:type="character" w:styleId="Kommentarzeichen">
    <w:name w:val="annotation reference"/>
    <w:semiHidden/>
    <w:rsid w:val="00F07C3D"/>
    <w:rPr>
      <w:sz w:val="16"/>
      <w:szCs w:val="16"/>
    </w:rPr>
  </w:style>
  <w:style w:type="paragraph" w:styleId="Listenfortsetzung5">
    <w:name w:val="List Continue 5"/>
    <w:basedOn w:val="Standard"/>
    <w:semiHidden/>
    <w:rsid w:val="00F07C3D"/>
    <w:pPr>
      <w:ind w:left="1415"/>
    </w:pPr>
  </w:style>
  <w:style w:type="paragraph" w:styleId="Listennummer">
    <w:name w:val="List Number"/>
    <w:basedOn w:val="Standard"/>
    <w:rsid w:val="00F07C3D"/>
    <w:pPr>
      <w:numPr>
        <w:numId w:val="10"/>
      </w:numPr>
    </w:pPr>
  </w:style>
  <w:style w:type="paragraph" w:styleId="Listennummer2">
    <w:name w:val="List Number 2"/>
    <w:basedOn w:val="Standard"/>
    <w:semiHidden/>
    <w:rsid w:val="00F07C3D"/>
    <w:pPr>
      <w:numPr>
        <w:numId w:val="11"/>
      </w:numPr>
      <w:tabs>
        <w:tab w:val="left" w:pos="862"/>
      </w:tabs>
    </w:pPr>
  </w:style>
  <w:style w:type="paragraph" w:styleId="Listennummer3">
    <w:name w:val="List Number 3"/>
    <w:basedOn w:val="Standard"/>
    <w:semiHidden/>
    <w:rsid w:val="00F07C3D"/>
    <w:pPr>
      <w:numPr>
        <w:numId w:val="12"/>
      </w:numPr>
    </w:pPr>
  </w:style>
  <w:style w:type="paragraph" w:styleId="Listennummer4">
    <w:name w:val="List Number 4"/>
    <w:basedOn w:val="Standard"/>
    <w:semiHidden/>
    <w:rsid w:val="00F07C3D"/>
    <w:pPr>
      <w:numPr>
        <w:numId w:val="13"/>
      </w:numPr>
    </w:pPr>
  </w:style>
  <w:style w:type="paragraph" w:styleId="Listennummer5">
    <w:name w:val="List Number 5"/>
    <w:basedOn w:val="Standard"/>
    <w:semiHidden/>
    <w:rsid w:val="00F07C3D"/>
    <w:pPr>
      <w:numPr>
        <w:numId w:val="14"/>
      </w:numPr>
      <w:tabs>
        <w:tab w:val="left" w:pos="862"/>
      </w:tabs>
    </w:pPr>
  </w:style>
  <w:style w:type="paragraph" w:styleId="Makrotext">
    <w:name w:val="macro"/>
    <w:semiHidden/>
    <w:rsid w:val="00F07C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F07C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F07C3D"/>
    <w:rPr>
      <w:rFonts w:ascii="Courier New" w:hAnsi="Courier New" w:cs="Courier New"/>
      <w:sz w:val="20"/>
      <w:szCs w:val="20"/>
    </w:rPr>
  </w:style>
  <w:style w:type="paragraph" w:customStyle="1" w:styleId="Pagina">
    <w:name w:val="Pagina"/>
    <w:basedOn w:val="Fuzeile"/>
    <w:semiHidden/>
    <w:rsid w:val="00F07C3D"/>
    <w:pPr>
      <w:framePr w:w="2155" w:h="210" w:hRule="exact" w:wrap="around" w:vAnchor="page" w:hAnchor="page" w:x="9300" w:y="15299"/>
    </w:pPr>
  </w:style>
  <w:style w:type="paragraph" w:styleId="Standardeinzug">
    <w:name w:val="Normal Indent"/>
    <w:basedOn w:val="Standard"/>
    <w:semiHidden/>
    <w:rsid w:val="00F07C3D"/>
    <w:pPr>
      <w:ind w:left="862"/>
    </w:pPr>
  </w:style>
  <w:style w:type="table" w:styleId="Tabelle3D-Effekt1">
    <w:name w:val="Table 3D effects 1"/>
    <w:basedOn w:val="NormaleTabelle"/>
    <w:semiHidden/>
    <w:rsid w:val="00F07C3D"/>
    <w:pPr>
      <w:spacing w:after="12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07C3D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07C3D"/>
    <w:pPr>
      <w:spacing w:after="12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07C3D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07C3D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07C3D"/>
    <w:pPr>
      <w:spacing w:after="12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07C3D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07C3D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07C3D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07C3D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07C3D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07C3D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07C3D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07C3D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07C3D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07C3D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07C3D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07C3D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07C3D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07C3D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07C3D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07C3D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07C3D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07C3D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07C3D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07C3D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07C3D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07C3D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07C3D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07C3D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07C3D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07C3D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07C3D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07C3D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07C3D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07C3D"/>
    <w:pPr>
      <w:spacing w:after="12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07C3D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07C3D"/>
    <w:pPr>
      <w:spacing w:after="12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07C3D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07C3D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07C3D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07C3D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-Thema">
    <w:name w:val="Tabellen-Thema"/>
    <w:basedOn w:val="NormaleTabelle"/>
    <w:semiHidden/>
    <w:rsid w:val="00F07C3D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F07C3D"/>
  </w:style>
  <w:style w:type="paragraph" w:styleId="Textkrper2">
    <w:name w:val="Body Text 2"/>
    <w:basedOn w:val="Standard"/>
    <w:semiHidden/>
    <w:rsid w:val="00F07C3D"/>
    <w:pPr>
      <w:spacing w:line="480" w:lineRule="auto"/>
    </w:pPr>
  </w:style>
  <w:style w:type="paragraph" w:styleId="Textkrper3">
    <w:name w:val="Body Text 3"/>
    <w:basedOn w:val="Standard"/>
    <w:semiHidden/>
    <w:rsid w:val="00F07C3D"/>
    <w:rPr>
      <w:sz w:val="16"/>
      <w:szCs w:val="16"/>
    </w:rPr>
  </w:style>
  <w:style w:type="paragraph" w:styleId="Textkrper-Einzug2">
    <w:name w:val="Body Text Indent 2"/>
    <w:basedOn w:val="Standard"/>
    <w:semiHidden/>
    <w:rsid w:val="00F07C3D"/>
    <w:pPr>
      <w:spacing w:line="480" w:lineRule="auto"/>
      <w:ind w:left="431"/>
    </w:pPr>
  </w:style>
  <w:style w:type="paragraph" w:styleId="Textkrper-Einzug3">
    <w:name w:val="Body Text Indent 3"/>
    <w:basedOn w:val="Standard"/>
    <w:semiHidden/>
    <w:rsid w:val="00F07C3D"/>
    <w:pPr>
      <w:ind w:left="431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07C3D"/>
    <w:pPr>
      <w:ind w:firstLine="431"/>
    </w:pPr>
  </w:style>
  <w:style w:type="paragraph" w:styleId="Textkrper-Zeileneinzug">
    <w:name w:val="Body Text Indent"/>
    <w:basedOn w:val="Standard"/>
    <w:semiHidden/>
    <w:rsid w:val="00F07C3D"/>
    <w:pPr>
      <w:ind w:left="431"/>
    </w:pPr>
  </w:style>
  <w:style w:type="paragraph" w:styleId="Textkrper-Erstzeileneinzug2">
    <w:name w:val="Body Text First Indent 2"/>
    <w:basedOn w:val="Textkrper-Zeileneinzug"/>
    <w:semiHidden/>
    <w:rsid w:val="00F07C3D"/>
    <w:pPr>
      <w:ind w:left="283" w:firstLine="210"/>
    </w:pPr>
  </w:style>
  <w:style w:type="paragraph" w:customStyle="1" w:styleId="BDEW-berschriftohneGliederung">
    <w:name w:val="BDEW-Überschrift ohne Gliederung"/>
    <w:basedOn w:val="Standard"/>
    <w:rsid w:val="00F07C3D"/>
    <w:pPr>
      <w:spacing w:before="240"/>
      <w:outlineLvl w:val="0"/>
    </w:pPr>
    <w:rPr>
      <w:b/>
      <w:lang w:val="en-GB"/>
    </w:rPr>
  </w:style>
  <w:style w:type="paragraph" w:styleId="Umschlagabsenderadresse">
    <w:name w:val="envelope return"/>
    <w:basedOn w:val="Standard"/>
    <w:semiHidden/>
    <w:rsid w:val="00F07C3D"/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F07C3D"/>
    <w:pPr>
      <w:tabs>
        <w:tab w:val="right" w:leader="dot" w:pos="9316"/>
      </w:tabs>
      <w:spacing w:before="120" w:line="440" w:lineRule="atLeast"/>
      <w:ind w:left="680" w:right="680" w:hanging="68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F07C3D"/>
    <w:pPr>
      <w:tabs>
        <w:tab w:val="right" w:leader="dot" w:pos="9316"/>
      </w:tabs>
      <w:spacing w:line="440" w:lineRule="atLeast"/>
      <w:ind w:left="1361" w:right="680" w:hanging="68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F07C3D"/>
    <w:pPr>
      <w:tabs>
        <w:tab w:val="right" w:leader="dot" w:pos="9316"/>
      </w:tabs>
      <w:ind w:left="1361" w:right="680" w:hanging="680"/>
    </w:pPr>
  </w:style>
  <w:style w:type="paragraph" w:styleId="Verzeichnis4">
    <w:name w:val="toc 4"/>
    <w:basedOn w:val="Standard"/>
    <w:next w:val="Standard"/>
    <w:autoRedefine/>
    <w:semiHidden/>
    <w:rsid w:val="00F07C3D"/>
    <w:pPr>
      <w:ind w:left="1361" w:right="680"/>
    </w:pPr>
  </w:style>
  <w:style w:type="paragraph" w:styleId="Verzeichnis5">
    <w:name w:val="toc 5"/>
    <w:basedOn w:val="Standard"/>
    <w:next w:val="Standard"/>
    <w:autoRedefine/>
    <w:semiHidden/>
    <w:rsid w:val="00F07C3D"/>
    <w:pPr>
      <w:ind w:left="2041" w:right="680"/>
    </w:pPr>
  </w:style>
  <w:style w:type="paragraph" w:styleId="Verzeichnis6">
    <w:name w:val="toc 6"/>
    <w:basedOn w:val="Standard"/>
    <w:next w:val="Standard"/>
    <w:autoRedefine/>
    <w:semiHidden/>
    <w:rsid w:val="00F07C3D"/>
    <w:pPr>
      <w:ind w:left="2041" w:right="680"/>
    </w:pPr>
  </w:style>
  <w:style w:type="paragraph" w:styleId="Verzeichnis7">
    <w:name w:val="toc 7"/>
    <w:basedOn w:val="Standard"/>
    <w:next w:val="Standard"/>
    <w:autoRedefine/>
    <w:semiHidden/>
    <w:rsid w:val="00F07C3D"/>
    <w:pPr>
      <w:tabs>
        <w:tab w:val="left" w:pos="3402"/>
      </w:tabs>
      <w:ind w:left="2721" w:right="680"/>
    </w:pPr>
  </w:style>
  <w:style w:type="paragraph" w:styleId="Verzeichnis8">
    <w:name w:val="toc 8"/>
    <w:basedOn w:val="Standard"/>
    <w:next w:val="Standard"/>
    <w:autoRedefine/>
    <w:semiHidden/>
    <w:rsid w:val="00F07C3D"/>
    <w:pPr>
      <w:ind w:left="2721" w:right="680"/>
    </w:pPr>
  </w:style>
  <w:style w:type="paragraph" w:styleId="Verzeichnis9">
    <w:name w:val="toc 9"/>
    <w:basedOn w:val="Standard"/>
    <w:next w:val="Standard"/>
    <w:autoRedefine/>
    <w:semiHidden/>
    <w:rsid w:val="00F07C3D"/>
    <w:pPr>
      <w:ind w:left="2721" w:right="680"/>
    </w:pPr>
  </w:style>
  <w:style w:type="character" w:styleId="Zeilennummer">
    <w:name w:val="line number"/>
    <w:basedOn w:val="Absatz-Standardschriftart"/>
    <w:semiHidden/>
    <w:rsid w:val="00F07C3D"/>
  </w:style>
  <w:style w:type="numbering" w:customStyle="1" w:styleId="BDEWGliederungalphanumerisch">
    <w:name w:val="BDEW Gliederung alphanumerisch"/>
    <w:basedOn w:val="KeineListe"/>
    <w:rsid w:val="00F07C3D"/>
    <w:pPr>
      <w:numPr>
        <w:numId w:val="15"/>
      </w:numPr>
    </w:pPr>
  </w:style>
  <w:style w:type="numbering" w:customStyle="1" w:styleId="BDEWGliederungnumerisch">
    <w:name w:val="BDEW Gliederung numerisch"/>
    <w:basedOn w:val="KeineListe"/>
    <w:rsid w:val="00F07C3D"/>
    <w:pPr>
      <w:numPr>
        <w:numId w:val="16"/>
      </w:numPr>
    </w:pPr>
  </w:style>
  <w:style w:type="character" w:styleId="Platzhaltertext">
    <w:name w:val="Placeholder Text"/>
    <w:basedOn w:val="Absatz-Standardschriftart"/>
    <w:uiPriority w:val="99"/>
    <w:rsid w:val="00F07C3D"/>
    <w:rPr>
      <w:rFonts w:asciiTheme="minorHAnsi" w:hAnsiTheme="minorHAnsi"/>
      <w:vanish/>
      <w:color w:val="FF8989"/>
    </w:rPr>
  </w:style>
  <w:style w:type="paragraph" w:customStyle="1" w:styleId="BDEW-Abbinder">
    <w:name w:val="BDEW-Abbinder"/>
    <w:basedOn w:val="Standard"/>
    <w:rsid w:val="00F07C3D"/>
    <w:pPr>
      <w:spacing w:line="210" w:lineRule="atLeast"/>
    </w:pPr>
    <w:rPr>
      <w:sz w:val="14"/>
    </w:rPr>
  </w:style>
  <w:style w:type="paragraph" w:customStyle="1" w:styleId="Dokumentart">
    <w:name w:val="Dokumentart"/>
    <w:basedOn w:val="Beschriftung"/>
    <w:semiHidden/>
    <w:rsid w:val="00F07C3D"/>
    <w:rPr>
      <w:b/>
      <w:i/>
      <w:sz w:val="40"/>
    </w:rPr>
  </w:style>
  <w:style w:type="paragraph" w:customStyle="1" w:styleId="BDEW-Dachzeile">
    <w:name w:val="BDEW-Dachzeile"/>
    <w:basedOn w:val="Standard"/>
    <w:qFormat/>
    <w:rsid w:val="00F07C3D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rsid w:val="00F07C3D"/>
    <w:pPr>
      <w:keepLines/>
      <w:numPr>
        <w:numId w:val="0"/>
      </w:numPr>
      <w:spacing w:before="0" w:after="120"/>
      <w:outlineLvl w:val="9"/>
    </w:pPr>
    <w:rPr>
      <w:rFonts w:asciiTheme="majorHAnsi" w:hAnsiTheme="majorHAnsi" w:cstheme="majorBidi"/>
      <w:bCs w:val="0"/>
      <w:color w:val="C20000" w:themeColor="background2"/>
      <w:spacing w:val="0"/>
      <w:kern w:val="0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7C3D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F0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nerlogo">
    <w:name w:val="Partnerlogo"/>
    <w:basedOn w:val="Kopfzeile"/>
    <w:semiHidden/>
    <w:qFormat/>
    <w:rsid w:val="00F07C3D"/>
    <w:pPr>
      <w:framePr w:hSpace="142" w:wrap="around" w:vAnchor="page" w:hAnchor="page" w:x="1390" w:y="1135"/>
      <w:spacing w:line="240" w:lineRule="auto"/>
      <w:suppressOverlap/>
    </w:pPr>
    <w:rPr>
      <w:vanish/>
    </w:rPr>
  </w:style>
  <w:style w:type="character" w:customStyle="1" w:styleId="KopfzeileZchn">
    <w:name w:val="Kopfzeile Zchn"/>
    <w:basedOn w:val="Absatz-Standardschriftart"/>
    <w:link w:val="Kopfzeile"/>
    <w:semiHidden/>
    <w:rsid w:val="00F07C3D"/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07C3D"/>
    <w:rPr>
      <w:noProof/>
      <w:sz w:val="14"/>
    </w:rPr>
  </w:style>
  <w:style w:type="character" w:customStyle="1" w:styleId="berschrift1Zchn">
    <w:name w:val="Überschrift 1 Zchn"/>
    <w:basedOn w:val="Absatz-Standardschriftart"/>
    <w:link w:val="berschrift1"/>
    <w:rsid w:val="00F07C3D"/>
    <w:rPr>
      <w:rFonts w:eastAsiaTheme="majorEastAsia" w:cs="Arial"/>
      <w:b/>
      <w:bCs/>
      <w:spacing w:val="6"/>
      <w:kern w:val="3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F07C3D"/>
    <w:rPr>
      <w:rFonts w:eastAsiaTheme="majorEastAsia" w:cs="Arial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F07C3D"/>
    <w:rPr>
      <w:rFonts w:eastAsiaTheme="majorEastAsia" w:cs="Arial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F07C3D"/>
    <w:rPr>
      <w:rFonts w:eastAsiaTheme="majorEastAsia" w:cstheme="majorBidi"/>
      <w:b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F07C3D"/>
    <w:rPr>
      <w:rFonts w:eastAsiaTheme="majorEastAsia" w:cstheme="majorBidi"/>
      <w:b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F07C3D"/>
    <w:rPr>
      <w:rFonts w:eastAsiaTheme="majorEastAsia" w:cstheme="majorBidi"/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F07C3D"/>
    <w:rPr>
      <w:rFonts w:eastAsiaTheme="majorEastAsia" w:cstheme="majorBidi"/>
    </w:rPr>
  </w:style>
  <w:style w:type="character" w:customStyle="1" w:styleId="berschrift8Zchn">
    <w:name w:val="Überschrift 8 Zchn"/>
    <w:basedOn w:val="Absatz-Standardschriftart"/>
    <w:link w:val="berschrift8"/>
    <w:semiHidden/>
    <w:rsid w:val="00F07C3D"/>
    <w:rPr>
      <w:rFonts w:eastAsiaTheme="majorEastAsia" w:cstheme="majorBidi"/>
      <w:iCs/>
    </w:rPr>
  </w:style>
  <w:style w:type="character" w:customStyle="1" w:styleId="berschrift9Zchn">
    <w:name w:val="Überschrift 9 Zchn"/>
    <w:basedOn w:val="Absatz-Standardschriftart"/>
    <w:link w:val="berschrift9"/>
    <w:semiHidden/>
    <w:rsid w:val="00F07C3D"/>
    <w:rPr>
      <w:rFonts w:eastAsiaTheme="majorEastAsia" w:cs="Arial"/>
      <w:szCs w:val="22"/>
    </w:rPr>
  </w:style>
  <w:style w:type="character" w:customStyle="1" w:styleId="TitelZchn">
    <w:name w:val="Titel Zchn"/>
    <w:basedOn w:val="Absatz-Standardschriftart"/>
    <w:link w:val="Titel"/>
    <w:semiHidden/>
    <w:rsid w:val="00F07C3D"/>
    <w:rPr>
      <w:rFonts w:eastAsiaTheme="majorEastAsia" w:cs="Arial"/>
      <w:b/>
      <w:bCs/>
      <w:kern w:val="28"/>
      <w:sz w:val="30"/>
      <w:szCs w:val="32"/>
    </w:rPr>
  </w:style>
  <w:style w:type="character" w:customStyle="1" w:styleId="UntertitelZchn">
    <w:name w:val="Untertitel Zchn"/>
    <w:basedOn w:val="Absatz-Standardschriftart"/>
    <w:link w:val="Untertitel"/>
    <w:semiHidden/>
    <w:rsid w:val="00F07C3D"/>
    <w:rPr>
      <w:rFonts w:eastAsiaTheme="majorEastAsia" w:cs="Arial"/>
    </w:rPr>
  </w:style>
  <w:style w:type="character" w:styleId="Fett">
    <w:name w:val="Strong"/>
    <w:basedOn w:val="Absatz-Standardschriftart"/>
    <w:semiHidden/>
    <w:qFormat/>
    <w:rsid w:val="00F07C3D"/>
    <w:rPr>
      <w:b/>
      <w:bCs/>
    </w:rPr>
  </w:style>
  <w:style w:type="paragraph" w:styleId="KeinLeerraum">
    <w:name w:val="No Spacing"/>
    <w:uiPriority w:val="1"/>
    <w:semiHidden/>
    <w:qFormat/>
    <w:rsid w:val="00F07C3D"/>
  </w:style>
  <w:style w:type="paragraph" w:styleId="Zitat">
    <w:name w:val="Quote"/>
    <w:basedOn w:val="Standard"/>
    <w:next w:val="Standard"/>
    <w:link w:val="ZitatZchn"/>
    <w:uiPriority w:val="29"/>
    <w:semiHidden/>
    <w:qFormat/>
    <w:rsid w:val="00F07C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F07C3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F07C3D"/>
    <w:pPr>
      <w:pBdr>
        <w:top w:val="single" w:sz="4" w:space="10" w:color="C20000" w:themeColor="accent1"/>
        <w:bottom w:val="single" w:sz="4" w:space="10" w:color="C20000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C2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07C3D"/>
    <w:rPr>
      <w:rFonts w:eastAsiaTheme="majorEastAsia" w:cstheme="majorBidi"/>
      <w:i/>
      <w:iCs/>
      <w:color w:val="C20000" w:themeColor="accent1"/>
    </w:rPr>
  </w:style>
  <w:style w:type="character" w:styleId="SchwacheHervorhebung">
    <w:name w:val="Subtle Emphasis"/>
    <w:basedOn w:val="Absatz-Standardschriftart"/>
    <w:uiPriority w:val="19"/>
    <w:semiHidden/>
    <w:qFormat/>
    <w:rsid w:val="00F07C3D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semiHidden/>
    <w:qFormat/>
    <w:rsid w:val="00F07C3D"/>
    <w:rPr>
      <w:i/>
      <w:iCs/>
      <w:color w:val="C2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F07C3D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F07C3D"/>
    <w:rPr>
      <w:b/>
      <w:bCs/>
      <w:smallCaps/>
      <w:color w:val="C2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F07C3D"/>
    <w:rPr>
      <w:b/>
      <w:bCs/>
      <w:i/>
      <w:iCs/>
      <w:spacing w:val="5"/>
    </w:rPr>
  </w:style>
  <w:style w:type="paragraph" w:customStyle="1" w:styleId="BDEW-Zwischenberschrift">
    <w:name w:val="BDEW-Zwischenüberschrift"/>
    <w:basedOn w:val="Standard"/>
    <w:qFormat/>
    <w:rsid w:val="00F07C3D"/>
    <w:pPr>
      <w:spacing w:before="240" w:after="240"/>
      <w:jc w:val="both"/>
    </w:pPr>
    <w:rPr>
      <w:b/>
      <w:color w:val="C20000" w:themeColor="background2"/>
    </w:rPr>
  </w:style>
  <w:style w:type="paragraph" w:customStyle="1" w:styleId="Partnerlogos">
    <w:name w:val="Partnerlogos"/>
    <w:basedOn w:val="Standard"/>
    <w:semiHidden/>
    <w:qFormat/>
    <w:rsid w:val="00F07C3D"/>
    <w:pPr>
      <w:framePr w:wrap="around" w:vAnchor="page" w:hAnchor="text" w:y="13609"/>
      <w:spacing w:line="240" w:lineRule="auto"/>
      <w:suppressOverlap/>
    </w:pPr>
  </w:style>
  <w:style w:type="paragraph" w:customStyle="1" w:styleId="Aufzhlungszeichen1">
    <w:name w:val="Aufzählungszeichen 1"/>
    <w:basedOn w:val="Standard"/>
    <w:qFormat/>
    <w:rsid w:val="00F07C3D"/>
    <w:pPr>
      <w:numPr>
        <w:numId w:val="18"/>
      </w:numPr>
      <w:spacing w:after="120"/>
      <w:ind w:left="284" w:hanging="284"/>
    </w:pPr>
    <w:rPr>
      <w:color w:val="C20000" w:themeColor="background2"/>
    </w:rPr>
  </w:style>
  <w:style w:type="paragraph" w:styleId="Listenabsatz">
    <w:name w:val="List Paragraph"/>
    <w:basedOn w:val="Standard"/>
    <w:uiPriority w:val="34"/>
    <w:qFormat/>
    <w:rsid w:val="00F07C3D"/>
    <w:pPr>
      <w:numPr>
        <w:numId w:val="26"/>
      </w:numPr>
      <w:contextualSpacing/>
    </w:pPr>
  </w:style>
  <w:style w:type="paragraph" w:customStyle="1" w:styleId="Dachzeile">
    <w:name w:val="Dachzeile"/>
    <w:basedOn w:val="Standard"/>
    <w:qFormat/>
    <w:rsid w:val="00F07C3D"/>
    <w:rPr>
      <w:b/>
      <w:bCs/>
    </w:rPr>
  </w:style>
  <w:style w:type="paragraph" w:styleId="berarbeitung">
    <w:name w:val="Revision"/>
    <w:hidden/>
    <w:uiPriority w:val="99"/>
    <w:semiHidden/>
    <w:rsid w:val="00171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msetzungsfragen.mmma@bdew.d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umsetzungsfragen.abrechnung@bdew.d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i-energy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msetzungsfragen@bdew.d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umsetzungsfragen.redispatch@bdew.d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msetzungsfragen.mabis@bdew.de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.frein\AppData\Roaming\Microsoft\Templates\BDEW-Blankovorlage.dotm" TargetMode="External"/></Relationships>
</file>

<file path=word/theme/theme1.xml><?xml version="1.0" encoding="utf-8"?>
<a:theme xmlns:a="http://schemas.openxmlformats.org/drawingml/2006/main" name="Office">
  <a:themeElements>
    <a:clrScheme name="BDEW">
      <a:dk1>
        <a:srgbClr val="000000"/>
      </a:dk1>
      <a:lt1>
        <a:srgbClr val="FFFFFF"/>
      </a:lt1>
      <a:dk2>
        <a:srgbClr val="000000"/>
      </a:dk2>
      <a:lt2>
        <a:srgbClr val="C20000"/>
      </a:lt2>
      <a:accent1>
        <a:srgbClr val="C20000"/>
      </a:accent1>
      <a:accent2>
        <a:srgbClr val="0068AF"/>
      </a:accent2>
      <a:accent3>
        <a:srgbClr val="576874"/>
      </a:accent3>
      <a:accent4>
        <a:srgbClr val="46AA28"/>
      </a:accent4>
      <a:accent5>
        <a:srgbClr val="99C200"/>
      </a:accent5>
      <a:accent6>
        <a:srgbClr val="FEC800"/>
      </a:accent6>
      <a:hlink>
        <a:srgbClr val="003457"/>
      </a:hlink>
      <a:folHlink>
        <a:srgbClr val="8E072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3226977EB2D4D91D30904C184DB97" ma:contentTypeVersion="11" ma:contentTypeDescription="Ein neues Dokument erstellen." ma:contentTypeScope="" ma:versionID="23dbb53bb98ffd3095691e113a2e22de">
  <xsd:schema xmlns:xsd="http://www.w3.org/2001/XMLSchema" xmlns:xs="http://www.w3.org/2001/XMLSchema" xmlns:p="http://schemas.microsoft.com/office/2006/metadata/properties" xmlns:ns2="349e5e7a-1447-4fd6-9c60-32bb843c9df1" xmlns:ns3="09a18c63-7a44-436d-ab2e-2404baf186fa" targetNamespace="http://schemas.microsoft.com/office/2006/metadata/properties" ma:root="true" ma:fieldsID="e7d579f06800769cbf4eece828adc784" ns2:_="" ns3:_="">
    <xsd:import namespace="349e5e7a-1447-4fd6-9c60-32bb843c9df1"/>
    <xsd:import namespace="09a18c63-7a44-436d-ab2e-2404baf18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5e7a-1447-4fd6-9c60-32bb843c9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18c63-7a44-436d-ab2e-2404baf18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4F8E7-6231-4D24-9970-172D3A9271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72D72D-7734-4D62-AFC9-DD42B205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5e7a-1447-4fd6-9c60-32bb843c9df1"/>
    <ds:schemaRef ds:uri="09a18c63-7a44-436d-ab2e-2404baf18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8434E-7BF7-4507-8700-3EB2DC0A7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65CE51-D176-4F55-8CB9-4AFE6DEF94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BDEW-Blankovorlage.dotm</Template>
  <TotalTime>0</TotalTime>
  <Pages>2</Pages>
  <Words>200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bitte an die entsprechende E-Mail-Adresse senden</vt:lpstr>
    </vt:vector>
  </TitlesOfParts>
  <Manager/>
  <Company>BDEW Bundesverband der Energie- und Wasserwirtschaft</Company>
  <LinksUpToDate>false</LinksUpToDate>
  <CharactersWithSpaces>2259</CharactersWithSpaces>
  <SharedDoc>false</SharedDoc>
  <HLinks>
    <vt:vector size="6" baseType="variant"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http://www.bdew.de/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bitte an die entsprechende E-Mail-Adresse senden</dc:title>
  <dc:subject/>
  <dc:creator>Stemplowsky, Vanessa</dc:creator>
  <cp:keywords/>
  <cp:lastModifiedBy>Frein, Christina</cp:lastModifiedBy>
  <cp:revision>2</cp:revision>
  <cp:lastPrinted>2020-09-11T14:23:00Z</cp:lastPrinted>
  <dcterms:created xsi:type="dcterms:W3CDTF">2023-02-27T11:58:00Z</dcterms:created>
  <dcterms:modified xsi:type="dcterms:W3CDTF">2023-02-27T11:58:00Z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serZeichen">
    <vt:lpwstr>Jo</vt:lpwstr>
  </property>
  <property fmtid="{D5CDD505-2E9C-101B-9397-08002B2CF9AE}" pid="3" name="Bereich">
    <vt:lpwstr>Gashandel</vt:lpwstr>
  </property>
  <property fmtid="{D5CDD505-2E9C-101B-9397-08002B2CF9AE}" pid="4" name="Telefon">
    <vt:lpwstr>+49 228 91837-26</vt:lpwstr>
  </property>
  <property fmtid="{D5CDD505-2E9C-101B-9397-08002B2CF9AE}" pid="5" name="Telefax">
    <vt:lpwstr>+49 228 91837-56</vt:lpwstr>
  </property>
  <property fmtid="{D5CDD505-2E9C-101B-9397-08002B2CF9AE}" pid="6" name="Email">
    <vt:lpwstr>josuttis@mitcon.de</vt:lpwstr>
  </property>
  <property fmtid="{D5CDD505-2E9C-101B-9397-08002B2CF9AE}" pid="7" name="Online">
    <vt:bool>false</vt:bool>
  </property>
  <property fmtid="{D5CDD505-2E9C-101B-9397-08002B2CF9AE}" pid="8" name="Layout">
    <vt:lpwstr>BDEW</vt:lpwstr>
  </property>
  <property fmtid="{D5CDD505-2E9C-101B-9397-08002B2CF9AE}" pid="9" name="Standort">
    <vt:lpwstr>Reinhardtstraße 14</vt:lpwstr>
  </property>
  <property fmtid="{D5CDD505-2E9C-101B-9397-08002B2CF9AE}" pid="10" name="DMS">
    <vt:bool>false</vt:bool>
  </property>
  <property fmtid="{D5CDD505-2E9C-101B-9397-08002B2CF9AE}" pid="11" name="_AdHocReviewCycleID">
    <vt:i4>1123933829</vt:i4>
  </property>
  <property fmtid="{D5CDD505-2E9C-101B-9397-08002B2CF9AE}" pid="12" name="_NewReviewCycle">
    <vt:lpwstr/>
  </property>
  <property fmtid="{D5CDD505-2E9C-101B-9397-08002B2CF9AE}" pid="13" name="_EmailSubject">
    <vt:lpwstr>mit der Bitte um Onlinestellung</vt:lpwstr>
  </property>
  <property fmtid="{D5CDD505-2E9C-101B-9397-08002B2CF9AE}" pid="14" name="_AuthorEmail">
    <vt:lpwstr>Christina.Frein@bdew.de</vt:lpwstr>
  </property>
  <property fmtid="{D5CDD505-2E9C-101B-9397-08002B2CF9AE}" pid="15" name="_AuthorEmailDisplayName">
    <vt:lpwstr>Frein, Christina</vt:lpwstr>
  </property>
  <property fmtid="{D5CDD505-2E9C-101B-9397-08002B2CF9AE}" pid="16" name="ContentTypeId">
    <vt:lpwstr>0x0101002DC3226977EB2D4D91D30904C184DB97</vt:lpwstr>
  </property>
  <property fmtid="{D5CDD505-2E9C-101B-9397-08002B2CF9AE}" pid="17" name="_PreviousAdHocReviewCycleID">
    <vt:i4>-1733736752</vt:i4>
  </property>
</Properties>
</file>